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HAnsi"/>
          <w:bCs w:val="0"/>
          <w:color w:val="auto"/>
          <w:sz w:val="22"/>
          <w:lang w:eastAsia="zh-CN"/>
        </w:rPr>
        <w:id w:val="-5462571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01CD77E2" w14:textId="7625EB98" w:rsidR="007E1E1B" w:rsidRPr="001E3B39" w:rsidRDefault="007E1E1B" w:rsidP="00C03D02">
          <w:pPr>
            <w:pStyle w:val="TOCHeading"/>
            <w:numPr>
              <w:ilvl w:val="0"/>
              <w:numId w:val="0"/>
            </w:numPr>
            <w:rPr>
              <w:rStyle w:val="Heading2Char"/>
              <w:rFonts w:asciiTheme="minorHAnsi" w:hAnsiTheme="minorHAnsi" w:cstheme="minorHAnsi"/>
              <w:b/>
              <w:bCs/>
            </w:rPr>
          </w:pPr>
          <w:r w:rsidRPr="001E3B39">
            <w:rPr>
              <w:rStyle w:val="Heading2Char"/>
              <w:rFonts w:asciiTheme="minorHAnsi" w:hAnsiTheme="minorHAnsi" w:cstheme="minorHAnsi"/>
              <w:b/>
              <w:bCs/>
            </w:rPr>
            <w:t>C</w:t>
          </w:r>
          <w:r w:rsidR="00C03D02" w:rsidRPr="001E3B39">
            <w:rPr>
              <w:rStyle w:val="Heading2Char"/>
              <w:rFonts w:asciiTheme="minorHAnsi" w:hAnsiTheme="minorHAnsi" w:cstheme="minorHAnsi"/>
              <w:b/>
              <w:bCs/>
            </w:rPr>
            <w:t>ONTENTS</w:t>
          </w:r>
        </w:p>
        <w:p w14:paraId="7B666FFD" w14:textId="4E4A37C7" w:rsidR="00BE0EB2" w:rsidRPr="001E3B39" w:rsidRDefault="007E1E1B">
          <w:pPr>
            <w:pStyle w:val="TOC2"/>
            <w:rPr>
              <w:rFonts w:cstheme="minorHAnsi"/>
              <w:b w:val="0"/>
              <w:kern w:val="2"/>
              <w:sz w:val="24"/>
              <w:szCs w:val="24"/>
              <w:lang w:eastAsia="en-AU" w:bidi="ar-SA"/>
              <w14:ligatures w14:val="standardContextual"/>
            </w:rPr>
          </w:pPr>
          <w:r w:rsidRPr="001E3B39">
            <w:rPr>
              <w:rFonts w:cstheme="minorHAnsi"/>
            </w:rPr>
            <w:fldChar w:fldCharType="begin"/>
          </w:r>
          <w:r w:rsidRPr="001E3B39">
            <w:rPr>
              <w:rFonts w:cstheme="minorHAnsi"/>
            </w:rPr>
            <w:instrText xml:space="preserve"> TOC \o "1-3" \h \z \u </w:instrText>
          </w:r>
          <w:r w:rsidRPr="001E3B39">
            <w:rPr>
              <w:rFonts w:cstheme="minorHAnsi"/>
            </w:rPr>
            <w:fldChar w:fldCharType="separate"/>
          </w:r>
          <w:hyperlink w:anchor="_Toc162963111" w:history="1">
            <w:r w:rsidR="00BE0EB2" w:rsidRPr="001E3B39">
              <w:rPr>
                <w:rStyle w:val="Hyperlink"/>
                <w:rFonts w:cstheme="minorHAnsi"/>
              </w:rPr>
              <w:t>Section A - General</w:t>
            </w:r>
            <w:r w:rsidR="00BE0EB2" w:rsidRPr="001E3B39">
              <w:rPr>
                <w:rFonts w:cstheme="minorHAnsi"/>
                <w:webHidden/>
              </w:rPr>
              <w:tab/>
            </w:r>
            <w:r w:rsidR="00BE0EB2" w:rsidRPr="001E3B39">
              <w:rPr>
                <w:rFonts w:cstheme="minorHAnsi"/>
                <w:webHidden/>
              </w:rPr>
              <w:fldChar w:fldCharType="begin"/>
            </w:r>
            <w:r w:rsidR="00BE0EB2" w:rsidRPr="001E3B39">
              <w:rPr>
                <w:rFonts w:cstheme="minorHAnsi"/>
                <w:webHidden/>
              </w:rPr>
              <w:instrText xml:space="preserve"> PAGEREF _Toc162963111 \h </w:instrText>
            </w:r>
            <w:r w:rsidR="00BE0EB2" w:rsidRPr="001E3B39">
              <w:rPr>
                <w:rFonts w:cstheme="minorHAnsi"/>
                <w:webHidden/>
              </w:rPr>
            </w:r>
            <w:r w:rsidR="00BE0EB2" w:rsidRPr="001E3B39">
              <w:rPr>
                <w:rFonts w:cstheme="minorHAnsi"/>
                <w:webHidden/>
              </w:rPr>
              <w:fldChar w:fldCharType="separate"/>
            </w:r>
            <w:r w:rsidR="00BE0EB2" w:rsidRPr="001E3B39">
              <w:rPr>
                <w:rFonts w:cstheme="minorHAnsi"/>
                <w:webHidden/>
              </w:rPr>
              <w:t>2</w:t>
            </w:r>
            <w:r w:rsidR="00BE0EB2" w:rsidRPr="001E3B39">
              <w:rPr>
                <w:rFonts w:cstheme="minorHAnsi"/>
                <w:webHidden/>
              </w:rPr>
              <w:fldChar w:fldCharType="end"/>
            </w:r>
          </w:hyperlink>
        </w:p>
        <w:p w14:paraId="23E34369" w14:textId="633F5748" w:rsidR="00BE0EB2" w:rsidRPr="001E3B39" w:rsidRDefault="00133955">
          <w:pPr>
            <w:pStyle w:val="TOC3"/>
            <w:rPr>
              <w:rFonts w:cstheme="minorHAnsi"/>
              <w:noProof/>
              <w:kern w:val="2"/>
              <w:sz w:val="24"/>
              <w:szCs w:val="24"/>
              <w:lang w:eastAsia="en-AU" w:bidi="ar-SA"/>
              <w14:ligatures w14:val="standardContextual"/>
            </w:rPr>
          </w:pPr>
          <w:hyperlink w:anchor="_Toc162963112" w:history="1">
            <w:r w:rsidR="00BE0EB2" w:rsidRPr="001E3B39">
              <w:rPr>
                <w:rStyle w:val="Hyperlink"/>
                <w:rFonts w:cstheme="minorHAnsi"/>
                <w:noProof/>
              </w:rPr>
              <w:t>Institution Leading Project (Publisher)</w:t>
            </w:r>
            <w:r w:rsidR="00BE0EB2" w:rsidRPr="001E3B39">
              <w:rPr>
                <w:rFonts w:cstheme="minorHAnsi"/>
                <w:noProof/>
                <w:webHidden/>
              </w:rPr>
              <w:tab/>
            </w:r>
            <w:r w:rsidR="00BE0EB2" w:rsidRPr="001E3B39">
              <w:rPr>
                <w:rFonts w:cstheme="minorHAnsi"/>
                <w:noProof/>
                <w:webHidden/>
              </w:rPr>
              <w:fldChar w:fldCharType="begin"/>
            </w:r>
            <w:r w:rsidR="00BE0EB2" w:rsidRPr="001E3B39">
              <w:rPr>
                <w:rFonts w:cstheme="minorHAnsi"/>
                <w:noProof/>
                <w:webHidden/>
              </w:rPr>
              <w:instrText xml:space="preserve"> PAGEREF _Toc162963112 \h </w:instrText>
            </w:r>
            <w:r w:rsidR="00BE0EB2" w:rsidRPr="001E3B39">
              <w:rPr>
                <w:rFonts w:cstheme="minorHAnsi"/>
                <w:noProof/>
                <w:webHidden/>
              </w:rPr>
            </w:r>
            <w:r w:rsidR="00BE0EB2" w:rsidRPr="001E3B39">
              <w:rPr>
                <w:rFonts w:cstheme="minorHAnsi"/>
                <w:noProof/>
                <w:webHidden/>
              </w:rPr>
              <w:fldChar w:fldCharType="separate"/>
            </w:r>
            <w:r w:rsidR="00BE0EB2" w:rsidRPr="001E3B39">
              <w:rPr>
                <w:rFonts w:cstheme="minorHAnsi"/>
                <w:noProof/>
                <w:webHidden/>
              </w:rPr>
              <w:t>2</w:t>
            </w:r>
            <w:r w:rsidR="00BE0EB2" w:rsidRPr="001E3B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09DC86B" w14:textId="492C0AA6" w:rsidR="00BE0EB2" w:rsidRPr="001E3B39" w:rsidRDefault="00133955">
          <w:pPr>
            <w:pStyle w:val="TOC3"/>
            <w:rPr>
              <w:rFonts w:cstheme="minorHAnsi"/>
              <w:noProof/>
              <w:kern w:val="2"/>
              <w:sz w:val="24"/>
              <w:szCs w:val="24"/>
              <w:lang w:eastAsia="en-AU" w:bidi="ar-SA"/>
              <w14:ligatures w14:val="standardContextual"/>
            </w:rPr>
          </w:pPr>
          <w:hyperlink w:anchor="_Toc162963113" w:history="1">
            <w:r w:rsidR="00BE0EB2" w:rsidRPr="001E3B39">
              <w:rPr>
                <w:rStyle w:val="Hyperlink"/>
                <w:rFonts w:cstheme="minorHAnsi"/>
                <w:noProof/>
              </w:rPr>
              <w:t>Proposed Textbook Title</w:t>
            </w:r>
            <w:r w:rsidR="00BE0EB2" w:rsidRPr="001E3B39">
              <w:rPr>
                <w:rFonts w:cstheme="minorHAnsi"/>
                <w:noProof/>
                <w:webHidden/>
              </w:rPr>
              <w:tab/>
            </w:r>
            <w:r w:rsidR="00BE0EB2" w:rsidRPr="001E3B39">
              <w:rPr>
                <w:rFonts w:cstheme="minorHAnsi"/>
                <w:noProof/>
                <w:webHidden/>
              </w:rPr>
              <w:fldChar w:fldCharType="begin"/>
            </w:r>
            <w:r w:rsidR="00BE0EB2" w:rsidRPr="001E3B39">
              <w:rPr>
                <w:rFonts w:cstheme="minorHAnsi"/>
                <w:noProof/>
                <w:webHidden/>
              </w:rPr>
              <w:instrText xml:space="preserve"> PAGEREF _Toc162963113 \h </w:instrText>
            </w:r>
            <w:r w:rsidR="00BE0EB2" w:rsidRPr="001E3B39">
              <w:rPr>
                <w:rFonts w:cstheme="minorHAnsi"/>
                <w:noProof/>
                <w:webHidden/>
              </w:rPr>
            </w:r>
            <w:r w:rsidR="00BE0EB2" w:rsidRPr="001E3B39">
              <w:rPr>
                <w:rFonts w:cstheme="minorHAnsi"/>
                <w:noProof/>
                <w:webHidden/>
              </w:rPr>
              <w:fldChar w:fldCharType="separate"/>
            </w:r>
            <w:r w:rsidR="00BE0EB2" w:rsidRPr="001E3B39">
              <w:rPr>
                <w:rFonts w:cstheme="minorHAnsi"/>
                <w:noProof/>
                <w:webHidden/>
              </w:rPr>
              <w:t>2</w:t>
            </w:r>
            <w:r w:rsidR="00BE0EB2" w:rsidRPr="001E3B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01E9055" w14:textId="0F4498A0" w:rsidR="00BE0EB2" w:rsidRPr="001E3B39" w:rsidRDefault="00133955">
          <w:pPr>
            <w:pStyle w:val="TOC3"/>
            <w:rPr>
              <w:rFonts w:cstheme="minorHAnsi"/>
              <w:noProof/>
              <w:kern w:val="2"/>
              <w:sz w:val="24"/>
              <w:szCs w:val="24"/>
              <w:lang w:eastAsia="en-AU" w:bidi="ar-SA"/>
              <w14:ligatures w14:val="standardContextual"/>
            </w:rPr>
          </w:pPr>
          <w:hyperlink w:anchor="_Toc162963114" w:history="1">
            <w:r w:rsidR="00BE0EB2" w:rsidRPr="001E3B39">
              <w:rPr>
                <w:rStyle w:val="Hyperlink"/>
                <w:rFonts w:cstheme="minorHAnsi"/>
                <w:noProof/>
              </w:rPr>
              <w:t>Grant Award Category</w:t>
            </w:r>
            <w:r w:rsidR="00BE0EB2" w:rsidRPr="001E3B39">
              <w:rPr>
                <w:rFonts w:cstheme="minorHAnsi"/>
                <w:noProof/>
                <w:webHidden/>
              </w:rPr>
              <w:tab/>
            </w:r>
            <w:r w:rsidR="00BE0EB2" w:rsidRPr="001E3B39">
              <w:rPr>
                <w:rFonts w:cstheme="minorHAnsi"/>
                <w:noProof/>
                <w:webHidden/>
              </w:rPr>
              <w:fldChar w:fldCharType="begin"/>
            </w:r>
            <w:r w:rsidR="00BE0EB2" w:rsidRPr="001E3B39">
              <w:rPr>
                <w:rFonts w:cstheme="minorHAnsi"/>
                <w:noProof/>
                <w:webHidden/>
              </w:rPr>
              <w:instrText xml:space="preserve"> PAGEREF _Toc162963114 \h </w:instrText>
            </w:r>
            <w:r w:rsidR="00BE0EB2" w:rsidRPr="001E3B39">
              <w:rPr>
                <w:rFonts w:cstheme="minorHAnsi"/>
                <w:noProof/>
                <w:webHidden/>
              </w:rPr>
            </w:r>
            <w:r w:rsidR="00BE0EB2" w:rsidRPr="001E3B39">
              <w:rPr>
                <w:rFonts w:cstheme="minorHAnsi"/>
                <w:noProof/>
                <w:webHidden/>
              </w:rPr>
              <w:fldChar w:fldCharType="separate"/>
            </w:r>
            <w:r w:rsidR="00BE0EB2" w:rsidRPr="001E3B39">
              <w:rPr>
                <w:rFonts w:cstheme="minorHAnsi"/>
                <w:noProof/>
                <w:webHidden/>
              </w:rPr>
              <w:t>2</w:t>
            </w:r>
            <w:r w:rsidR="00BE0EB2" w:rsidRPr="001E3B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F93D017" w14:textId="70C5FC5B" w:rsidR="00BE0EB2" w:rsidRPr="001E3B39" w:rsidRDefault="00133955">
          <w:pPr>
            <w:pStyle w:val="TOC2"/>
            <w:rPr>
              <w:rFonts w:cstheme="minorHAnsi"/>
              <w:b w:val="0"/>
              <w:kern w:val="2"/>
              <w:sz w:val="24"/>
              <w:szCs w:val="24"/>
              <w:lang w:eastAsia="en-AU" w:bidi="ar-SA"/>
              <w14:ligatures w14:val="standardContextual"/>
            </w:rPr>
          </w:pPr>
          <w:hyperlink w:anchor="_Toc162963115" w:history="1">
            <w:r w:rsidR="00BE0EB2" w:rsidRPr="001E3B39">
              <w:rPr>
                <w:rStyle w:val="Hyperlink"/>
                <w:rFonts w:cstheme="minorHAnsi"/>
              </w:rPr>
              <w:t>Section B – About the Project</w:t>
            </w:r>
            <w:r w:rsidR="00BE0EB2" w:rsidRPr="001E3B39">
              <w:rPr>
                <w:rFonts w:cstheme="minorHAnsi"/>
                <w:webHidden/>
              </w:rPr>
              <w:tab/>
            </w:r>
            <w:r w:rsidR="00BE0EB2" w:rsidRPr="001E3B39">
              <w:rPr>
                <w:rFonts w:cstheme="minorHAnsi"/>
                <w:webHidden/>
              </w:rPr>
              <w:fldChar w:fldCharType="begin"/>
            </w:r>
            <w:r w:rsidR="00BE0EB2" w:rsidRPr="001E3B39">
              <w:rPr>
                <w:rFonts w:cstheme="minorHAnsi"/>
                <w:webHidden/>
              </w:rPr>
              <w:instrText xml:space="preserve"> PAGEREF _Toc162963115 \h </w:instrText>
            </w:r>
            <w:r w:rsidR="00BE0EB2" w:rsidRPr="001E3B39">
              <w:rPr>
                <w:rFonts w:cstheme="minorHAnsi"/>
                <w:webHidden/>
              </w:rPr>
            </w:r>
            <w:r w:rsidR="00BE0EB2" w:rsidRPr="001E3B39">
              <w:rPr>
                <w:rFonts w:cstheme="minorHAnsi"/>
                <w:webHidden/>
              </w:rPr>
              <w:fldChar w:fldCharType="separate"/>
            </w:r>
            <w:r w:rsidR="00BE0EB2" w:rsidRPr="001E3B39">
              <w:rPr>
                <w:rFonts w:cstheme="minorHAnsi"/>
                <w:webHidden/>
              </w:rPr>
              <w:t>3</w:t>
            </w:r>
            <w:r w:rsidR="00BE0EB2" w:rsidRPr="001E3B39">
              <w:rPr>
                <w:rFonts w:cstheme="minorHAnsi"/>
                <w:webHidden/>
              </w:rPr>
              <w:fldChar w:fldCharType="end"/>
            </w:r>
          </w:hyperlink>
        </w:p>
        <w:p w14:paraId="74A2D992" w14:textId="57D00D6B" w:rsidR="00BE0EB2" w:rsidRPr="001E3B39" w:rsidRDefault="00133955">
          <w:pPr>
            <w:pStyle w:val="TOC3"/>
            <w:rPr>
              <w:rFonts w:cstheme="minorHAnsi"/>
              <w:noProof/>
              <w:kern w:val="2"/>
              <w:sz w:val="24"/>
              <w:szCs w:val="24"/>
              <w:lang w:eastAsia="en-AU" w:bidi="ar-SA"/>
              <w14:ligatures w14:val="standardContextual"/>
            </w:rPr>
          </w:pPr>
          <w:hyperlink w:anchor="_Toc162963116" w:history="1">
            <w:r w:rsidR="00BE0EB2" w:rsidRPr="001E3B39">
              <w:rPr>
                <w:rStyle w:val="Hyperlink"/>
                <w:rFonts w:cstheme="minorHAnsi"/>
                <w:noProof/>
              </w:rPr>
              <w:t>Textbook Abstract</w:t>
            </w:r>
            <w:r w:rsidR="00BE0EB2" w:rsidRPr="001E3B39">
              <w:rPr>
                <w:rFonts w:cstheme="minorHAnsi"/>
                <w:noProof/>
                <w:webHidden/>
              </w:rPr>
              <w:tab/>
            </w:r>
            <w:r w:rsidR="00BE0EB2" w:rsidRPr="001E3B39">
              <w:rPr>
                <w:rFonts w:cstheme="minorHAnsi"/>
                <w:noProof/>
                <w:webHidden/>
              </w:rPr>
              <w:fldChar w:fldCharType="begin"/>
            </w:r>
            <w:r w:rsidR="00BE0EB2" w:rsidRPr="001E3B39">
              <w:rPr>
                <w:rFonts w:cstheme="minorHAnsi"/>
                <w:noProof/>
                <w:webHidden/>
              </w:rPr>
              <w:instrText xml:space="preserve"> PAGEREF _Toc162963116 \h </w:instrText>
            </w:r>
            <w:r w:rsidR="00BE0EB2" w:rsidRPr="001E3B39">
              <w:rPr>
                <w:rFonts w:cstheme="minorHAnsi"/>
                <w:noProof/>
                <w:webHidden/>
              </w:rPr>
            </w:r>
            <w:r w:rsidR="00BE0EB2" w:rsidRPr="001E3B39">
              <w:rPr>
                <w:rFonts w:cstheme="minorHAnsi"/>
                <w:noProof/>
                <w:webHidden/>
              </w:rPr>
              <w:fldChar w:fldCharType="separate"/>
            </w:r>
            <w:r w:rsidR="00BE0EB2" w:rsidRPr="001E3B39">
              <w:rPr>
                <w:rFonts w:cstheme="minorHAnsi"/>
                <w:noProof/>
                <w:webHidden/>
              </w:rPr>
              <w:t>3</w:t>
            </w:r>
            <w:r w:rsidR="00BE0EB2" w:rsidRPr="001E3B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681A05D" w14:textId="22559D95" w:rsidR="00BE0EB2" w:rsidRPr="001E3B39" w:rsidRDefault="00133955">
          <w:pPr>
            <w:pStyle w:val="TOC3"/>
            <w:rPr>
              <w:rFonts w:cstheme="minorHAnsi"/>
              <w:noProof/>
              <w:kern w:val="2"/>
              <w:sz w:val="24"/>
              <w:szCs w:val="24"/>
              <w:lang w:eastAsia="en-AU" w:bidi="ar-SA"/>
              <w14:ligatures w14:val="standardContextual"/>
            </w:rPr>
          </w:pPr>
          <w:hyperlink w:anchor="_Toc162963117" w:history="1">
            <w:r w:rsidR="00BE0EB2" w:rsidRPr="001E3B39">
              <w:rPr>
                <w:rStyle w:val="Hyperlink"/>
                <w:rFonts w:cstheme="minorHAnsi"/>
                <w:noProof/>
              </w:rPr>
              <w:t>Textbook Rationale</w:t>
            </w:r>
            <w:r w:rsidR="00BE0EB2" w:rsidRPr="001E3B39">
              <w:rPr>
                <w:rFonts w:cstheme="minorHAnsi"/>
                <w:noProof/>
                <w:webHidden/>
              </w:rPr>
              <w:tab/>
            </w:r>
            <w:r w:rsidR="00BE0EB2" w:rsidRPr="001E3B39">
              <w:rPr>
                <w:rFonts w:cstheme="minorHAnsi"/>
                <w:noProof/>
                <w:webHidden/>
              </w:rPr>
              <w:fldChar w:fldCharType="begin"/>
            </w:r>
            <w:r w:rsidR="00BE0EB2" w:rsidRPr="001E3B39">
              <w:rPr>
                <w:rFonts w:cstheme="minorHAnsi"/>
                <w:noProof/>
                <w:webHidden/>
              </w:rPr>
              <w:instrText xml:space="preserve"> PAGEREF _Toc162963117 \h </w:instrText>
            </w:r>
            <w:r w:rsidR="00BE0EB2" w:rsidRPr="001E3B39">
              <w:rPr>
                <w:rFonts w:cstheme="minorHAnsi"/>
                <w:noProof/>
                <w:webHidden/>
              </w:rPr>
            </w:r>
            <w:r w:rsidR="00BE0EB2" w:rsidRPr="001E3B39">
              <w:rPr>
                <w:rFonts w:cstheme="minorHAnsi"/>
                <w:noProof/>
                <w:webHidden/>
              </w:rPr>
              <w:fldChar w:fldCharType="separate"/>
            </w:r>
            <w:r w:rsidR="00BE0EB2" w:rsidRPr="001E3B39">
              <w:rPr>
                <w:rFonts w:cstheme="minorHAnsi"/>
                <w:noProof/>
                <w:webHidden/>
              </w:rPr>
              <w:t>3</w:t>
            </w:r>
            <w:r w:rsidR="00BE0EB2" w:rsidRPr="001E3B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5F1E008" w14:textId="5EFC73AF" w:rsidR="00BE0EB2" w:rsidRPr="001E3B39" w:rsidRDefault="00133955">
          <w:pPr>
            <w:pStyle w:val="TOC3"/>
            <w:rPr>
              <w:rFonts w:cstheme="minorHAnsi"/>
              <w:noProof/>
              <w:kern w:val="2"/>
              <w:sz w:val="24"/>
              <w:szCs w:val="24"/>
              <w:lang w:eastAsia="en-AU" w:bidi="ar-SA"/>
              <w14:ligatures w14:val="standardContextual"/>
            </w:rPr>
          </w:pPr>
          <w:hyperlink w:anchor="_Toc162963118" w:history="1">
            <w:r w:rsidR="00BE0EB2" w:rsidRPr="001E3B39">
              <w:rPr>
                <w:rStyle w:val="Hyperlink"/>
                <w:rFonts w:cstheme="minorHAnsi"/>
                <w:noProof/>
              </w:rPr>
              <w:t>Timeline</w:t>
            </w:r>
            <w:r w:rsidR="00BE0EB2" w:rsidRPr="001E3B39">
              <w:rPr>
                <w:rFonts w:cstheme="minorHAnsi"/>
                <w:noProof/>
                <w:webHidden/>
              </w:rPr>
              <w:tab/>
            </w:r>
            <w:r w:rsidR="00BE0EB2" w:rsidRPr="001E3B39">
              <w:rPr>
                <w:rFonts w:cstheme="minorHAnsi"/>
                <w:noProof/>
                <w:webHidden/>
              </w:rPr>
              <w:fldChar w:fldCharType="begin"/>
            </w:r>
            <w:r w:rsidR="00BE0EB2" w:rsidRPr="001E3B39">
              <w:rPr>
                <w:rFonts w:cstheme="minorHAnsi"/>
                <w:noProof/>
                <w:webHidden/>
              </w:rPr>
              <w:instrText xml:space="preserve"> PAGEREF _Toc162963118 \h </w:instrText>
            </w:r>
            <w:r w:rsidR="00BE0EB2" w:rsidRPr="001E3B39">
              <w:rPr>
                <w:rFonts w:cstheme="minorHAnsi"/>
                <w:noProof/>
                <w:webHidden/>
              </w:rPr>
            </w:r>
            <w:r w:rsidR="00BE0EB2" w:rsidRPr="001E3B39">
              <w:rPr>
                <w:rFonts w:cstheme="minorHAnsi"/>
                <w:noProof/>
                <w:webHidden/>
              </w:rPr>
              <w:fldChar w:fldCharType="separate"/>
            </w:r>
            <w:r w:rsidR="00BE0EB2" w:rsidRPr="001E3B39">
              <w:rPr>
                <w:rFonts w:cstheme="minorHAnsi"/>
                <w:noProof/>
                <w:webHidden/>
              </w:rPr>
              <w:t>3</w:t>
            </w:r>
            <w:r w:rsidR="00BE0EB2" w:rsidRPr="001E3B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B2C815A" w14:textId="3CDEDEA5" w:rsidR="00BE0EB2" w:rsidRPr="001E3B39" w:rsidRDefault="00133955">
          <w:pPr>
            <w:pStyle w:val="TOC3"/>
            <w:rPr>
              <w:rFonts w:cstheme="minorHAnsi"/>
              <w:noProof/>
              <w:kern w:val="2"/>
              <w:sz w:val="24"/>
              <w:szCs w:val="24"/>
              <w:lang w:eastAsia="en-AU" w:bidi="ar-SA"/>
              <w14:ligatures w14:val="standardContextual"/>
            </w:rPr>
          </w:pPr>
          <w:hyperlink w:anchor="_Toc162963119" w:history="1">
            <w:r w:rsidR="00BE0EB2" w:rsidRPr="001E3B39">
              <w:rPr>
                <w:rStyle w:val="Hyperlink"/>
                <w:rFonts w:cstheme="minorHAnsi"/>
                <w:noProof/>
              </w:rPr>
              <w:t>Australian and/or New Zealand content and use</w:t>
            </w:r>
            <w:r w:rsidR="00BE0EB2" w:rsidRPr="001E3B39">
              <w:rPr>
                <w:rFonts w:cstheme="minorHAnsi"/>
                <w:noProof/>
                <w:webHidden/>
              </w:rPr>
              <w:tab/>
            </w:r>
            <w:r w:rsidR="00BE0EB2" w:rsidRPr="001E3B39">
              <w:rPr>
                <w:rFonts w:cstheme="minorHAnsi"/>
                <w:noProof/>
                <w:webHidden/>
              </w:rPr>
              <w:fldChar w:fldCharType="begin"/>
            </w:r>
            <w:r w:rsidR="00BE0EB2" w:rsidRPr="001E3B39">
              <w:rPr>
                <w:rFonts w:cstheme="minorHAnsi"/>
                <w:noProof/>
                <w:webHidden/>
              </w:rPr>
              <w:instrText xml:space="preserve"> PAGEREF _Toc162963119 \h </w:instrText>
            </w:r>
            <w:r w:rsidR="00BE0EB2" w:rsidRPr="001E3B39">
              <w:rPr>
                <w:rFonts w:cstheme="minorHAnsi"/>
                <w:noProof/>
                <w:webHidden/>
              </w:rPr>
            </w:r>
            <w:r w:rsidR="00BE0EB2" w:rsidRPr="001E3B39">
              <w:rPr>
                <w:rFonts w:cstheme="minorHAnsi"/>
                <w:noProof/>
                <w:webHidden/>
              </w:rPr>
              <w:fldChar w:fldCharType="separate"/>
            </w:r>
            <w:r w:rsidR="00BE0EB2" w:rsidRPr="001E3B39">
              <w:rPr>
                <w:rFonts w:cstheme="minorHAnsi"/>
                <w:noProof/>
                <w:webHidden/>
              </w:rPr>
              <w:t>4</w:t>
            </w:r>
            <w:r w:rsidR="00BE0EB2" w:rsidRPr="001E3B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56B297F" w14:textId="7C29FA81" w:rsidR="00BE0EB2" w:rsidRPr="001E3B39" w:rsidRDefault="00133955">
          <w:pPr>
            <w:pStyle w:val="TOC3"/>
            <w:rPr>
              <w:rFonts w:cstheme="minorHAnsi"/>
              <w:noProof/>
              <w:kern w:val="2"/>
              <w:sz w:val="24"/>
              <w:szCs w:val="24"/>
              <w:lang w:eastAsia="en-AU" w:bidi="ar-SA"/>
              <w14:ligatures w14:val="standardContextual"/>
            </w:rPr>
          </w:pPr>
          <w:hyperlink w:anchor="_Toc162963120" w:history="1">
            <w:r w:rsidR="00BE0EB2" w:rsidRPr="001E3B39">
              <w:rPr>
                <w:rStyle w:val="Hyperlink"/>
                <w:rFonts w:cstheme="minorHAnsi"/>
                <w:noProof/>
              </w:rPr>
              <w:t>Indigenous content</w:t>
            </w:r>
            <w:r w:rsidR="00BE0EB2" w:rsidRPr="001E3B39">
              <w:rPr>
                <w:rFonts w:cstheme="minorHAnsi"/>
                <w:noProof/>
                <w:webHidden/>
              </w:rPr>
              <w:tab/>
            </w:r>
            <w:r w:rsidR="00BE0EB2" w:rsidRPr="001E3B39">
              <w:rPr>
                <w:rFonts w:cstheme="minorHAnsi"/>
                <w:noProof/>
                <w:webHidden/>
              </w:rPr>
              <w:fldChar w:fldCharType="begin"/>
            </w:r>
            <w:r w:rsidR="00BE0EB2" w:rsidRPr="001E3B39">
              <w:rPr>
                <w:rFonts w:cstheme="minorHAnsi"/>
                <w:noProof/>
                <w:webHidden/>
              </w:rPr>
              <w:instrText xml:space="preserve"> PAGEREF _Toc162963120 \h </w:instrText>
            </w:r>
            <w:r w:rsidR="00BE0EB2" w:rsidRPr="001E3B39">
              <w:rPr>
                <w:rFonts w:cstheme="minorHAnsi"/>
                <w:noProof/>
                <w:webHidden/>
              </w:rPr>
            </w:r>
            <w:r w:rsidR="00BE0EB2" w:rsidRPr="001E3B39">
              <w:rPr>
                <w:rFonts w:cstheme="minorHAnsi"/>
                <w:noProof/>
                <w:webHidden/>
              </w:rPr>
              <w:fldChar w:fldCharType="separate"/>
            </w:r>
            <w:r w:rsidR="00BE0EB2" w:rsidRPr="001E3B39">
              <w:rPr>
                <w:rFonts w:cstheme="minorHAnsi"/>
                <w:noProof/>
                <w:webHidden/>
              </w:rPr>
              <w:t>4</w:t>
            </w:r>
            <w:r w:rsidR="00BE0EB2" w:rsidRPr="001E3B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B23B1C5" w14:textId="272DCB41" w:rsidR="00BE0EB2" w:rsidRPr="001E3B39" w:rsidRDefault="00133955">
          <w:pPr>
            <w:pStyle w:val="TOC3"/>
            <w:rPr>
              <w:rFonts w:cstheme="minorHAnsi"/>
              <w:noProof/>
              <w:kern w:val="2"/>
              <w:sz w:val="24"/>
              <w:szCs w:val="24"/>
              <w:lang w:eastAsia="en-AU" w:bidi="ar-SA"/>
              <w14:ligatures w14:val="standardContextual"/>
            </w:rPr>
          </w:pPr>
          <w:hyperlink w:anchor="_Toc162963121" w:history="1">
            <w:r w:rsidR="00BE0EB2" w:rsidRPr="001E3B39">
              <w:rPr>
                <w:rStyle w:val="Hyperlink"/>
                <w:rFonts w:cstheme="minorHAnsi"/>
                <w:noProof/>
              </w:rPr>
              <w:t>Audience</w:t>
            </w:r>
            <w:r w:rsidR="00BE0EB2" w:rsidRPr="001E3B39">
              <w:rPr>
                <w:rFonts w:cstheme="minorHAnsi"/>
                <w:noProof/>
                <w:webHidden/>
              </w:rPr>
              <w:tab/>
            </w:r>
            <w:r w:rsidR="00BE0EB2" w:rsidRPr="001E3B39">
              <w:rPr>
                <w:rFonts w:cstheme="minorHAnsi"/>
                <w:noProof/>
                <w:webHidden/>
              </w:rPr>
              <w:fldChar w:fldCharType="begin"/>
            </w:r>
            <w:r w:rsidR="00BE0EB2" w:rsidRPr="001E3B39">
              <w:rPr>
                <w:rFonts w:cstheme="minorHAnsi"/>
                <w:noProof/>
                <w:webHidden/>
              </w:rPr>
              <w:instrText xml:space="preserve"> PAGEREF _Toc162963121 \h </w:instrText>
            </w:r>
            <w:r w:rsidR="00BE0EB2" w:rsidRPr="001E3B39">
              <w:rPr>
                <w:rFonts w:cstheme="minorHAnsi"/>
                <w:noProof/>
                <w:webHidden/>
              </w:rPr>
            </w:r>
            <w:r w:rsidR="00BE0EB2" w:rsidRPr="001E3B39">
              <w:rPr>
                <w:rFonts w:cstheme="minorHAnsi"/>
                <w:noProof/>
                <w:webHidden/>
              </w:rPr>
              <w:fldChar w:fldCharType="separate"/>
            </w:r>
            <w:r w:rsidR="00BE0EB2" w:rsidRPr="001E3B39">
              <w:rPr>
                <w:rFonts w:cstheme="minorHAnsi"/>
                <w:noProof/>
                <w:webHidden/>
              </w:rPr>
              <w:t>4</w:t>
            </w:r>
            <w:r w:rsidR="00BE0EB2" w:rsidRPr="001E3B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367BB17" w14:textId="18CA0C28" w:rsidR="00BE0EB2" w:rsidRPr="001E3B39" w:rsidRDefault="00133955">
          <w:pPr>
            <w:pStyle w:val="TOC2"/>
            <w:rPr>
              <w:rFonts w:cstheme="minorHAnsi"/>
              <w:b w:val="0"/>
              <w:kern w:val="2"/>
              <w:sz w:val="24"/>
              <w:szCs w:val="24"/>
              <w:lang w:eastAsia="en-AU" w:bidi="ar-SA"/>
              <w14:ligatures w14:val="standardContextual"/>
            </w:rPr>
          </w:pPr>
          <w:hyperlink w:anchor="_Toc162963122" w:history="1">
            <w:r w:rsidR="00BE0EB2" w:rsidRPr="001E3B39">
              <w:rPr>
                <w:rStyle w:val="Hyperlink"/>
                <w:rFonts w:cstheme="minorHAnsi"/>
              </w:rPr>
              <w:t>Section C – About the Project Team</w:t>
            </w:r>
            <w:r w:rsidR="00BE0EB2" w:rsidRPr="001E3B39">
              <w:rPr>
                <w:rFonts w:cstheme="minorHAnsi"/>
                <w:webHidden/>
              </w:rPr>
              <w:tab/>
            </w:r>
            <w:r w:rsidR="00BE0EB2" w:rsidRPr="001E3B39">
              <w:rPr>
                <w:rFonts w:cstheme="minorHAnsi"/>
                <w:webHidden/>
              </w:rPr>
              <w:fldChar w:fldCharType="begin"/>
            </w:r>
            <w:r w:rsidR="00BE0EB2" w:rsidRPr="001E3B39">
              <w:rPr>
                <w:rFonts w:cstheme="minorHAnsi"/>
                <w:webHidden/>
              </w:rPr>
              <w:instrText xml:space="preserve"> PAGEREF _Toc162963122 \h </w:instrText>
            </w:r>
            <w:r w:rsidR="00BE0EB2" w:rsidRPr="001E3B39">
              <w:rPr>
                <w:rFonts w:cstheme="minorHAnsi"/>
                <w:webHidden/>
              </w:rPr>
            </w:r>
            <w:r w:rsidR="00BE0EB2" w:rsidRPr="001E3B39">
              <w:rPr>
                <w:rFonts w:cstheme="minorHAnsi"/>
                <w:webHidden/>
              </w:rPr>
              <w:fldChar w:fldCharType="separate"/>
            </w:r>
            <w:r w:rsidR="00BE0EB2" w:rsidRPr="001E3B39">
              <w:rPr>
                <w:rFonts w:cstheme="minorHAnsi"/>
                <w:webHidden/>
              </w:rPr>
              <w:t>5</w:t>
            </w:r>
            <w:r w:rsidR="00BE0EB2" w:rsidRPr="001E3B39">
              <w:rPr>
                <w:rFonts w:cstheme="minorHAnsi"/>
                <w:webHidden/>
              </w:rPr>
              <w:fldChar w:fldCharType="end"/>
            </w:r>
          </w:hyperlink>
        </w:p>
        <w:p w14:paraId="4D814A2E" w14:textId="36CA946A" w:rsidR="00BE0EB2" w:rsidRPr="001E3B39" w:rsidRDefault="00133955">
          <w:pPr>
            <w:pStyle w:val="TOC3"/>
            <w:rPr>
              <w:rFonts w:cstheme="minorHAnsi"/>
              <w:noProof/>
              <w:kern w:val="2"/>
              <w:sz w:val="24"/>
              <w:szCs w:val="24"/>
              <w:lang w:eastAsia="en-AU" w:bidi="ar-SA"/>
              <w14:ligatures w14:val="standardContextual"/>
            </w:rPr>
          </w:pPr>
          <w:hyperlink w:anchor="_Toc162963123" w:history="1">
            <w:r w:rsidR="00BE0EB2" w:rsidRPr="001E3B39">
              <w:rPr>
                <w:rStyle w:val="Hyperlink"/>
                <w:rFonts w:cstheme="minorHAnsi"/>
                <w:noProof/>
              </w:rPr>
              <w:t>Key OER Collective Institutional Library Contact</w:t>
            </w:r>
            <w:r w:rsidR="00BE0EB2" w:rsidRPr="001E3B39">
              <w:rPr>
                <w:rFonts w:cstheme="minorHAnsi"/>
                <w:noProof/>
                <w:webHidden/>
              </w:rPr>
              <w:tab/>
            </w:r>
            <w:r w:rsidR="00BE0EB2" w:rsidRPr="001E3B39">
              <w:rPr>
                <w:rFonts w:cstheme="minorHAnsi"/>
                <w:noProof/>
                <w:webHidden/>
              </w:rPr>
              <w:fldChar w:fldCharType="begin"/>
            </w:r>
            <w:r w:rsidR="00BE0EB2" w:rsidRPr="001E3B39">
              <w:rPr>
                <w:rFonts w:cstheme="minorHAnsi"/>
                <w:noProof/>
                <w:webHidden/>
              </w:rPr>
              <w:instrText xml:space="preserve"> PAGEREF _Toc162963123 \h </w:instrText>
            </w:r>
            <w:r w:rsidR="00BE0EB2" w:rsidRPr="001E3B39">
              <w:rPr>
                <w:rFonts w:cstheme="minorHAnsi"/>
                <w:noProof/>
                <w:webHidden/>
              </w:rPr>
            </w:r>
            <w:r w:rsidR="00BE0EB2" w:rsidRPr="001E3B39">
              <w:rPr>
                <w:rFonts w:cstheme="minorHAnsi"/>
                <w:noProof/>
                <w:webHidden/>
              </w:rPr>
              <w:fldChar w:fldCharType="separate"/>
            </w:r>
            <w:r w:rsidR="00BE0EB2" w:rsidRPr="001E3B39">
              <w:rPr>
                <w:rFonts w:cstheme="minorHAnsi"/>
                <w:noProof/>
                <w:webHidden/>
              </w:rPr>
              <w:t>6</w:t>
            </w:r>
            <w:r w:rsidR="00BE0EB2" w:rsidRPr="001E3B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407A4F8" w14:textId="620AB08A" w:rsidR="00BE0EB2" w:rsidRPr="001E3B39" w:rsidRDefault="00133955">
          <w:pPr>
            <w:pStyle w:val="TOC3"/>
            <w:rPr>
              <w:rFonts w:cstheme="minorHAnsi"/>
              <w:noProof/>
              <w:kern w:val="2"/>
              <w:sz w:val="24"/>
              <w:szCs w:val="24"/>
              <w:lang w:eastAsia="en-AU" w:bidi="ar-SA"/>
              <w14:ligatures w14:val="standardContextual"/>
            </w:rPr>
          </w:pPr>
          <w:hyperlink w:anchor="_Toc162963124" w:history="1">
            <w:r w:rsidR="00BE0EB2" w:rsidRPr="001E3B39">
              <w:rPr>
                <w:rStyle w:val="Hyperlink"/>
                <w:rFonts w:cstheme="minorHAnsi"/>
                <w:noProof/>
              </w:rPr>
              <w:t>Liaison Librarian/Other library staff member</w:t>
            </w:r>
            <w:r w:rsidR="00BE0EB2" w:rsidRPr="001E3B39">
              <w:rPr>
                <w:rFonts w:cstheme="minorHAnsi"/>
                <w:noProof/>
                <w:webHidden/>
              </w:rPr>
              <w:tab/>
            </w:r>
            <w:r w:rsidR="00BE0EB2" w:rsidRPr="001E3B39">
              <w:rPr>
                <w:rFonts w:cstheme="minorHAnsi"/>
                <w:noProof/>
                <w:webHidden/>
              </w:rPr>
              <w:fldChar w:fldCharType="begin"/>
            </w:r>
            <w:r w:rsidR="00BE0EB2" w:rsidRPr="001E3B39">
              <w:rPr>
                <w:rFonts w:cstheme="minorHAnsi"/>
                <w:noProof/>
                <w:webHidden/>
              </w:rPr>
              <w:instrText xml:space="preserve"> PAGEREF _Toc162963124 \h </w:instrText>
            </w:r>
            <w:r w:rsidR="00BE0EB2" w:rsidRPr="001E3B39">
              <w:rPr>
                <w:rFonts w:cstheme="minorHAnsi"/>
                <w:noProof/>
                <w:webHidden/>
              </w:rPr>
            </w:r>
            <w:r w:rsidR="00BE0EB2" w:rsidRPr="001E3B39">
              <w:rPr>
                <w:rFonts w:cstheme="minorHAnsi"/>
                <w:noProof/>
                <w:webHidden/>
              </w:rPr>
              <w:fldChar w:fldCharType="separate"/>
            </w:r>
            <w:r w:rsidR="00BE0EB2" w:rsidRPr="001E3B39">
              <w:rPr>
                <w:rFonts w:cstheme="minorHAnsi"/>
                <w:noProof/>
                <w:webHidden/>
              </w:rPr>
              <w:t>6</w:t>
            </w:r>
            <w:r w:rsidR="00BE0EB2" w:rsidRPr="001E3B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450AB43" w14:textId="3AF01B52" w:rsidR="00BE0EB2" w:rsidRPr="001E3B39" w:rsidRDefault="00133955">
          <w:pPr>
            <w:pStyle w:val="TOC3"/>
            <w:rPr>
              <w:rFonts w:cstheme="minorHAnsi"/>
              <w:noProof/>
              <w:kern w:val="2"/>
              <w:sz w:val="24"/>
              <w:szCs w:val="24"/>
              <w:lang w:eastAsia="en-AU" w:bidi="ar-SA"/>
              <w14:ligatures w14:val="standardContextual"/>
            </w:rPr>
          </w:pPr>
          <w:hyperlink w:anchor="_Toc162963125" w:history="1">
            <w:r w:rsidR="00BE0EB2" w:rsidRPr="001E3B39">
              <w:rPr>
                <w:rStyle w:val="Hyperlink"/>
                <w:rFonts w:cstheme="minorHAnsi"/>
                <w:noProof/>
              </w:rPr>
              <w:t>Copyright Officer</w:t>
            </w:r>
            <w:r w:rsidR="00BE0EB2" w:rsidRPr="001E3B39">
              <w:rPr>
                <w:rFonts w:cstheme="minorHAnsi"/>
                <w:noProof/>
                <w:webHidden/>
              </w:rPr>
              <w:tab/>
            </w:r>
            <w:r w:rsidR="00BE0EB2" w:rsidRPr="001E3B39">
              <w:rPr>
                <w:rFonts w:cstheme="minorHAnsi"/>
                <w:noProof/>
                <w:webHidden/>
              </w:rPr>
              <w:fldChar w:fldCharType="begin"/>
            </w:r>
            <w:r w:rsidR="00BE0EB2" w:rsidRPr="001E3B39">
              <w:rPr>
                <w:rFonts w:cstheme="minorHAnsi"/>
                <w:noProof/>
                <w:webHidden/>
              </w:rPr>
              <w:instrText xml:space="preserve"> PAGEREF _Toc162963125 \h </w:instrText>
            </w:r>
            <w:r w:rsidR="00BE0EB2" w:rsidRPr="001E3B39">
              <w:rPr>
                <w:rFonts w:cstheme="minorHAnsi"/>
                <w:noProof/>
                <w:webHidden/>
              </w:rPr>
            </w:r>
            <w:r w:rsidR="00BE0EB2" w:rsidRPr="001E3B39">
              <w:rPr>
                <w:rFonts w:cstheme="minorHAnsi"/>
                <w:noProof/>
                <w:webHidden/>
              </w:rPr>
              <w:fldChar w:fldCharType="separate"/>
            </w:r>
            <w:r w:rsidR="00BE0EB2" w:rsidRPr="001E3B39">
              <w:rPr>
                <w:rFonts w:cstheme="minorHAnsi"/>
                <w:noProof/>
                <w:webHidden/>
              </w:rPr>
              <w:t>7</w:t>
            </w:r>
            <w:r w:rsidR="00BE0EB2" w:rsidRPr="001E3B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5C71C35" w14:textId="0FDBA7EF" w:rsidR="00BE0EB2" w:rsidRPr="001E3B39" w:rsidRDefault="00133955">
          <w:pPr>
            <w:pStyle w:val="TOC3"/>
            <w:rPr>
              <w:rFonts w:cstheme="minorHAnsi"/>
              <w:noProof/>
              <w:kern w:val="2"/>
              <w:sz w:val="24"/>
              <w:szCs w:val="24"/>
              <w:lang w:eastAsia="en-AU" w:bidi="ar-SA"/>
              <w14:ligatures w14:val="standardContextual"/>
            </w:rPr>
          </w:pPr>
          <w:hyperlink w:anchor="_Toc162963126" w:history="1">
            <w:r w:rsidR="00BE0EB2" w:rsidRPr="001E3B39">
              <w:rPr>
                <w:rStyle w:val="Hyperlink"/>
                <w:rFonts w:cstheme="minorHAnsi"/>
                <w:noProof/>
              </w:rPr>
              <w:t>IMPORTANT – Regarding collaborations</w:t>
            </w:r>
            <w:r w:rsidR="00BE0EB2" w:rsidRPr="001E3B39">
              <w:rPr>
                <w:rFonts w:cstheme="minorHAnsi"/>
                <w:noProof/>
                <w:webHidden/>
              </w:rPr>
              <w:tab/>
            </w:r>
            <w:r w:rsidR="00BE0EB2" w:rsidRPr="001E3B39">
              <w:rPr>
                <w:rFonts w:cstheme="minorHAnsi"/>
                <w:noProof/>
                <w:webHidden/>
              </w:rPr>
              <w:fldChar w:fldCharType="begin"/>
            </w:r>
            <w:r w:rsidR="00BE0EB2" w:rsidRPr="001E3B39">
              <w:rPr>
                <w:rFonts w:cstheme="minorHAnsi"/>
                <w:noProof/>
                <w:webHidden/>
              </w:rPr>
              <w:instrText xml:space="preserve"> PAGEREF _Toc162963126 \h </w:instrText>
            </w:r>
            <w:r w:rsidR="00BE0EB2" w:rsidRPr="001E3B39">
              <w:rPr>
                <w:rFonts w:cstheme="minorHAnsi"/>
                <w:noProof/>
                <w:webHidden/>
              </w:rPr>
            </w:r>
            <w:r w:rsidR="00BE0EB2" w:rsidRPr="001E3B39">
              <w:rPr>
                <w:rFonts w:cstheme="minorHAnsi"/>
                <w:noProof/>
                <w:webHidden/>
              </w:rPr>
              <w:fldChar w:fldCharType="separate"/>
            </w:r>
            <w:r w:rsidR="00BE0EB2" w:rsidRPr="001E3B39">
              <w:rPr>
                <w:rFonts w:cstheme="minorHAnsi"/>
                <w:noProof/>
                <w:webHidden/>
              </w:rPr>
              <w:t>7</w:t>
            </w:r>
            <w:r w:rsidR="00BE0EB2" w:rsidRPr="001E3B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291E230" w14:textId="55C0587B" w:rsidR="00BE0EB2" w:rsidRPr="001E3B39" w:rsidRDefault="00133955">
          <w:pPr>
            <w:pStyle w:val="TOC2"/>
            <w:rPr>
              <w:rFonts w:cstheme="minorHAnsi"/>
              <w:b w:val="0"/>
              <w:kern w:val="2"/>
              <w:sz w:val="24"/>
              <w:szCs w:val="24"/>
              <w:lang w:eastAsia="en-AU" w:bidi="ar-SA"/>
              <w14:ligatures w14:val="standardContextual"/>
            </w:rPr>
          </w:pPr>
          <w:hyperlink w:anchor="_Toc162963127" w:history="1">
            <w:r w:rsidR="00BE0EB2" w:rsidRPr="001E3B39">
              <w:rPr>
                <w:rStyle w:val="Hyperlink"/>
                <w:rFonts w:cstheme="minorHAnsi"/>
              </w:rPr>
              <w:t>Submission</w:t>
            </w:r>
            <w:r w:rsidR="00BE0EB2" w:rsidRPr="001E3B39">
              <w:rPr>
                <w:rFonts w:cstheme="minorHAnsi"/>
                <w:webHidden/>
              </w:rPr>
              <w:tab/>
            </w:r>
            <w:r w:rsidR="00BE0EB2" w:rsidRPr="001E3B39">
              <w:rPr>
                <w:rFonts w:cstheme="minorHAnsi"/>
                <w:webHidden/>
              </w:rPr>
              <w:fldChar w:fldCharType="begin"/>
            </w:r>
            <w:r w:rsidR="00BE0EB2" w:rsidRPr="001E3B39">
              <w:rPr>
                <w:rFonts w:cstheme="minorHAnsi"/>
                <w:webHidden/>
              </w:rPr>
              <w:instrText xml:space="preserve"> PAGEREF _Toc162963127 \h </w:instrText>
            </w:r>
            <w:r w:rsidR="00BE0EB2" w:rsidRPr="001E3B39">
              <w:rPr>
                <w:rFonts w:cstheme="minorHAnsi"/>
                <w:webHidden/>
              </w:rPr>
            </w:r>
            <w:r w:rsidR="00BE0EB2" w:rsidRPr="001E3B39">
              <w:rPr>
                <w:rFonts w:cstheme="minorHAnsi"/>
                <w:webHidden/>
              </w:rPr>
              <w:fldChar w:fldCharType="separate"/>
            </w:r>
            <w:r w:rsidR="00BE0EB2" w:rsidRPr="001E3B39">
              <w:rPr>
                <w:rFonts w:cstheme="minorHAnsi"/>
                <w:webHidden/>
              </w:rPr>
              <w:t>7</w:t>
            </w:r>
            <w:r w:rsidR="00BE0EB2" w:rsidRPr="001E3B39">
              <w:rPr>
                <w:rFonts w:cstheme="minorHAnsi"/>
                <w:webHidden/>
              </w:rPr>
              <w:fldChar w:fldCharType="end"/>
            </w:r>
          </w:hyperlink>
        </w:p>
        <w:p w14:paraId="719F2978" w14:textId="1229A2D6" w:rsidR="00BE0EB2" w:rsidRPr="001E3B39" w:rsidRDefault="00133955">
          <w:pPr>
            <w:pStyle w:val="TOC2"/>
            <w:rPr>
              <w:rFonts w:cstheme="minorHAnsi"/>
              <w:b w:val="0"/>
              <w:kern w:val="2"/>
              <w:sz w:val="24"/>
              <w:szCs w:val="24"/>
              <w:lang w:eastAsia="en-AU" w:bidi="ar-SA"/>
              <w14:ligatures w14:val="standardContextual"/>
            </w:rPr>
          </w:pPr>
          <w:hyperlink w:anchor="_Toc162963128" w:history="1">
            <w:r w:rsidR="00BE0EB2" w:rsidRPr="001E3B39">
              <w:rPr>
                <w:rStyle w:val="Hyperlink"/>
                <w:rFonts w:cstheme="minorHAnsi"/>
              </w:rPr>
              <w:t>Declaration</w:t>
            </w:r>
            <w:r w:rsidR="00BE0EB2" w:rsidRPr="001E3B39">
              <w:rPr>
                <w:rFonts w:cstheme="minorHAnsi"/>
                <w:webHidden/>
              </w:rPr>
              <w:tab/>
            </w:r>
            <w:r w:rsidR="00BE0EB2" w:rsidRPr="001E3B39">
              <w:rPr>
                <w:rFonts w:cstheme="minorHAnsi"/>
                <w:webHidden/>
              </w:rPr>
              <w:fldChar w:fldCharType="begin"/>
            </w:r>
            <w:r w:rsidR="00BE0EB2" w:rsidRPr="001E3B39">
              <w:rPr>
                <w:rFonts w:cstheme="minorHAnsi"/>
                <w:webHidden/>
              </w:rPr>
              <w:instrText xml:space="preserve"> PAGEREF _Toc162963128 \h </w:instrText>
            </w:r>
            <w:r w:rsidR="00BE0EB2" w:rsidRPr="001E3B39">
              <w:rPr>
                <w:rFonts w:cstheme="minorHAnsi"/>
                <w:webHidden/>
              </w:rPr>
            </w:r>
            <w:r w:rsidR="00BE0EB2" w:rsidRPr="001E3B39">
              <w:rPr>
                <w:rFonts w:cstheme="minorHAnsi"/>
                <w:webHidden/>
              </w:rPr>
              <w:fldChar w:fldCharType="separate"/>
            </w:r>
            <w:r w:rsidR="00BE0EB2" w:rsidRPr="001E3B39">
              <w:rPr>
                <w:rFonts w:cstheme="minorHAnsi"/>
                <w:webHidden/>
              </w:rPr>
              <w:t>7</w:t>
            </w:r>
            <w:r w:rsidR="00BE0EB2" w:rsidRPr="001E3B39">
              <w:rPr>
                <w:rFonts w:cstheme="minorHAnsi"/>
                <w:webHidden/>
              </w:rPr>
              <w:fldChar w:fldCharType="end"/>
            </w:r>
          </w:hyperlink>
        </w:p>
        <w:p w14:paraId="427CDC03" w14:textId="0206DF3A" w:rsidR="007E1E1B" w:rsidRPr="001E3B39" w:rsidRDefault="007E1E1B">
          <w:pPr>
            <w:rPr>
              <w:rFonts w:cstheme="minorHAnsi"/>
            </w:rPr>
          </w:pPr>
          <w:r w:rsidRPr="001E3B39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1D2FE647" w14:textId="77777777" w:rsidR="00BE0EB2" w:rsidRPr="001E3B39" w:rsidRDefault="00BE0EB2">
      <w:pPr>
        <w:spacing w:after="0" w:line="240" w:lineRule="auto"/>
        <w:rPr>
          <w:rFonts w:cstheme="minorHAnsi"/>
          <w:bCs/>
          <w:iCs/>
          <w:color w:val="17365D" w:themeColor="text2" w:themeShade="BF"/>
          <w:sz w:val="28"/>
          <w:szCs w:val="26"/>
        </w:rPr>
      </w:pPr>
      <w:r w:rsidRPr="001E3B39">
        <w:rPr>
          <w:rFonts w:cstheme="minorHAnsi"/>
        </w:rPr>
        <w:br w:type="page"/>
      </w:r>
    </w:p>
    <w:p w14:paraId="4CF92A2B" w14:textId="1CE52101" w:rsidR="00913C35" w:rsidRPr="001E3B39" w:rsidRDefault="001D0E08" w:rsidP="00B11319">
      <w:pPr>
        <w:pStyle w:val="Heading2"/>
        <w:rPr>
          <w:rFonts w:asciiTheme="minorHAnsi" w:hAnsiTheme="minorHAnsi" w:cstheme="minorHAnsi"/>
        </w:rPr>
      </w:pPr>
      <w:bookmarkStart w:id="0" w:name="_Toc162963111"/>
      <w:r w:rsidRPr="001E3B39">
        <w:rPr>
          <w:rFonts w:asciiTheme="minorHAnsi" w:hAnsiTheme="minorHAnsi" w:cstheme="minorHAnsi"/>
        </w:rPr>
        <w:lastRenderedPageBreak/>
        <w:t xml:space="preserve">Section </w:t>
      </w:r>
      <w:r w:rsidR="00D1641C" w:rsidRPr="001E3B39">
        <w:rPr>
          <w:rFonts w:asciiTheme="minorHAnsi" w:hAnsiTheme="minorHAnsi" w:cstheme="minorHAnsi"/>
        </w:rPr>
        <w:t>A</w:t>
      </w:r>
      <w:r w:rsidR="005F2FE8" w:rsidRPr="001E3B39">
        <w:rPr>
          <w:rFonts w:asciiTheme="minorHAnsi" w:hAnsiTheme="minorHAnsi" w:cstheme="minorHAnsi"/>
        </w:rPr>
        <w:t xml:space="preserve"> - General</w:t>
      </w:r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5"/>
        <w:gridCol w:w="6435"/>
      </w:tblGrid>
      <w:tr w:rsidR="001D0E08" w:rsidRPr="001E3B39" w14:paraId="28F77F2D" w14:textId="77777777" w:rsidTr="001845E9">
        <w:trPr>
          <w:tblHeader/>
        </w:trPr>
        <w:tc>
          <w:tcPr>
            <w:tcW w:w="1606" w:type="pct"/>
            <w:shd w:val="clear" w:color="auto" w:fill="27348B"/>
          </w:tcPr>
          <w:p w14:paraId="197C2224" w14:textId="5C9F0FD7" w:rsidR="001D0E08" w:rsidRPr="001E3B39" w:rsidRDefault="00834D5E" w:rsidP="000C224A">
            <w:pPr>
              <w:pStyle w:val="Heading3"/>
            </w:pPr>
            <w:bookmarkStart w:id="1" w:name="_Toc162963112"/>
            <w:r w:rsidRPr="001E3B39">
              <w:t>Institution</w:t>
            </w:r>
            <w:r w:rsidR="006508D5" w:rsidRPr="001E3B39">
              <w:t xml:space="preserve"> Leading Project (Publisher)</w:t>
            </w:r>
            <w:bookmarkEnd w:id="1"/>
          </w:p>
        </w:tc>
        <w:tc>
          <w:tcPr>
            <w:tcW w:w="3394" w:type="pct"/>
            <w:shd w:val="clear" w:color="auto" w:fill="auto"/>
          </w:tcPr>
          <w:p w14:paraId="4A368775" w14:textId="7E8295D9" w:rsidR="001D0E08" w:rsidRPr="001E3B39" w:rsidRDefault="001D0E08" w:rsidP="00BE0EB2">
            <w:pPr>
              <w:pStyle w:val="TableHeading1"/>
              <w:rPr>
                <w:rFonts w:cstheme="minorHAnsi"/>
                <w:szCs w:val="22"/>
              </w:rPr>
            </w:pPr>
          </w:p>
        </w:tc>
      </w:tr>
    </w:tbl>
    <w:p w14:paraId="04564C65" w14:textId="77777777" w:rsidR="001845E9" w:rsidRPr="001E3B39" w:rsidRDefault="001845E9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5"/>
        <w:gridCol w:w="6435"/>
      </w:tblGrid>
      <w:tr w:rsidR="00C80A29" w:rsidRPr="001E3B39" w14:paraId="7070BB54" w14:textId="77777777" w:rsidTr="001845E9">
        <w:trPr>
          <w:tblHeader/>
        </w:trPr>
        <w:tc>
          <w:tcPr>
            <w:tcW w:w="1606" w:type="pct"/>
            <w:shd w:val="clear" w:color="auto" w:fill="27348B"/>
          </w:tcPr>
          <w:p w14:paraId="7741AB6A" w14:textId="72121066" w:rsidR="00C80A29" w:rsidRPr="001E3B39" w:rsidRDefault="000F5006" w:rsidP="000C224A">
            <w:pPr>
              <w:pStyle w:val="Heading3"/>
            </w:pPr>
            <w:bookmarkStart w:id="2" w:name="_Toc162963113"/>
            <w:r w:rsidRPr="001E3B39">
              <w:t>Proposed Textbook Title</w:t>
            </w:r>
            <w:bookmarkEnd w:id="2"/>
          </w:p>
        </w:tc>
        <w:tc>
          <w:tcPr>
            <w:tcW w:w="3394" w:type="pct"/>
            <w:shd w:val="clear" w:color="auto" w:fill="auto"/>
          </w:tcPr>
          <w:p w14:paraId="2D59FDF7" w14:textId="77777777" w:rsidR="00C80A29" w:rsidRPr="001E3B39" w:rsidRDefault="00C80A29" w:rsidP="00BE0EB2">
            <w:pPr>
              <w:pStyle w:val="TableHeading1"/>
              <w:rPr>
                <w:rFonts w:cstheme="minorHAnsi"/>
                <w:szCs w:val="22"/>
              </w:rPr>
            </w:pPr>
          </w:p>
        </w:tc>
      </w:tr>
    </w:tbl>
    <w:p w14:paraId="16BA054E" w14:textId="77777777" w:rsidR="001845E9" w:rsidRPr="001E3B39" w:rsidRDefault="001845E9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5"/>
        <w:gridCol w:w="3176"/>
        <w:gridCol w:w="3259"/>
      </w:tblGrid>
      <w:tr w:rsidR="000333DD" w:rsidRPr="001E3B39" w14:paraId="29770E60" w14:textId="77777777" w:rsidTr="002A0BC1">
        <w:trPr>
          <w:tblHeader/>
        </w:trPr>
        <w:tc>
          <w:tcPr>
            <w:tcW w:w="1606" w:type="pct"/>
            <w:vMerge w:val="restart"/>
            <w:shd w:val="clear" w:color="auto" w:fill="27348B"/>
          </w:tcPr>
          <w:p w14:paraId="5B7D0477" w14:textId="77777777" w:rsidR="000333DD" w:rsidRPr="001E3B39" w:rsidRDefault="000333DD" w:rsidP="000C224A">
            <w:pPr>
              <w:pStyle w:val="Heading3"/>
            </w:pPr>
            <w:bookmarkStart w:id="3" w:name="_Toc162963114"/>
            <w:r w:rsidRPr="001E3B39">
              <w:t>Grant Award Category</w:t>
            </w:r>
            <w:bookmarkEnd w:id="3"/>
          </w:p>
          <w:p w14:paraId="2FF7F09E" w14:textId="358B3142" w:rsidR="005D38DF" w:rsidRPr="001E3B39" w:rsidRDefault="005D38DF" w:rsidP="00BE0EB2">
            <w:pPr>
              <w:pStyle w:val="TableHeading1"/>
              <w:rPr>
                <w:rFonts w:cstheme="minorHAnsi"/>
                <w:b w:val="0"/>
                <w:bCs/>
                <w:i/>
                <w:iCs/>
                <w:szCs w:val="22"/>
              </w:rPr>
            </w:pPr>
            <w:r w:rsidRPr="001E3B39">
              <w:rPr>
                <w:rFonts w:cstheme="minorHAnsi"/>
                <w:b w:val="0"/>
                <w:bCs/>
                <w:i/>
                <w:iCs/>
                <w:szCs w:val="22"/>
              </w:rPr>
              <w:t>Select one</w:t>
            </w:r>
          </w:p>
        </w:tc>
        <w:tc>
          <w:tcPr>
            <w:tcW w:w="3394" w:type="pct"/>
            <w:gridSpan w:val="2"/>
            <w:shd w:val="clear" w:color="auto" w:fill="auto"/>
          </w:tcPr>
          <w:p w14:paraId="55D6B8A9" w14:textId="5B743280" w:rsidR="000333DD" w:rsidRPr="001E3B39" w:rsidRDefault="00133955" w:rsidP="002E4FBB">
            <w:pPr>
              <w:pStyle w:val="TableHeading1"/>
              <w:jc w:val="left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47001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DD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333DD" w:rsidRPr="001E3B39">
              <w:rPr>
                <w:rFonts w:cstheme="minorHAnsi"/>
                <w:szCs w:val="22"/>
              </w:rPr>
              <w:t xml:space="preserve"> Kickstarter Grant</w:t>
            </w:r>
          </w:p>
        </w:tc>
      </w:tr>
      <w:tr w:rsidR="000333DD" w:rsidRPr="001E3B39" w14:paraId="7948FD69" w14:textId="77777777" w:rsidTr="002A0BC1">
        <w:trPr>
          <w:tblHeader/>
        </w:trPr>
        <w:tc>
          <w:tcPr>
            <w:tcW w:w="1606" w:type="pct"/>
            <w:vMerge/>
            <w:shd w:val="clear" w:color="auto" w:fill="27348B"/>
          </w:tcPr>
          <w:p w14:paraId="58BEA7B6" w14:textId="77777777" w:rsidR="000333DD" w:rsidRPr="001E3B39" w:rsidRDefault="000333DD" w:rsidP="00BE0EB2">
            <w:pPr>
              <w:pStyle w:val="TableHeading1"/>
              <w:rPr>
                <w:rFonts w:cstheme="minorHAnsi"/>
                <w:szCs w:val="22"/>
              </w:rPr>
            </w:pPr>
          </w:p>
        </w:tc>
        <w:tc>
          <w:tcPr>
            <w:tcW w:w="3394" w:type="pct"/>
            <w:gridSpan w:val="2"/>
            <w:shd w:val="clear" w:color="auto" w:fill="auto"/>
          </w:tcPr>
          <w:p w14:paraId="2534E52F" w14:textId="6A708AEA" w:rsidR="000333DD" w:rsidRPr="001E3B39" w:rsidRDefault="00133955" w:rsidP="002E4FBB">
            <w:pPr>
              <w:pStyle w:val="TableHeading1"/>
              <w:jc w:val="left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92171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DD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333DD" w:rsidRPr="001E3B39">
              <w:rPr>
                <w:rFonts w:cstheme="minorHAnsi"/>
                <w:szCs w:val="22"/>
              </w:rPr>
              <w:t xml:space="preserve"> Indigenous Content or Knowledge Grant</w:t>
            </w:r>
          </w:p>
        </w:tc>
      </w:tr>
      <w:tr w:rsidR="000333DD" w:rsidRPr="001E3B39" w14:paraId="11F9BC9B" w14:textId="77777777" w:rsidTr="002A0BC1">
        <w:trPr>
          <w:tblHeader/>
        </w:trPr>
        <w:tc>
          <w:tcPr>
            <w:tcW w:w="1606" w:type="pct"/>
            <w:vMerge/>
            <w:shd w:val="clear" w:color="auto" w:fill="27348B"/>
          </w:tcPr>
          <w:p w14:paraId="0D684F0C" w14:textId="77777777" w:rsidR="000333DD" w:rsidRPr="001E3B39" w:rsidRDefault="000333DD" w:rsidP="00BE0EB2">
            <w:pPr>
              <w:pStyle w:val="TableHeading1"/>
              <w:rPr>
                <w:rFonts w:cstheme="minorHAnsi"/>
                <w:szCs w:val="22"/>
              </w:rPr>
            </w:pPr>
          </w:p>
        </w:tc>
        <w:tc>
          <w:tcPr>
            <w:tcW w:w="3394" w:type="pct"/>
            <w:gridSpan w:val="2"/>
            <w:shd w:val="clear" w:color="auto" w:fill="D9D9D9" w:themeFill="background1" w:themeFillShade="D9"/>
          </w:tcPr>
          <w:p w14:paraId="75AD3C93" w14:textId="6C715139" w:rsidR="000333DD" w:rsidRPr="001E3B39" w:rsidRDefault="000333DD" w:rsidP="00FA606C">
            <w:pPr>
              <w:pStyle w:val="TableHeading1"/>
              <w:rPr>
                <w:rFonts w:cstheme="minorHAnsi"/>
                <w:szCs w:val="22"/>
              </w:rPr>
            </w:pPr>
            <w:r w:rsidRPr="001E3B39">
              <w:rPr>
                <w:rFonts w:cstheme="minorHAnsi"/>
                <w:szCs w:val="22"/>
              </w:rPr>
              <w:t>Targeted Subject Commission – Health Sciences</w:t>
            </w:r>
          </w:p>
        </w:tc>
      </w:tr>
      <w:tr w:rsidR="00443E2E" w:rsidRPr="001E3B39" w14:paraId="7666B364" w14:textId="77777777" w:rsidTr="002A0BC1">
        <w:trPr>
          <w:tblHeader/>
        </w:trPr>
        <w:tc>
          <w:tcPr>
            <w:tcW w:w="1606" w:type="pct"/>
            <w:vMerge/>
            <w:shd w:val="clear" w:color="auto" w:fill="27348B"/>
          </w:tcPr>
          <w:p w14:paraId="17D1AF19" w14:textId="77777777" w:rsidR="00443E2E" w:rsidRPr="001E3B39" w:rsidRDefault="00443E2E" w:rsidP="00BE0EB2">
            <w:pPr>
              <w:pStyle w:val="TableHeading1"/>
              <w:rPr>
                <w:rFonts w:cstheme="minorHAnsi"/>
                <w:szCs w:val="22"/>
              </w:rPr>
            </w:pPr>
          </w:p>
        </w:tc>
        <w:tc>
          <w:tcPr>
            <w:tcW w:w="1675" w:type="pct"/>
            <w:shd w:val="clear" w:color="auto" w:fill="auto"/>
          </w:tcPr>
          <w:p w14:paraId="7E3EC275" w14:textId="2DEEFE8D" w:rsidR="00EA6187" w:rsidRPr="001E3B39" w:rsidRDefault="00133955" w:rsidP="002E4FBB">
            <w:pPr>
              <w:pStyle w:val="TableHeading1"/>
              <w:jc w:val="left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6843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EC3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43E2E" w:rsidRPr="001E3B39">
              <w:rPr>
                <w:rFonts w:cstheme="minorHAnsi"/>
                <w:szCs w:val="22"/>
              </w:rPr>
              <w:t xml:space="preserve"> Nursing</w:t>
            </w:r>
          </w:p>
          <w:p w14:paraId="73DBFF9D" w14:textId="77484C9F" w:rsidR="00443E2E" w:rsidRPr="001E3B39" w:rsidRDefault="00EA6187" w:rsidP="002E4FBB">
            <w:pPr>
              <w:pStyle w:val="TableHeading1"/>
              <w:jc w:val="left"/>
              <w:rPr>
                <w:rFonts w:cstheme="minorHAnsi"/>
                <w:b w:val="0"/>
                <w:bCs/>
                <w:szCs w:val="22"/>
              </w:rPr>
            </w:pPr>
            <w:r w:rsidRPr="001E3B39">
              <w:rPr>
                <w:rFonts w:cstheme="minorHAnsi"/>
                <w:szCs w:val="22"/>
              </w:rPr>
              <w:t xml:space="preserve"> </w:t>
            </w:r>
            <w:r w:rsidRPr="001E3B39">
              <w:rPr>
                <w:rFonts w:cstheme="minorHAnsi"/>
                <w:b w:val="0"/>
                <w:bCs/>
                <w:szCs w:val="22"/>
              </w:rPr>
              <w:t>Indicate sub-discipline:</w:t>
            </w:r>
          </w:p>
          <w:p w14:paraId="1B79712C" w14:textId="240BEE5D" w:rsidR="004D44D6" w:rsidRPr="001E3B39" w:rsidRDefault="004D44D6" w:rsidP="002E4FBB">
            <w:pPr>
              <w:pStyle w:val="TableHeading1"/>
              <w:jc w:val="left"/>
              <w:rPr>
                <w:rFonts w:cstheme="minorHAnsi"/>
                <w:szCs w:val="22"/>
              </w:rPr>
            </w:pPr>
            <w:r w:rsidRPr="001E3B39">
              <w:rPr>
                <w:rFonts w:cstheme="minorHAnsi"/>
                <w:szCs w:val="22"/>
              </w:rPr>
              <w:t>___________________________</w:t>
            </w:r>
          </w:p>
          <w:p w14:paraId="17973FBB" w14:textId="5D5D0067" w:rsidR="00EA6187" w:rsidRPr="001E3B39" w:rsidRDefault="00EA6187" w:rsidP="002E4FBB">
            <w:pPr>
              <w:pStyle w:val="TableHeading1"/>
              <w:jc w:val="left"/>
              <w:rPr>
                <w:rFonts w:cstheme="minorHAnsi"/>
                <w:b w:val="0"/>
                <w:bCs/>
                <w:i/>
                <w:iCs/>
                <w:szCs w:val="22"/>
              </w:rPr>
            </w:pPr>
            <w:r w:rsidRPr="001E3B39">
              <w:rPr>
                <w:rFonts w:cstheme="minorHAnsi"/>
                <w:b w:val="0"/>
                <w:bCs/>
                <w:i/>
                <w:iCs/>
                <w:szCs w:val="22"/>
              </w:rPr>
              <w:t xml:space="preserve">e.g. </w:t>
            </w:r>
            <w:r w:rsidR="001C3C77" w:rsidRPr="001E3B39">
              <w:rPr>
                <w:rFonts w:cstheme="minorHAnsi"/>
                <w:b w:val="0"/>
                <w:bCs/>
                <w:i/>
                <w:iCs/>
                <w:szCs w:val="22"/>
              </w:rPr>
              <w:t>public health nursing, hospice care, psychiatric and me</w:t>
            </w:r>
            <w:r w:rsidR="00B61EA5" w:rsidRPr="001E3B39">
              <w:rPr>
                <w:rFonts w:cstheme="minorHAnsi"/>
                <w:b w:val="0"/>
                <w:bCs/>
                <w:i/>
                <w:iCs/>
                <w:szCs w:val="22"/>
              </w:rPr>
              <w:t>n</w:t>
            </w:r>
            <w:r w:rsidR="001C3C77" w:rsidRPr="001E3B39">
              <w:rPr>
                <w:rFonts w:cstheme="minorHAnsi"/>
                <w:b w:val="0"/>
                <w:bCs/>
                <w:i/>
                <w:iCs/>
                <w:szCs w:val="22"/>
              </w:rPr>
              <w:t>tal health nursing</w:t>
            </w:r>
            <w:r w:rsidR="004D44D6" w:rsidRPr="001E3B39">
              <w:rPr>
                <w:rFonts w:cstheme="minorHAnsi"/>
                <w:b w:val="0"/>
                <w:bCs/>
                <w:i/>
                <w:iCs/>
                <w:szCs w:val="22"/>
              </w:rPr>
              <w:t>, etc.</w:t>
            </w:r>
          </w:p>
        </w:tc>
        <w:tc>
          <w:tcPr>
            <w:tcW w:w="1719" w:type="pct"/>
            <w:shd w:val="clear" w:color="auto" w:fill="auto"/>
          </w:tcPr>
          <w:p w14:paraId="14194BAC" w14:textId="77777777" w:rsidR="00443E2E" w:rsidRPr="001E3B39" w:rsidRDefault="00133955" w:rsidP="002E4FBB">
            <w:pPr>
              <w:pStyle w:val="TableHeading1"/>
              <w:jc w:val="left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35418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E2E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43E2E" w:rsidRPr="001E3B39">
              <w:rPr>
                <w:rFonts w:cstheme="minorHAnsi"/>
                <w:szCs w:val="22"/>
              </w:rPr>
              <w:t xml:space="preserve"> Pharmacy</w:t>
            </w:r>
          </w:p>
          <w:p w14:paraId="7F5D4343" w14:textId="77777777" w:rsidR="004D44D6" w:rsidRPr="001E3B39" w:rsidRDefault="004D44D6" w:rsidP="004D44D6">
            <w:pPr>
              <w:pStyle w:val="TableHeading1"/>
              <w:jc w:val="left"/>
              <w:rPr>
                <w:rFonts w:cstheme="minorHAnsi"/>
                <w:b w:val="0"/>
                <w:bCs/>
                <w:szCs w:val="22"/>
              </w:rPr>
            </w:pPr>
            <w:r w:rsidRPr="001E3B39">
              <w:rPr>
                <w:rFonts w:cstheme="minorHAnsi"/>
                <w:b w:val="0"/>
                <w:bCs/>
                <w:szCs w:val="22"/>
              </w:rPr>
              <w:t>Indicate sub-discipline:</w:t>
            </w:r>
          </w:p>
          <w:p w14:paraId="37EA6C1C" w14:textId="77777777" w:rsidR="004D44D6" w:rsidRPr="001E3B39" w:rsidRDefault="004D44D6" w:rsidP="004D44D6">
            <w:pPr>
              <w:pStyle w:val="TableHeading1"/>
              <w:jc w:val="left"/>
              <w:rPr>
                <w:rFonts w:cstheme="minorHAnsi"/>
                <w:szCs w:val="22"/>
              </w:rPr>
            </w:pPr>
            <w:r w:rsidRPr="001E3B39">
              <w:rPr>
                <w:rFonts w:cstheme="minorHAnsi"/>
                <w:szCs w:val="22"/>
              </w:rPr>
              <w:t>___________________________</w:t>
            </w:r>
          </w:p>
          <w:p w14:paraId="6237167D" w14:textId="00FA8920" w:rsidR="004D44D6" w:rsidRPr="001E3B39" w:rsidRDefault="004D44D6" w:rsidP="004D44D6">
            <w:pPr>
              <w:pStyle w:val="TableHeading1"/>
              <w:jc w:val="left"/>
              <w:rPr>
                <w:rFonts w:cstheme="minorHAnsi"/>
                <w:szCs w:val="22"/>
              </w:rPr>
            </w:pPr>
            <w:r w:rsidRPr="001E3B39">
              <w:rPr>
                <w:rFonts w:cstheme="minorHAnsi"/>
                <w:b w:val="0"/>
                <w:bCs/>
                <w:i/>
                <w:iCs/>
                <w:szCs w:val="22"/>
              </w:rPr>
              <w:t xml:space="preserve">e.g. </w:t>
            </w:r>
            <w:r w:rsidR="00774DCA" w:rsidRPr="001E3B39">
              <w:rPr>
                <w:rFonts w:cstheme="minorHAnsi"/>
                <w:b w:val="0"/>
                <w:bCs/>
                <w:i/>
                <w:iCs/>
                <w:szCs w:val="22"/>
              </w:rPr>
              <w:t>pharmacy practice and medicines</w:t>
            </w:r>
            <w:r w:rsidR="0022084D" w:rsidRPr="001E3B39">
              <w:rPr>
                <w:rFonts w:cstheme="minorHAnsi"/>
                <w:b w:val="0"/>
                <w:bCs/>
                <w:i/>
                <w:iCs/>
                <w:szCs w:val="22"/>
              </w:rPr>
              <w:t>, social pharmacy, etc.</w:t>
            </w:r>
          </w:p>
        </w:tc>
      </w:tr>
    </w:tbl>
    <w:p w14:paraId="6D26B310" w14:textId="77777777" w:rsidR="001D0E08" w:rsidRPr="001E3B39" w:rsidRDefault="001D0E08" w:rsidP="001D0E08">
      <w:pPr>
        <w:pStyle w:val="ParaText2"/>
        <w:ind w:left="0"/>
        <w:rPr>
          <w:rFonts w:cstheme="minorHAnsi"/>
        </w:rPr>
      </w:pPr>
    </w:p>
    <w:p w14:paraId="791B1BC0" w14:textId="77777777" w:rsidR="00DA5A37" w:rsidRPr="001E3B39" w:rsidRDefault="00DA5A37">
      <w:pPr>
        <w:spacing w:after="0" w:line="240" w:lineRule="auto"/>
        <w:rPr>
          <w:rFonts w:cstheme="minorHAnsi"/>
          <w:bCs/>
          <w:iCs/>
          <w:color w:val="17365D" w:themeColor="text2" w:themeShade="BF"/>
          <w:sz w:val="28"/>
          <w:szCs w:val="26"/>
        </w:rPr>
      </w:pPr>
      <w:r w:rsidRPr="001E3B39">
        <w:rPr>
          <w:rFonts w:cstheme="minorHAnsi"/>
        </w:rPr>
        <w:br w:type="page"/>
      </w:r>
    </w:p>
    <w:p w14:paraId="16B231B7" w14:textId="0787A03E" w:rsidR="003B7813" w:rsidRPr="001E3B39" w:rsidRDefault="00D1641C" w:rsidP="00B11319">
      <w:pPr>
        <w:pStyle w:val="Heading2"/>
        <w:rPr>
          <w:rFonts w:asciiTheme="minorHAnsi" w:hAnsiTheme="minorHAnsi" w:cstheme="minorHAnsi"/>
        </w:rPr>
      </w:pPr>
      <w:bookmarkStart w:id="4" w:name="_Toc162963115"/>
      <w:r w:rsidRPr="001E3B39">
        <w:rPr>
          <w:rFonts w:asciiTheme="minorHAnsi" w:hAnsiTheme="minorHAnsi" w:cstheme="minorHAnsi"/>
        </w:rPr>
        <w:lastRenderedPageBreak/>
        <w:t>Section B</w:t>
      </w:r>
      <w:r w:rsidR="005F2FE8" w:rsidRPr="001E3B39">
        <w:rPr>
          <w:rFonts w:asciiTheme="minorHAnsi" w:hAnsiTheme="minorHAnsi" w:cstheme="minorHAnsi"/>
        </w:rPr>
        <w:t xml:space="preserve"> – About the Project</w:t>
      </w:r>
      <w:bookmarkEnd w:id="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5"/>
        <w:gridCol w:w="6435"/>
      </w:tblGrid>
      <w:tr w:rsidR="009F088B" w:rsidRPr="001E3B39" w14:paraId="2B37068A" w14:textId="77777777" w:rsidTr="00BE0EB2">
        <w:trPr>
          <w:tblHeader/>
        </w:trPr>
        <w:tc>
          <w:tcPr>
            <w:tcW w:w="1606" w:type="pct"/>
            <w:shd w:val="clear" w:color="auto" w:fill="27348B"/>
          </w:tcPr>
          <w:p w14:paraId="053BD20F" w14:textId="77777777" w:rsidR="009F088B" w:rsidRPr="001E3B39" w:rsidRDefault="009F088B" w:rsidP="000C224A">
            <w:pPr>
              <w:pStyle w:val="Heading3"/>
            </w:pPr>
            <w:bookmarkStart w:id="5" w:name="_Toc162963116"/>
            <w:r w:rsidRPr="001E3B39">
              <w:t>Textbook Abstract</w:t>
            </w:r>
            <w:bookmarkEnd w:id="5"/>
          </w:p>
          <w:p w14:paraId="3E30CC4F" w14:textId="322B8D09" w:rsidR="00B54B73" w:rsidRPr="001E3B39" w:rsidRDefault="00B54B73" w:rsidP="00117DB5">
            <w:pPr>
              <w:pStyle w:val="TableHeading1"/>
              <w:jc w:val="left"/>
              <w:rPr>
                <w:rFonts w:cstheme="minorHAnsi"/>
                <w:b w:val="0"/>
                <w:bCs/>
                <w:i/>
                <w:iCs/>
                <w:szCs w:val="22"/>
              </w:rPr>
            </w:pPr>
            <w:r w:rsidRPr="001E3B39">
              <w:rPr>
                <w:rFonts w:cstheme="minorHAnsi"/>
                <w:b w:val="0"/>
                <w:bCs/>
                <w:i/>
                <w:iCs/>
                <w:szCs w:val="22"/>
              </w:rPr>
              <w:t>No more than 300 words</w:t>
            </w:r>
          </w:p>
        </w:tc>
        <w:tc>
          <w:tcPr>
            <w:tcW w:w="3394" w:type="pct"/>
            <w:shd w:val="clear" w:color="auto" w:fill="auto"/>
          </w:tcPr>
          <w:p w14:paraId="750C3262" w14:textId="77777777" w:rsidR="009F088B" w:rsidRPr="001E3B39" w:rsidRDefault="009F088B" w:rsidP="00BE0EB2">
            <w:pPr>
              <w:pStyle w:val="TableHeading1"/>
              <w:rPr>
                <w:rFonts w:cstheme="minorHAnsi"/>
                <w:szCs w:val="22"/>
              </w:rPr>
            </w:pPr>
          </w:p>
          <w:p w14:paraId="21D2F4B7" w14:textId="77777777" w:rsidR="00B54B73" w:rsidRPr="001E3B39" w:rsidRDefault="00B54B73" w:rsidP="00BE0EB2">
            <w:pPr>
              <w:pStyle w:val="TableHeading1"/>
              <w:rPr>
                <w:rFonts w:cstheme="minorHAnsi"/>
                <w:szCs w:val="22"/>
              </w:rPr>
            </w:pPr>
          </w:p>
          <w:p w14:paraId="608E338E" w14:textId="77777777" w:rsidR="00B54B73" w:rsidRPr="001E3B39" w:rsidRDefault="00B54B73" w:rsidP="00BE0EB2">
            <w:pPr>
              <w:pStyle w:val="TableHeading1"/>
              <w:rPr>
                <w:rFonts w:cstheme="minorHAnsi"/>
                <w:szCs w:val="22"/>
              </w:rPr>
            </w:pPr>
          </w:p>
          <w:p w14:paraId="711AC651" w14:textId="77777777" w:rsidR="00B54B73" w:rsidRPr="001E3B39" w:rsidRDefault="00B54B73" w:rsidP="00BE0EB2">
            <w:pPr>
              <w:pStyle w:val="TableHeading1"/>
              <w:rPr>
                <w:rFonts w:cstheme="minorHAnsi"/>
                <w:szCs w:val="22"/>
              </w:rPr>
            </w:pPr>
          </w:p>
        </w:tc>
      </w:tr>
    </w:tbl>
    <w:p w14:paraId="0961739D" w14:textId="77777777" w:rsidR="009F088B" w:rsidRPr="001E3B39" w:rsidRDefault="009F088B" w:rsidP="002E23EA">
      <w:pPr>
        <w:pStyle w:val="ParaText2"/>
        <w:ind w:left="0"/>
        <w:rPr>
          <w:rFonts w:cstheme="minorHAnsi"/>
          <w:sz w:val="8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5"/>
        <w:gridCol w:w="6435"/>
      </w:tblGrid>
      <w:tr w:rsidR="00B54B73" w:rsidRPr="001E3B39" w14:paraId="36FE955C" w14:textId="77777777" w:rsidTr="00BE0EB2">
        <w:trPr>
          <w:tblHeader/>
        </w:trPr>
        <w:tc>
          <w:tcPr>
            <w:tcW w:w="1606" w:type="pct"/>
            <w:shd w:val="clear" w:color="auto" w:fill="27348B"/>
          </w:tcPr>
          <w:p w14:paraId="2B919645" w14:textId="62020187" w:rsidR="00B54B73" w:rsidRPr="001E3B39" w:rsidRDefault="00B54B73" w:rsidP="000C224A">
            <w:pPr>
              <w:pStyle w:val="Heading3"/>
            </w:pPr>
            <w:bookmarkStart w:id="6" w:name="_Toc162963117"/>
            <w:r w:rsidRPr="001E3B39">
              <w:t>Textbook Rationale</w:t>
            </w:r>
            <w:bookmarkEnd w:id="6"/>
          </w:p>
          <w:p w14:paraId="0B3E93EF" w14:textId="77777777" w:rsidR="00B54B73" w:rsidRPr="001E3B39" w:rsidRDefault="00B54B73" w:rsidP="00117DB5">
            <w:pPr>
              <w:pStyle w:val="TableHeading1"/>
              <w:jc w:val="left"/>
              <w:rPr>
                <w:rFonts w:cstheme="minorHAnsi"/>
                <w:b w:val="0"/>
                <w:bCs/>
                <w:i/>
                <w:iCs/>
                <w:szCs w:val="22"/>
              </w:rPr>
            </w:pPr>
            <w:r w:rsidRPr="001E3B39">
              <w:rPr>
                <w:rFonts w:cstheme="minorHAnsi"/>
                <w:b w:val="0"/>
                <w:bCs/>
                <w:i/>
                <w:iCs/>
                <w:szCs w:val="22"/>
              </w:rPr>
              <w:t>No more than 300 words</w:t>
            </w:r>
          </w:p>
        </w:tc>
        <w:tc>
          <w:tcPr>
            <w:tcW w:w="3394" w:type="pct"/>
            <w:shd w:val="clear" w:color="auto" w:fill="auto"/>
          </w:tcPr>
          <w:p w14:paraId="7ABDFA82" w14:textId="54CB6DA7" w:rsidR="00B54B73" w:rsidRPr="001E3B39" w:rsidRDefault="00B54B73" w:rsidP="00BE0EB2">
            <w:pPr>
              <w:pStyle w:val="TableHeading1"/>
              <w:rPr>
                <w:rFonts w:cstheme="minorHAnsi"/>
                <w:szCs w:val="22"/>
              </w:rPr>
            </w:pPr>
          </w:p>
          <w:p w14:paraId="65404064" w14:textId="77777777" w:rsidR="00B54B73" w:rsidRPr="001E3B39" w:rsidRDefault="00B54B73" w:rsidP="00BE0EB2">
            <w:pPr>
              <w:pStyle w:val="TableHeading1"/>
              <w:rPr>
                <w:rFonts w:cstheme="minorHAnsi"/>
                <w:szCs w:val="22"/>
              </w:rPr>
            </w:pPr>
          </w:p>
          <w:p w14:paraId="6CF31D35" w14:textId="77777777" w:rsidR="00B54B73" w:rsidRPr="001E3B39" w:rsidRDefault="00B54B73" w:rsidP="00BE0EB2">
            <w:pPr>
              <w:pStyle w:val="TableHeading1"/>
              <w:rPr>
                <w:rFonts w:cstheme="minorHAnsi"/>
                <w:szCs w:val="22"/>
              </w:rPr>
            </w:pPr>
          </w:p>
          <w:p w14:paraId="45B47523" w14:textId="77777777" w:rsidR="00B54B73" w:rsidRPr="001E3B39" w:rsidRDefault="00B54B73" w:rsidP="00BE0EB2">
            <w:pPr>
              <w:pStyle w:val="TableHeading1"/>
              <w:rPr>
                <w:rFonts w:cstheme="minorHAnsi"/>
                <w:szCs w:val="22"/>
              </w:rPr>
            </w:pPr>
          </w:p>
        </w:tc>
      </w:tr>
    </w:tbl>
    <w:p w14:paraId="75F7F332" w14:textId="07CA2ABF" w:rsidR="00490A52" w:rsidRPr="001E3B39" w:rsidRDefault="00490A52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5"/>
        <w:gridCol w:w="6435"/>
      </w:tblGrid>
      <w:tr w:rsidR="00AD59AB" w:rsidRPr="001E3B39" w14:paraId="63F59847" w14:textId="77777777" w:rsidTr="00C17A34">
        <w:trPr>
          <w:tblHeader/>
        </w:trPr>
        <w:tc>
          <w:tcPr>
            <w:tcW w:w="1606" w:type="pct"/>
            <w:shd w:val="clear" w:color="auto" w:fill="27348B"/>
          </w:tcPr>
          <w:p w14:paraId="6FB867A1" w14:textId="2C2ACC1F" w:rsidR="006D1017" w:rsidRPr="001E3B39" w:rsidRDefault="00AD59AB" w:rsidP="00117DB5">
            <w:pPr>
              <w:spacing w:after="0"/>
              <w:rPr>
                <w:rFonts w:cstheme="minorHAnsi"/>
                <w:b/>
                <w:bCs/>
                <w:sz w:val="24"/>
                <w:szCs w:val="32"/>
              </w:rPr>
            </w:pPr>
            <w:r w:rsidRPr="001E3B39">
              <w:rPr>
                <w:rFonts w:cstheme="minorHAnsi"/>
                <w:b/>
                <w:bCs/>
                <w:sz w:val="24"/>
                <w:szCs w:val="32"/>
              </w:rPr>
              <w:t>What type of open textbook</w:t>
            </w:r>
          </w:p>
          <w:p w14:paraId="74ED4A0F" w14:textId="74A16BFB" w:rsidR="00AD59AB" w:rsidRPr="001E3B39" w:rsidRDefault="00AD59AB" w:rsidP="00117DB5">
            <w:pPr>
              <w:spacing w:after="0"/>
              <w:rPr>
                <w:rFonts w:cstheme="minorHAnsi"/>
              </w:rPr>
            </w:pPr>
            <w:r w:rsidRPr="001E3B39">
              <w:rPr>
                <w:rFonts w:cstheme="minorHAnsi"/>
                <w:b/>
                <w:bCs/>
                <w:sz w:val="24"/>
                <w:szCs w:val="32"/>
              </w:rPr>
              <w:t>project is this?</w:t>
            </w:r>
          </w:p>
        </w:tc>
        <w:tc>
          <w:tcPr>
            <w:tcW w:w="3394" w:type="pct"/>
            <w:shd w:val="clear" w:color="auto" w:fill="auto"/>
          </w:tcPr>
          <w:p w14:paraId="023C84FF" w14:textId="3262FEED" w:rsidR="00282FCF" w:rsidRPr="001E3B39" w:rsidRDefault="00133955" w:rsidP="00282FCF">
            <w:pPr>
              <w:rPr>
                <w:rFonts w:eastAsia="Times New Roman" w:cstheme="minorHAnsi"/>
                <w:color w:val="000000"/>
                <w:szCs w:val="22"/>
              </w:rPr>
            </w:pPr>
            <w:sdt>
              <w:sdtPr>
                <w:rPr>
                  <w:rFonts w:eastAsia="Times New Roman" w:cstheme="minorHAnsi"/>
                  <w:color w:val="000000"/>
                  <w:szCs w:val="22"/>
                </w:rPr>
                <w:id w:val="-182595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CF" w:rsidRPr="001E3B39">
                  <w:rPr>
                    <w:rFonts w:ascii="Segoe UI Symbol" w:eastAsia="MS Gothic" w:hAnsi="Segoe UI Symbol" w:cs="Segoe UI Symbol"/>
                    <w:color w:val="000000"/>
                    <w:szCs w:val="22"/>
                  </w:rPr>
                  <w:t>☐</w:t>
                </w:r>
              </w:sdtContent>
            </w:sdt>
            <w:r w:rsidR="00282FCF" w:rsidRPr="001E3B39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="00183B86" w:rsidRPr="001E3B39">
              <w:rPr>
                <w:rFonts w:eastAsia="Times New Roman" w:cstheme="minorHAnsi"/>
                <w:color w:val="000000"/>
                <w:szCs w:val="22"/>
              </w:rPr>
              <w:t>Mainly an a</w:t>
            </w:r>
            <w:r w:rsidR="00282FCF" w:rsidRPr="001E3B39">
              <w:rPr>
                <w:rFonts w:eastAsia="Times New Roman" w:cstheme="minorHAnsi"/>
                <w:color w:val="000000"/>
                <w:szCs w:val="22"/>
              </w:rPr>
              <w:t>daptation of existing openly licen</w:t>
            </w:r>
            <w:r w:rsidR="00E11977" w:rsidRPr="001E3B39">
              <w:rPr>
                <w:rFonts w:eastAsia="Times New Roman" w:cstheme="minorHAnsi"/>
                <w:color w:val="000000"/>
                <w:szCs w:val="22"/>
              </w:rPr>
              <w:t>s</w:t>
            </w:r>
            <w:r w:rsidR="00282FCF" w:rsidRPr="001E3B39">
              <w:rPr>
                <w:rFonts w:eastAsia="Times New Roman" w:cstheme="minorHAnsi"/>
                <w:color w:val="000000"/>
                <w:szCs w:val="22"/>
              </w:rPr>
              <w:t>ed material from one or more sources. Please list</w:t>
            </w:r>
            <w:r w:rsidR="00CC027F" w:rsidRPr="001E3B39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="00C86773" w:rsidRPr="001E3B39">
              <w:rPr>
                <w:rFonts w:eastAsia="Times New Roman" w:cstheme="minorHAnsi"/>
                <w:color w:val="000000"/>
                <w:szCs w:val="22"/>
              </w:rPr>
              <w:t>main source title and url</w:t>
            </w:r>
            <w:r w:rsidR="00282FCF" w:rsidRPr="001E3B39">
              <w:rPr>
                <w:rFonts w:eastAsia="Times New Roman" w:cstheme="minorHAnsi"/>
                <w:color w:val="000000"/>
                <w:szCs w:val="22"/>
              </w:rPr>
              <w:t>: ______________________</w:t>
            </w:r>
            <w:r w:rsidR="00C86773" w:rsidRPr="001E3B39">
              <w:rPr>
                <w:rFonts w:eastAsia="Times New Roman" w:cstheme="minorHAnsi"/>
                <w:color w:val="000000"/>
                <w:szCs w:val="22"/>
              </w:rPr>
              <w:t>____________________________</w:t>
            </w:r>
          </w:p>
          <w:p w14:paraId="4E3F0D7F" w14:textId="64C57ACF" w:rsidR="00AD59AB" w:rsidRPr="001E3B39" w:rsidRDefault="00133955" w:rsidP="00282FCF">
            <w:pPr>
              <w:pStyle w:val="TableHeading1"/>
              <w:jc w:val="left"/>
              <w:rPr>
                <w:rFonts w:cstheme="minorHAnsi"/>
                <w:szCs w:val="22"/>
              </w:rPr>
            </w:pPr>
            <w:sdt>
              <w:sdtPr>
                <w:rPr>
                  <w:rFonts w:eastAsia="Times New Roman" w:cstheme="minorHAnsi"/>
                  <w:b w:val="0"/>
                  <w:color w:val="000000"/>
                  <w:szCs w:val="22"/>
                </w:rPr>
                <w:id w:val="192028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CF" w:rsidRPr="001E3B39">
                  <w:rPr>
                    <w:rFonts w:ascii="Segoe UI Symbol" w:eastAsia="MS Gothic" w:hAnsi="Segoe UI Symbol" w:cs="Segoe UI Symbol"/>
                    <w:b w:val="0"/>
                    <w:color w:val="000000"/>
                    <w:szCs w:val="22"/>
                  </w:rPr>
                  <w:t>☐</w:t>
                </w:r>
              </w:sdtContent>
            </w:sdt>
            <w:r w:rsidR="00282FCF" w:rsidRPr="001E3B39">
              <w:rPr>
                <w:rFonts w:eastAsia="Times New Roman" w:cstheme="minorHAnsi"/>
                <w:b w:val="0"/>
                <w:color w:val="000000"/>
                <w:szCs w:val="22"/>
              </w:rPr>
              <w:t xml:space="preserve"> New textbook</w:t>
            </w:r>
            <w:r w:rsidR="00E61998" w:rsidRPr="001E3B39">
              <w:rPr>
                <w:rFonts w:eastAsia="Times New Roman" w:cstheme="minorHAnsi"/>
                <w:b w:val="0"/>
                <w:color w:val="000000"/>
                <w:szCs w:val="22"/>
              </w:rPr>
              <w:t xml:space="preserve"> (original content)</w:t>
            </w:r>
          </w:p>
        </w:tc>
      </w:tr>
    </w:tbl>
    <w:p w14:paraId="4AAE261A" w14:textId="77777777" w:rsidR="003A3F6B" w:rsidRPr="001E3B39" w:rsidRDefault="003A3F6B" w:rsidP="003A3F6B">
      <w:pPr>
        <w:rPr>
          <w:rFonts w:cstheme="minorHAnsi"/>
          <w:sz w:val="8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5"/>
        <w:gridCol w:w="6435"/>
      </w:tblGrid>
      <w:tr w:rsidR="003A3F6B" w:rsidRPr="001E3B39" w14:paraId="7AFD39A3" w14:textId="77777777" w:rsidTr="00BE0EB2">
        <w:trPr>
          <w:tblHeader/>
        </w:trPr>
        <w:tc>
          <w:tcPr>
            <w:tcW w:w="1606" w:type="pct"/>
            <w:shd w:val="clear" w:color="auto" w:fill="27348B"/>
          </w:tcPr>
          <w:p w14:paraId="271E4C90" w14:textId="77777777" w:rsidR="006D1017" w:rsidRPr="001E3B39" w:rsidRDefault="003A3F6B" w:rsidP="00180F6E">
            <w:pPr>
              <w:spacing w:after="0"/>
              <w:rPr>
                <w:rFonts w:cstheme="minorHAnsi"/>
                <w:b/>
                <w:bCs/>
                <w:sz w:val="24"/>
                <w:szCs w:val="32"/>
              </w:rPr>
            </w:pPr>
            <w:r w:rsidRPr="001E3B39">
              <w:rPr>
                <w:rFonts w:cstheme="minorHAnsi"/>
                <w:b/>
                <w:bCs/>
                <w:sz w:val="24"/>
                <w:szCs w:val="32"/>
              </w:rPr>
              <w:t>When do you plan to start</w:t>
            </w:r>
          </w:p>
          <w:p w14:paraId="0482C8EE" w14:textId="612016FA" w:rsidR="003A3F6B" w:rsidRPr="001E3B39" w:rsidRDefault="003A3F6B" w:rsidP="00180F6E">
            <w:pPr>
              <w:spacing w:after="0"/>
              <w:rPr>
                <w:rFonts w:cstheme="minorHAnsi"/>
              </w:rPr>
            </w:pPr>
            <w:r w:rsidRPr="001E3B39">
              <w:rPr>
                <w:rFonts w:cstheme="minorHAnsi"/>
                <w:b/>
                <w:bCs/>
                <w:sz w:val="24"/>
                <w:szCs w:val="32"/>
              </w:rPr>
              <w:t>using the</w:t>
            </w:r>
            <w:r w:rsidR="006D1017" w:rsidRPr="001E3B39">
              <w:rPr>
                <w:rFonts w:cstheme="minorHAnsi"/>
                <w:b/>
                <w:bCs/>
                <w:sz w:val="24"/>
                <w:szCs w:val="32"/>
              </w:rPr>
              <w:t xml:space="preserve"> </w:t>
            </w:r>
            <w:r w:rsidRPr="001E3B39">
              <w:rPr>
                <w:rFonts w:cstheme="minorHAnsi"/>
                <w:b/>
                <w:bCs/>
                <w:sz w:val="24"/>
                <w:szCs w:val="32"/>
              </w:rPr>
              <w:t>textbook?</w:t>
            </w:r>
          </w:p>
        </w:tc>
        <w:tc>
          <w:tcPr>
            <w:tcW w:w="3394" w:type="pct"/>
            <w:shd w:val="clear" w:color="auto" w:fill="auto"/>
          </w:tcPr>
          <w:p w14:paraId="547B642B" w14:textId="71D362F2" w:rsidR="00E475BD" w:rsidRPr="001E3B39" w:rsidRDefault="00133955" w:rsidP="00E475BD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63929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5BD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475BD" w:rsidRPr="001E3B39">
              <w:rPr>
                <w:rFonts w:cstheme="minorHAnsi"/>
                <w:szCs w:val="22"/>
              </w:rPr>
              <w:t xml:space="preserve"> </w:t>
            </w:r>
            <w:r w:rsidR="00E475BD" w:rsidRPr="001E3B39">
              <w:rPr>
                <w:rFonts w:eastAsia="Times New Roman" w:cstheme="minorHAnsi"/>
                <w:color w:val="000000"/>
                <w:szCs w:val="22"/>
              </w:rPr>
              <w:t>2024 – second half of year</w:t>
            </w:r>
          </w:p>
          <w:p w14:paraId="1CBE95DF" w14:textId="299F4088" w:rsidR="00E475BD" w:rsidRPr="001E3B39" w:rsidRDefault="00133955" w:rsidP="00E475BD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95597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5BD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475BD" w:rsidRPr="001E3B39">
              <w:rPr>
                <w:rFonts w:cstheme="minorHAnsi"/>
                <w:szCs w:val="22"/>
              </w:rPr>
              <w:t xml:space="preserve"> 2025 – first half of year</w:t>
            </w:r>
          </w:p>
          <w:p w14:paraId="4F473D08" w14:textId="4E57A410" w:rsidR="003A3F6B" w:rsidRPr="001E3B39" w:rsidRDefault="00133955" w:rsidP="00E475BD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60773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5BD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475BD" w:rsidRPr="001E3B39">
              <w:rPr>
                <w:rFonts w:cstheme="minorHAnsi"/>
                <w:szCs w:val="22"/>
              </w:rPr>
              <w:t xml:space="preserve"> </w:t>
            </w:r>
            <w:r w:rsidR="00E475BD" w:rsidRPr="001E3B39">
              <w:rPr>
                <w:rFonts w:eastAsia="Times New Roman" w:cstheme="minorHAnsi"/>
                <w:color w:val="000000"/>
                <w:szCs w:val="22"/>
              </w:rPr>
              <w:t>2025 – second half of year</w:t>
            </w:r>
          </w:p>
        </w:tc>
      </w:tr>
    </w:tbl>
    <w:p w14:paraId="6A38F0E3" w14:textId="77777777" w:rsidR="003A3F6B" w:rsidRPr="001E3B39" w:rsidRDefault="003A3F6B" w:rsidP="00E45738">
      <w:pPr>
        <w:rPr>
          <w:rFonts w:cstheme="minorHAnsi"/>
          <w:sz w:val="8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5"/>
        <w:gridCol w:w="6435"/>
      </w:tblGrid>
      <w:tr w:rsidR="00E45738" w:rsidRPr="001E3B39" w14:paraId="7AAA2C8C" w14:textId="77777777" w:rsidTr="00BE0EB2">
        <w:trPr>
          <w:tblHeader/>
        </w:trPr>
        <w:tc>
          <w:tcPr>
            <w:tcW w:w="1606" w:type="pct"/>
            <w:shd w:val="clear" w:color="auto" w:fill="27348B"/>
          </w:tcPr>
          <w:p w14:paraId="20F3D0A3" w14:textId="408FF3B0" w:rsidR="00E45738" w:rsidRPr="001E3B39" w:rsidRDefault="00E45738" w:rsidP="008055A2">
            <w:pPr>
              <w:rPr>
                <w:rFonts w:cstheme="minorHAnsi"/>
                <w:b/>
                <w:bCs/>
              </w:rPr>
            </w:pPr>
            <w:r w:rsidRPr="001E3B39">
              <w:rPr>
                <w:rFonts w:cstheme="minorHAnsi"/>
                <w:b/>
                <w:bCs/>
                <w:sz w:val="24"/>
                <w:szCs w:val="32"/>
              </w:rPr>
              <w:t>How do you plan to use the grant funding?</w:t>
            </w:r>
          </w:p>
        </w:tc>
        <w:tc>
          <w:tcPr>
            <w:tcW w:w="3394" w:type="pct"/>
            <w:shd w:val="clear" w:color="auto" w:fill="auto"/>
          </w:tcPr>
          <w:p w14:paraId="2097CD42" w14:textId="51D3CE87" w:rsidR="00E45738" w:rsidRPr="001E3B39" w:rsidRDefault="00241816" w:rsidP="00BE0EB2">
            <w:pPr>
              <w:spacing w:after="0"/>
              <w:rPr>
                <w:rFonts w:cstheme="minorHAnsi"/>
                <w:i/>
                <w:iCs/>
                <w:szCs w:val="22"/>
              </w:rPr>
            </w:pPr>
            <w:r w:rsidRPr="001E3B39">
              <w:rPr>
                <w:rFonts w:cstheme="minorHAnsi"/>
                <w:i/>
                <w:iCs/>
                <w:color w:val="808080" w:themeColor="background1" w:themeShade="80"/>
                <w:szCs w:val="22"/>
              </w:rPr>
              <w:t>e.g. b</w:t>
            </w:r>
            <w:r w:rsidR="00E45738" w:rsidRPr="001E3B39">
              <w:rPr>
                <w:rFonts w:cstheme="minorHAnsi"/>
                <w:i/>
                <w:iCs/>
                <w:color w:val="808080" w:themeColor="background1" w:themeShade="80"/>
                <w:szCs w:val="22"/>
              </w:rPr>
              <w:t xml:space="preserve">uy-out of teaching or marking, </w:t>
            </w:r>
            <w:r w:rsidR="00B05165" w:rsidRPr="001E3B39">
              <w:rPr>
                <w:rFonts w:cstheme="minorHAnsi"/>
                <w:i/>
                <w:iCs/>
                <w:color w:val="808080" w:themeColor="background1" w:themeShade="80"/>
                <w:szCs w:val="22"/>
              </w:rPr>
              <w:t xml:space="preserve">copyediting/proofreading services, </w:t>
            </w:r>
            <w:r w:rsidRPr="001E3B39">
              <w:rPr>
                <w:rFonts w:cstheme="minorHAnsi"/>
                <w:i/>
                <w:iCs/>
                <w:color w:val="808080" w:themeColor="background1" w:themeShade="80"/>
                <w:szCs w:val="22"/>
              </w:rPr>
              <w:t xml:space="preserve">creation of original graphics, hire students to create content, etc. </w:t>
            </w:r>
          </w:p>
        </w:tc>
      </w:tr>
    </w:tbl>
    <w:p w14:paraId="0B09FAB3" w14:textId="77777777" w:rsidR="007C0EF3" w:rsidRPr="001E3B39" w:rsidRDefault="007C0EF3" w:rsidP="007C0EF3">
      <w:pPr>
        <w:rPr>
          <w:rFonts w:cstheme="minorHAnsi"/>
          <w:sz w:val="8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4"/>
        <w:gridCol w:w="3858"/>
        <w:gridCol w:w="3858"/>
      </w:tblGrid>
      <w:tr w:rsidR="007C0EF3" w:rsidRPr="001E3B39" w14:paraId="426ECB6E" w14:textId="77777777" w:rsidTr="00BE0EB2">
        <w:trPr>
          <w:tblHeader/>
        </w:trPr>
        <w:tc>
          <w:tcPr>
            <w:tcW w:w="5000" w:type="pct"/>
            <w:gridSpan w:val="3"/>
            <w:shd w:val="clear" w:color="auto" w:fill="27348B"/>
          </w:tcPr>
          <w:p w14:paraId="6A185481" w14:textId="77777777" w:rsidR="007C0EF3" w:rsidRPr="001E3B39" w:rsidRDefault="007C0EF3" w:rsidP="000C224A">
            <w:pPr>
              <w:pStyle w:val="Heading3"/>
            </w:pPr>
            <w:bookmarkStart w:id="7" w:name="_Toc162963118"/>
            <w:r w:rsidRPr="001E3B39">
              <w:t>Timeline</w:t>
            </w:r>
            <w:bookmarkEnd w:id="7"/>
          </w:p>
        </w:tc>
      </w:tr>
      <w:tr w:rsidR="007C0EF3" w:rsidRPr="001E3B39" w14:paraId="37BE401F" w14:textId="77777777" w:rsidTr="00BE0EB2">
        <w:trPr>
          <w:tblHeader/>
        </w:trPr>
        <w:tc>
          <w:tcPr>
            <w:tcW w:w="5000" w:type="pct"/>
            <w:gridSpan w:val="3"/>
            <w:shd w:val="clear" w:color="auto" w:fill="auto"/>
          </w:tcPr>
          <w:p w14:paraId="2F7F0A63" w14:textId="77777777" w:rsidR="007C0EF3" w:rsidRPr="001E3B39" w:rsidRDefault="007C0EF3" w:rsidP="00BE0EB2">
            <w:pPr>
              <w:rPr>
                <w:rFonts w:cstheme="minorHAnsi"/>
              </w:rPr>
            </w:pPr>
            <w:r w:rsidRPr="001E3B39">
              <w:rPr>
                <w:rFonts w:cstheme="minorHAnsi"/>
              </w:rPr>
              <w:t xml:space="preserve">Please provide a high-level timeline for your project based on the seven stages of the </w:t>
            </w:r>
            <w:hyperlink r:id="rId11" w:history="1">
              <w:r w:rsidRPr="001E3B39">
                <w:rPr>
                  <w:rStyle w:val="Hyperlink"/>
                  <w:rFonts w:cstheme="minorHAnsi"/>
                </w:rPr>
                <w:t>OER Collective workflow</w:t>
              </w:r>
            </w:hyperlink>
            <w:r w:rsidRPr="001E3B39">
              <w:rPr>
                <w:rFonts w:cstheme="minorHAnsi"/>
              </w:rPr>
              <w:t xml:space="preserve">. </w:t>
            </w:r>
          </w:p>
        </w:tc>
      </w:tr>
      <w:tr w:rsidR="007C0EF3" w:rsidRPr="001E3B39" w14:paraId="0A186ECD" w14:textId="77777777" w:rsidTr="00BE0EB2">
        <w:trPr>
          <w:tblHeader/>
        </w:trPr>
        <w:tc>
          <w:tcPr>
            <w:tcW w:w="930" w:type="pct"/>
            <w:shd w:val="clear" w:color="auto" w:fill="27348B"/>
          </w:tcPr>
          <w:p w14:paraId="18AEBC08" w14:textId="77777777" w:rsidR="007C0EF3" w:rsidRPr="001E3B39" w:rsidRDefault="007C0EF3" w:rsidP="00BE0EB2">
            <w:pPr>
              <w:pStyle w:val="TableHeading1"/>
              <w:rPr>
                <w:rFonts w:cstheme="minorHAnsi"/>
                <w:szCs w:val="22"/>
              </w:rPr>
            </w:pPr>
            <w:r w:rsidRPr="001E3B39">
              <w:rPr>
                <w:rFonts w:cstheme="minorHAnsi"/>
                <w:szCs w:val="22"/>
              </w:rPr>
              <w:t>Stage</w:t>
            </w:r>
          </w:p>
        </w:tc>
        <w:tc>
          <w:tcPr>
            <w:tcW w:w="2035" w:type="pct"/>
            <w:shd w:val="clear" w:color="auto" w:fill="27348B"/>
          </w:tcPr>
          <w:p w14:paraId="02703F6C" w14:textId="77777777" w:rsidR="007C0EF3" w:rsidRPr="001E3B39" w:rsidRDefault="007C0EF3" w:rsidP="00BE0EB2">
            <w:pPr>
              <w:pStyle w:val="TableHeading1"/>
              <w:rPr>
                <w:rFonts w:cstheme="minorHAnsi"/>
                <w:szCs w:val="22"/>
              </w:rPr>
            </w:pPr>
            <w:r w:rsidRPr="001E3B39">
              <w:rPr>
                <w:rFonts w:cstheme="minorHAnsi"/>
                <w:szCs w:val="22"/>
              </w:rPr>
              <w:t>Start Date</w:t>
            </w:r>
          </w:p>
        </w:tc>
        <w:tc>
          <w:tcPr>
            <w:tcW w:w="2035" w:type="pct"/>
            <w:shd w:val="clear" w:color="auto" w:fill="27348B"/>
          </w:tcPr>
          <w:p w14:paraId="273DD4C6" w14:textId="77777777" w:rsidR="007C0EF3" w:rsidRPr="001E3B39" w:rsidRDefault="007C0EF3" w:rsidP="00BE0EB2">
            <w:pPr>
              <w:pStyle w:val="TableHeading1"/>
              <w:rPr>
                <w:rFonts w:cstheme="minorHAnsi"/>
                <w:szCs w:val="22"/>
              </w:rPr>
            </w:pPr>
            <w:r w:rsidRPr="001E3B39">
              <w:rPr>
                <w:rFonts w:cstheme="minorHAnsi"/>
                <w:szCs w:val="22"/>
              </w:rPr>
              <w:t>End Date</w:t>
            </w:r>
          </w:p>
        </w:tc>
      </w:tr>
      <w:tr w:rsidR="007C0EF3" w:rsidRPr="001E3B39" w14:paraId="73405D03" w14:textId="77777777" w:rsidTr="00BE0EB2">
        <w:tc>
          <w:tcPr>
            <w:tcW w:w="930" w:type="pct"/>
            <w:shd w:val="clear" w:color="auto" w:fill="D9D9D9" w:themeFill="background1" w:themeFillShade="D9"/>
          </w:tcPr>
          <w:p w14:paraId="665F61CC" w14:textId="77777777" w:rsidR="007C0EF3" w:rsidRPr="001E3B39" w:rsidRDefault="007C0EF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Initiate</w:t>
            </w:r>
          </w:p>
        </w:tc>
        <w:tc>
          <w:tcPr>
            <w:tcW w:w="2035" w:type="pct"/>
          </w:tcPr>
          <w:p w14:paraId="7437B934" w14:textId="77777777" w:rsidR="007C0EF3" w:rsidRPr="001E3B39" w:rsidRDefault="007C0EF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2035" w:type="pct"/>
          </w:tcPr>
          <w:p w14:paraId="18C907E3" w14:textId="77777777" w:rsidR="007C0EF3" w:rsidRPr="001E3B39" w:rsidRDefault="007C0EF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7C0EF3" w:rsidRPr="001E3B39" w14:paraId="608B84A4" w14:textId="77777777" w:rsidTr="00BE0EB2">
        <w:tc>
          <w:tcPr>
            <w:tcW w:w="930" w:type="pct"/>
            <w:shd w:val="clear" w:color="auto" w:fill="D9D9D9" w:themeFill="background1" w:themeFillShade="D9"/>
          </w:tcPr>
          <w:p w14:paraId="073D3C39" w14:textId="77777777" w:rsidR="007C0EF3" w:rsidRPr="001E3B39" w:rsidRDefault="007C0EF3" w:rsidP="00BE0EB2">
            <w:pPr>
              <w:pStyle w:val="TableList1"/>
              <w:numPr>
                <w:ilvl w:val="0"/>
                <w:numId w:val="0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2035" w:type="pct"/>
          </w:tcPr>
          <w:p w14:paraId="533BFB32" w14:textId="77777777" w:rsidR="007C0EF3" w:rsidRPr="001E3B39" w:rsidRDefault="007C0EF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2035" w:type="pct"/>
          </w:tcPr>
          <w:p w14:paraId="3F20989D" w14:textId="77777777" w:rsidR="007C0EF3" w:rsidRPr="001E3B39" w:rsidRDefault="007C0EF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7C0EF3" w:rsidRPr="001E3B39" w14:paraId="2B2B17F2" w14:textId="77777777" w:rsidTr="00BE0EB2">
        <w:tc>
          <w:tcPr>
            <w:tcW w:w="930" w:type="pct"/>
            <w:shd w:val="clear" w:color="auto" w:fill="D9D9D9" w:themeFill="background1" w:themeFillShade="D9"/>
          </w:tcPr>
          <w:p w14:paraId="636C7DF7" w14:textId="77777777" w:rsidR="007C0EF3" w:rsidRPr="001E3B39" w:rsidRDefault="007C0EF3" w:rsidP="00BE0EB2">
            <w:pPr>
              <w:pStyle w:val="TableList1"/>
              <w:numPr>
                <w:ilvl w:val="0"/>
                <w:numId w:val="0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 xml:space="preserve">Draft </w:t>
            </w:r>
          </w:p>
        </w:tc>
        <w:tc>
          <w:tcPr>
            <w:tcW w:w="2035" w:type="pct"/>
          </w:tcPr>
          <w:p w14:paraId="54294645" w14:textId="77777777" w:rsidR="007C0EF3" w:rsidRPr="001E3B39" w:rsidRDefault="007C0EF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2035" w:type="pct"/>
          </w:tcPr>
          <w:p w14:paraId="4E79A13A" w14:textId="77777777" w:rsidR="007C0EF3" w:rsidRPr="001E3B39" w:rsidRDefault="007C0EF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7C0EF3" w:rsidRPr="001E3B39" w14:paraId="02B88BE4" w14:textId="77777777" w:rsidTr="00BE0EB2">
        <w:tc>
          <w:tcPr>
            <w:tcW w:w="930" w:type="pct"/>
            <w:shd w:val="clear" w:color="auto" w:fill="D9D9D9" w:themeFill="background1" w:themeFillShade="D9"/>
          </w:tcPr>
          <w:p w14:paraId="2F426BA4" w14:textId="77777777" w:rsidR="007C0EF3" w:rsidRPr="001E3B39" w:rsidRDefault="007C0EF3" w:rsidP="00BE0EB2">
            <w:pPr>
              <w:pStyle w:val="TableList1"/>
              <w:numPr>
                <w:ilvl w:val="0"/>
                <w:numId w:val="0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Design</w:t>
            </w:r>
          </w:p>
        </w:tc>
        <w:tc>
          <w:tcPr>
            <w:tcW w:w="2035" w:type="pct"/>
          </w:tcPr>
          <w:p w14:paraId="22284C6B" w14:textId="77777777" w:rsidR="007C0EF3" w:rsidRPr="001E3B39" w:rsidRDefault="007C0EF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2035" w:type="pct"/>
          </w:tcPr>
          <w:p w14:paraId="7F08768A" w14:textId="77777777" w:rsidR="007C0EF3" w:rsidRPr="001E3B39" w:rsidRDefault="007C0EF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7C0EF3" w:rsidRPr="001E3B39" w14:paraId="3E321711" w14:textId="77777777" w:rsidTr="00BE0EB2">
        <w:tc>
          <w:tcPr>
            <w:tcW w:w="930" w:type="pct"/>
            <w:shd w:val="clear" w:color="auto" w:fill="D9D9D9" w:themeFill="background1" w:themeFillShade="D9"/>
          </w:tcPr>
          <w:p w14:paraId="7CDB51C3" w14:textId="77777777" w:rsidR="007C0EF3" w:rsidRPr="001E3B39" w:rsidRDefault="007C0EF3" w:rsidP="00BE0EB2">
            <w:pPr>
              <w:pStyle w:val="TableList1"/>
              <w:numPr>
                <w:ilvl w:val="0"/>
                <w:numId w:val="0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Review</w:t>
            </w:r>
          </w:p>
        </w:tc>
        <w:tc>
          <w:tcPr>
            <w:tcW w:w="2035" w:type="pct"/>
          </w:tcPr>
          <w:p w14:paraId="04DC9EEE" w14:textId="77777777" w:rsidR="007C0EF3" w:rsidRPr="001E3B39" w:rsidRDefault="007C0EF3" w:rsidP="00BE0EB2">
            <w:pPr>
              <w:pStyle w:val="TableList1"/>
              <w:numPr>
                <w:ilvl w:val="0"/>
                <w:numId w:val="0"/>
              </w:numPr>
              <w:rPr>
                <w:rFonts w:cstheme="minorHAnsi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035" w:type="pct"/>
          </w:tcPr>
          <w:p w14:paraId="1EC9C909" w14:textId="77777777" w:rsidR="007C0EF3" w:rsidRPr="001E3B39" w:rsidRDefault="007C0EF3" w:rsidP="00BE0EB2">
            <w:pPr>
              <w:pStyle w:val="TableList1"/>
              <w:numPr>
                <w:ilvl w:val="0"/>
                <w:numId w:val="0"/>
              </w:numPr>
              <w:rPr>
                <w:rFonts w:cstheme="minorHAnsi"/>
                <w:strike/>
                <w:color w:val="FF0000"/>
                <w:sz w:val="22"/>
                <w:szCs w:val="22"/>
              </w:rPr>
            </w:pPr>
          </w:p>
        </w:tc>
      </w:tr>
      <w:tr w:rsidR="007C0EF3" w:rsidRPr="001E3B39" w14:paraId="62545FD4" w14:textId="77777777" w:rsidTr="00BE0EB2">
        <w:tc>
          <w:tcPr>
            <w:tcW w:w="930" w:type="pct"/>
            <w:shd w:val="clear" w:color="auto" w:fill="D9D9D9" w:themeFill="background1" w:themeFillShade="D9"/>
          </w:tcPr>
          <w:p w14:paraId="22ABB4E1" w14:textId="77777777" w:rsidR="007C0EF3" w:rsidRPr="001E3B39" w:rsidRDefault="007C0EF3" w:rsidP="00BE0EB2">
            <w:pPr>
              <w:pStyle w:val="TableList1"/>
              <w:numPr>
                <w:ilvl w:val="0"/>
                <w:numId w:val="0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Publish</w:t>
            </w:r>
          </w:p>
        </w:tc>
        <w:tc>
          <w:tcPr>
            <w:tcW w:w="2035" w:type="pct"/>
          </w:tcPr>
          <w:p w14:paraId="3046DD14" w14:textId="77777777" w:rsidR="007C0EF3" w:rsidRPr="001E3B39" w:rsidRDefault="007C0EF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35" w:type="pct"/>
          </w:tcPr>
          <w:p w14:paraId="299C0ABB" w14:textId="77777777" w:rsidR="007C0EF3" w:rsidRPr="001E3B39" w:rsidRDefault="007C0EF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  <w:szCs w:val="22"/>
              </w:rPr>
            </w:pPr>
            <w:r w:rsidRPr="001E3B39">
              <w:rPr>
                <w:rFonts w:cstheme="minorHAnsi"/>
                <w:sz w:val="22"/>
                <w:szCs w:val="22"/>
              </w:rPr>
              <w:t>*</w:t>
            </w:r>
          </w:p>
        </w:tc>
      </w:tr>
      <w:tr w:rsidR="007C0EF3" w:rsidRPr="001E3B39" w14:paraId="58ABD144" w14:textId="77777777" w:rsidTr="00BE0EB2">
        <w:tc>
          <w:tcPr>
            <w:tcW w:w="930" w:type="pct"/>
            <w:shd w:val="clear" w:color="auto" w:fill="D9D9D9" w:themeFill="background1" w:themeFillShade="D9"/>
          </w:tcPr>
          <w:p w14:paraId="59ED352F" w14:textId="77777777" w:rsidR="007C0EF3" w:rsidRPr="001E3B39" w:rsidRDefault="007C0EF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Evaluate</w:t>
            </w:r>
          </w:p>
        </w:tc>
        <w:tc>
          <w:tcPr>
            <w:tcW w:w="2035" w:type="pct"/>
          </w:tcPr>
          <w:p w14:paraId="7C1E3EDC" w14:textId="77777777" w:rsidR="007C0EF3" w:rsidRPr="001E3B39" w:rsidRDefault="007C0EF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35" w:type="pct"/>
          </w:tcPr>
          <w:p w14:paraId="2F5E889E" w14:textId="77777777" w:rsidR="007C0EF3" w:rsidRPr="001E3B39" w:rsidRDefault="007C0EF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  <w:szCs w:val="22"/>
              </w:rPr>
            </w:pPr>
          </w:p>
        </w:tc>
      </w:tr>
    </w:tbl>
    <w:p w14:paraId="5287FC90" w14:textId="77777777" w:rsidR="007C0EF3" w:rsidRPr="001E3B39" w:rsidRDefault="007C0EF3" w:rsidP="007C0EF3">
      <w:pPr>
        <w:pStyle w:val="ParaText2"/>
        <w:ind w:left="0"/>
        <w:rPr>
          <w:rFonts w:cstheme="minorHAnsi"/>
        </w:rPr>
      </w:pPr>
      <w:r w:rsidRPr="001E3B39">
        <w:rPr>
          <w:rFonts w:cstheme="minorHAnsi"/>
        </w:rPr>
        <w:t>*Note: A minimum of four copyedited, proofread, peer reviewed chapters of the open textbook project must be submitted by 31 December 2024 to CAUL National Office.</w:t>
      </w:r>
    </w:p>
    <w:p w14:paraId="57BF9A6E" w14:textId="1705C635" w:rsidR="00DC40D2" w:rsidRPr="001E3B39" w:rsidRDefault="00797F13" w:rsidP="000C224A">
      <w:pPr>
        <w:pStyle w:val="Heading3"/>
      </w:pPr>
      <w:bookmarkStart w:id="8" w:name="_Toc162963119"/>
      <w:r w:rsidRPr="001E3B39">
        <w:lastRenderedPageBreak/>
        <w:t>Australian and/or New Zealand content</w:t>
      </w:r>
      <w:r w:rsidR="009934A8" w:rsidRPr="001E3B39">
        <w:t xml:space="preserve"> and use</w:t>
      </w:r>
      <w:bookmarkEnd w:id="8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40"/>
        <w:gridCol w:w="4740"/>
      </w:tblGrid>
      <w:tr w:rsidR="004954CC" w:rsidRPr="001E3B39" w14:paraId="6B2AFA7A" w14:textId="77777777" w:rsidTr="004954CC">
        <w:trPr>
          <w:tblHeader/>
        </w:trPr>
        <w:tc>
          <w:tcPr>
            <w:tcW w:w="2500" w:type="pct"/>
            <w:shd w:val="clear" w:color="auto" w:fill="27348B"/>
          </w:tcPr>
          <w:p w14:paraId="6358377F" w14:textId="199DEEB6" w:rsidR="004954CC" w:rsidRPr="001E3B39" w:rsidRDefault="001C0061" w:rsidP="00BE0EB2">
            <w:pPr>
              <w:pStyle w:val="TableHeading1"/>
              <w:jc w:val="left"/>
              <w:rPr>
                <w:rFonts w:cstheme="minorHAnsi"/>
                <w:szCs w:val="22"/>
              </w:rPr>
            </w:pPr>
            <w:r w:rsidRPr="001E3B39">
              <w:rPr>
                <w:rFonts w:cstheme="minorHAnsi"/>
                <w:szCs w:val="22"/>
              </w:rPr>
              <w:t>Will your textbook include Australian and/or New Zealand content?</w:t>
            </w:r>
          </w:p>
        </w:tc>
        <w:tc>
          <w:tcPr>
            <w:tcW w:w="2500" w:type="pct"/>
            <w:shd w:val="clear" w:color="auto" w:fill="27348B"/>
          </w:tcPr>
          <w:p w14:paraId="7771FE05" w14:textId="77D01F28" w:rsidR="003C1BDD" w:rsidRPr="001E3B39" w:rsidRDefault="007F298C" w:rsidP="003C1BDD">
            <w:pPr>
              <w:pStyle w:val="TableHeading1"/>
              <w:rPr>
                <w:rFonts w:cstheme="minorHAnsi"/>
                <w:szCs w:val="22"/>
              </w:rPr>
            </w:pPr>
            <w:r w:rsidRPr="001E3B39">
              <w:rPr>
                <w:rFonts w:cstheme="minorHAnsi"/>
                <w:szCs w:val="22"/>
              </w:rPr>
              <w:t>Will the textbook be suitable for use in Australian and/or New Zealand?</w:t>
            </w:r>
          </w:p>
        </w:tc>
      </w:tr>
      <w:tr w:rsidR="001C0061" w:rsidRPr="001E3B39" w14:paraId="60F900F6" w14:textId="77777777" w:rsidTr="001C0061">
        <w:trPr>
          <w:tblHeader/>
        </w:trPr>
        <w:tc>
          <w:tcPr>
            <w:tcW w:w="2500" w:type="pct"/>
            <w:shd w:val="clear" w:color="auto" w:fill="FFFFFF" w:themeFill="background1"/>
          </w:tcPr>
          <w:p w14:paraId="4BC50B6A" w14:textId="36D54DF6" w:rsidR="00D118EB" w:rsidRPr="001E3B39" w:rsidRDefault="00133955" w:rsidP="00D118EB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40673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8EB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D118EB" w:rsidRPr="001E3B39">
              <w:rPr>
                <w:rFonts w:cstheme="minorHAnsi"/>
                <w:szCs w:val="22"/>
              </w:rPr>
              <w:t xml:space="preserve"> Yes, Australian</w:t>
            </w:r>
          </w:p>
          <w:p w14:paraId="6153CA55" w14:textId="4969AD16" w:rsidR="00D118EB" w:rsidRPr="001E3B39" w:rsidRDefault="00133955" w:rsidP="00D118EB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27606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8EB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D118EB" w:rsidRPr="001E3B39">
              <w:rPr>
                <w:rFonts w:cstheme="minorHAnsi"/>
                <w:szCs w:val="22"/>
              </w:rPr>
              <w:t xml:space="preserve"> Yes, New Zealand</w:t>
            </w:r>
          </w:p>
          <w:p w14:paraId="6685FD23" w14:textId="306B4B51" w:rsidR="00D118EB" w:rsidRPr="001E3B39" w:rsidRDefault="00133955" w:rsidP="00D118EB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76149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8EB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D118EB" w:rsidRPr="001E3B39">
              <w:rPr>
                <w:rFonts w:cstheme="minorHAnsi"/>
                <w:szCs w:val="22"/>
              </w:rPr>
              <w:t xml:space="preserve"> Yes, both Australian and New Zealand</w:t>
            </w:r>
          </w:p>
          <w:p w14:paraId="28B2A7A0" w14:textId="39254ACD" w:rsidR="001C0061" w:rsidRPr="001E3B39" w:rsidRDefault="00133955" w:rsidP="00D118EB">
            <w:pPr>
              <w:pStyle w:val="TableHeading1"/>
              <w:jc w:val="left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b w:val="0"/>
                  <w:szCs w:val="22"/>
                </w:rPr>
                <w:id w:val="-89288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8EB" w:rsidRPr="001E3B39">
                  <w:rPr>
                    <w:rFonts w:ascii="Segoe UI Symbol" w:eastAsia="MS Gothic" w:hAnsi="Segoe UI Symbol" w:cs="Segoe UI Symbol"/>
                    <w:b w:val="0"/>
                    <w:szCs w:val="22"/>
                  </w:rPr>
                  <w:t>☐</w:t>
                </w:r>
              </w:sdtContent>
            </w:sdt>
            <w:r w:rsidR="00D118EB" w:rsidRPr="001E3B39">
              <w:rPr>
                <w:rFonts w:cstheme="minorHAnsi"/>
                <w:b w:val="0"/>
                <w:szCs w:val="22"/>
              </w:rPr>
              <w:t xml:space="preserve"> No</w:t>
            </w:r>
          </w:p>
        </w:tc>
        <w:tc>
          <w:tcPr>
            <w:tcW w:w="2500" w:type="pct"/>
            <w:shd w:val="clear" w:color="auto" w:fill="FFFFFF" w:themeFill="background1"/>
          </w:tcPr>
          <w:p w14:paraId="7691E76B" w14:textId="3DA0817B" w:rsidR="007F298C" w:rsidRPr="001E3B39" w:rsidRDefault="00133955" w:rsidP="007F298C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72610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8C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F298C" w:rsidRPr="001E3B39">
              <w:rPr>
                <w:rFonts w:cstheme="minorHAnsi"/>
                <w:szCs w:val="22"/>
              </w:rPr>
              <w:t xml:space="preserve"> Yes, Australia</w:t>
            </w:r>
          </w:p>
          <w:p w14:paraId="5667D7F9" w14:textId="77777777" w:rsidR="007F298C" w:rsidRPr="001E3B39" w:rsidRDefault="00133955" w:rsidP="007F298C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10934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8C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F298C" w:rsidRPr="001E3B39">
              <w:rPr>
                <w:rFonts w:cstheme="minorHAnsi"/>
                <w:szCs w:val="22"/>
              </w:rPr>
              <w:t xml:space="preserve"> Yes, New Zealand</w:t>
            </w:r>
          </w:p>
          <w:p w14:paraId="68D55F12" w14:textId="77777777" w:rsidR="007F298C" w:rsidRPr="001E3B39" w:rsidRDefault="00133955" w:rsidP="007F298C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02583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8C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F298C" w:rsidRPr="001E3B39">
              <w:rPr>
                <w:rFonts w:cstheme="minorHAnsi"/>
                <w:szCs w:val="22"/>
              </w:rPr>
              <w:t xml:space="preserve"> Yes, both Australian and New Zealand</w:t>
            </w:r>
          </w:p>
          <w:p w14:paraId="68D57BBD" w14:textId="5372E60B" w:rsidR="001C0061" w:rsidRPr="001E3B39" w:rsidRDefault="001C0061" w:rsidP="007F298C">
            <w:pPr>
              <w:pStyle w:val="TableHeading1"/>
              <w:jc w:val="left"/>
              <w:rPr>
                <w:rFonts w:cstheme="minorHAnsi"/>
                <w:szCs w:val="22"/>
              </w:rPr>
            </w:pPr>
          </w:p>
        </w:tc>
      </w:tr>
      <w:tr w:rsidR="001C0061" w:rsidRPr="001E3B39" w14:paraId="00C11C77" w14:textId="77777777" w:rsidTr="0026020C">
        <w:trPr>
          <w:tblHeader/>
        </w:trPr>
        <w:tc>
          <w:tcPr>
            <w:tcW w:w="5000" w:type="pct"/>
            <w:gridSpan w:val="2"/>
            <w:shd w:val="clear" w:color="auto" w:fill="27348B"/>
          </w:tcPr>
          <w:p w14:paraId="7FBAEC82" w14:textId="77777777" w:rsidR="007F116D" w:rsidRPr="001E3B39" w:rsidRDefault="007F116D" w:rsidP="007F116D">
            <w:pPr>
              <w:pStyle w:val="TableHeading1"/>
              <w:jc w:val="left"/>
              <w:rPr>
                <w:rFonts w:cstheme="minorHAnsi"/>
                <w:szCs w:val="22"/>
              </w:rPr>
            </w:pPr>
            <w:r w:rsidRPr="001E3B39">
              <w:rPr>
                <w:rFonts w:cstheme="minorHAnsi"/>
                <w:szCs w:val="22"/>
              </w:rPr>
              <w:t>Overview of Australian and/or New Zealand content that will be included in book.</w:t>
            </w:r>
          </w:p>
          <w:p w14:paraId="6E95B802" w14:textId="411033AF" w:rsidR="001C0061" w:rsidRPr="001E3B39" w:rsidRDefault="007F116D" w:rsidP="0026020C">
            <w:pPr>
              <w:pStyle w:val="TableHeading1"/>
              <w:rPr>
                <w:rFonts w:cstheme="minorHAnsi"/>
                <w:szCs w:val="22"/>
              </w:rPr>
            </w:pPr>
            <w:r w:rsidRPr="001E3B39">
              <w:rPr>
                <w:rFonts w:cstheme="minorHAnsi"/>
                <w:b w:val="0"/>
                <w:bCs/>
                <w:i/>
                <w:iCs/>
                <w:szCs w:val="22"/>
              </w:rPr>
              <w:t>No more than 200 words</w:t>
            </w:r>
          </w:p>
        </w:tc>
      </w:tr>
      <w:tr w:rsidR="007F116D" w:rsidRPr="001E3B39" w14:paraId="60709E32" w14:textId="77777777" w:rsidTr="001C0061">
        <w:trPr>
          <w:tblHeader/>
        </w:trPr>
        <w:tc>
          <w:tcPr>
            <w:tcW w:w="5000" w:type="pct"/>
            <w:gridSpan w:val="2"/>
            <w:shd w:val="clear" w:color="auto" w:fill="FFFFFF" w:themeFill="background1"/>
          </w:tcPr>
          <w:p w14:paraId="04919793" w14:textId="77777777" w:rsidR="007F116D" w:rsidRPr="001E3B39" w:rsidRDefault="007F116D" w:rsidP="00BE0EB2">
            <w:pPr>
              <w:pStyle w:val="TableHeading1"/>
              <w:jc w:val="left"/>
              <w:rPr>
                <w:rFonts w:cstheme="minorHAnsi"/>
                <w:szCs w:val="22"/>
              </w:rPr>
            </w:pPr>
          </w:p>
        </w:tc>
      </w:tr>
    </w:tbl>
    <w:p w14:paraId="43A12014" w14:textId="77777777" w:rsidR="00A3214B" w:rsidRPr="001E3B39" w:rsidRDefault="00A3214B">
      <w:pPr>
        <w:spacing w:after="0" w:line="240" w:lineRule="auto"/>
        <w:rPr>
          <w:rFonts w:cstheme="minorHAnsi"/>
        </w:rPr>
      </w:pPr>
    </w:p>
    <w:p w14:paraId="40E7729F" w14:textId="3ADA3134" w:rsidR="00832A8C" w:rsidRPr="001E3B39" w:rsidRDefault="00832A8C" w:rsidP="000C224A">
      <w:pPr>
        <w:pStyle w:val="Heading3"/>
      </w:pPr>
      <w:bookmarkStart w:id="9" w:name="_Toc162963120"/>
      <w:r w:rsidRPr="001E3B39">
        <w:t>Indigenous content</w:t>
      </w:r>
      <w:bookmarkEnd w:id="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40"/>
        <w:gridCol w:w="4740"/>
      </w:tblGrid>
      <w:tr w:rsidR="00141CCA" w:rsidRPr="001E3B39" w14:paraId="077B0F7D" w14:textId="77777777" w:rsidTr="00BE0EB2">
        <w:trPr>
          <w:tblHeader/>
        </w:trPr>
        <w:tc>
          <w:tcPr>
            <w:tcW w:w="2500" w:type="pct"/>
            <w:shd w:val="clear" w:color="auto" w:fill="27348B"/>
          </w:tcPr>
          <w:p w14:paraId="0E0F4582" w14:textId="6D103A72" w:rsidR="00141CCA" w:rsidRPr="001E3B39" w:rsidRDefault="00141CCA" w:rsidP="00BE0EB2">
            <w:pPr>
              <w:pStyle w:val="TableHeading1"/>
              <w:jc w:val="left"/>
              <w:rPr>
                <w:rFonts w:cstheme="minorHAnsi"/>
                <w:szCs w:val="22"/>
              </w:rPr>
            </w:pPr>
            <w:r w:rsidRPr="001E3B39">
              <w:rPr>
                <w:rFonts w:cstheme="minorHAnsi"/>
                <w:szCs w:val="22"/>
              </w:rPr>
              <w:t>Will your textbook include Indigenous content?</w:t>
            </w:r>
          </w:p>
        </w:tc>
        <w:tc>
          <w:tcPr>
            <w:tcW w:w="2500" w:type="pct"/>
            <w:shd w:val="clear" w:color="auto" w:fill="27348B"/>
          </w:tcPr>
          <w:p w14:paraId="3D8534DC" w14:textId="60DC8476" w:rsidR="00141CCA" w:rsidRPr="001E3B39" w:rsidRDefault="00141CCA" w:rsidP="00141CCA">
            <w:pPr>
              <w:pStyle w:val="TableHeading1"/>
              <w:jc w:val="left"/>
              <w:rPr>
                <w:rFonts w:cstheme="minorHAnsi"/>
                <w:szCs w:val="22"/>
              </w:rPr>
            </w:pPr>
            <w:r w:rsidRPr="001E3B39">
              <w:rPr>
                <w:rFonts w:cstheme="minorHAnsi"/>
                <w:szCs w:val="22"/>
              </w:rPr>
              <w:t xml:space="preserve">Overview of </w:t>
            </w:r>
            <w:r w:rsidR="00244D39" w:rsidRPr="001E3B39">
              <w:rPr>
                <w:rFonts w:cstheme="minorHAnsi"/>
                <w:szCs w:val="22"/>
              </w:rPr>
              <w:t>Indigenous</w:t>
            </w:r>
            <w:r w:rsidRPr="001E3B39">
              <w:rPr>
                <w:rFonts w:cstheme="minorHAnsi"/>
                <w:szCs w:val="22"/>
              </w:rPr>
              <w:t xml:space="preserve"> content</w:t>
            </w:r>
            <w:r w:rsidR="007C616C" w:rsidRPr="001E3B39">
              <w:rPr>
                <w:rFonts w:cstheme="minorHAnsi"/>
                <w:szCs w:val="22"/>
              </w:rPr>
              <w:t xml:space="preserve"> and amount</w:t>
            </w:r>
            <w:r w:rsidRPr="001E3B39">
              <w:rPr>
                <w:rFonts w:cstheme="minorHAnsi"/>
                <w:szCs w:val="22"/>
              </w:rPr>
              <w:t xml:space="preserve"> that will be included in book.</w:t>
            </w:r>
          </w:p>
          <w:p w14:paraId="7AEA3EE0" w14:textId="3A49BCA8" w:rsidR="00141CCA" w:rsidRPr="001E3B39" w:rsidRDefault="00141CCA" w:rsidP="00141CCA">
            <w:pPr>
              <w:pStyle w:val="TableHeading1"/>
              <w:rPr>
                <w:rFonts w:cstheme="minorHAnsi"/>
                <w:szCs w:val="22"/>
              </w:rPr>
            </w:pPr>
            <w:r w:rsidRPr="001E3B39">
              <w:rPr>
                <w:rFonts w:cstheme="minorHAnsi"/>
                <w:b w:val="0"/>
                <w:bCs/>
                <w:i/>
                <w:iCs/>
                <w:szCs w:val="22"/>
              </w:rPr>
              <w:t>No more than 200 words</w:t>
            </w:r>
          </w:p>
        </w:tc>
      </w:tr>
      <w:tr w:rsidR="00141CCA" w:rsidRPr="001E3B39" w14:paraId="093A3A45" w14:textId="77777777" w:rsidTr="00BE0EB2">
        <w:trPr>
          <w:tblHeader/>
        </w:trPr>
        <w:tc>
          <w:tcPr>
            <w:tcW w:w="2500" w:type="pct"/>
            <w:shd w:val="clear" w:color="auto" w:fill="FFFFFF" w:themeFill="background1"/>
          </w:tcPr>
          <w:p w14:paraId="170DE87B" w14:textId="77777777" w:rsidR="00141CCA" w:rsidRPr="001E3B39" w:rsidRDefault="00133955" w:rsidP="00BE0EB2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21855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CA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141CCA" w:rsidRPr="001E3B39">
              <w:rPr>
                <w:rFonts w:cstheme="minorHAnsi"/>
                <w:szCs w:val="22"/>
              </w:rPr>
              <w:t xml:space="preserve"> Yes, Australian</w:t>
            </w:r>
          </w:p>
          <w:p w14:paraId="0B9C87C2" w14:textId="77777777" w:rsidR="00141CCA" w:rsidRPr="001E3B39" w:rsidRDefault="00133955" w:rsidP="00BE0EB2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3811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CA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141CCA" w:rsidRPr="001E3B39">
              <w:rPr>
                <w:rFonts w:cstheme="minorHAnsi"/>
                <w:szCs w:val="22"/>
              </w:rPr>
              <w:t xml:space="preserve"> Yes, New Zealand</w:t>
            </w:r>
          </w:p>
          <w:p w14:paraId="0F10E57C" w14:textId="77777777" w:rsidR="00141CCA" w:rsidRPr="001E3B39" w:rsidRDefault="00133955" w:rsidP="00BE0EB2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47773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CA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141CCA" w:rsidRPr="001E3B39">
              <w:rPr>
                <w:rFonts w:cstheme="minorHAnsi"/>
                <w:szCs w:val="22"/>
              </w:rPr>
              <w:t xml:space="preserve"> Yes, both Australian and New Zealand</w:t>
            </w:r>
          </w:p>
          <w:p w14:paraId="16408EE1" w14:textId="77777777" w:rsidR="00141CCA" w:rsidRPr="001E3B39" w:rsidRDefault="00133955" w:rsidP="00BE0EB2">
            <w:pPr>
              <w:pStyle w:val="TableHeading1"/>
              <w:jc w:val="left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b w:val="0"/>
                  <w:szCs w:val="22"/>
                </w:rPr>
                <w:id w:val="-22668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CA" w:rsidRPr="001E3B39">
                  <w:rPr>
                    <w:rFonts w:ascii="Segoe UI Symbol" w:eastAsia="MS Gothic" w:hAnsi="Segoe UI Symbol" w:cs="Segoe UI Symbol"/>
                    <w:b w:val="0"/>
                    <w:szCs w:val="22"/>
                  </w:rPr>
                  <w:t>☐</w:t>
                </w:r>
              </w:sdtContent>
            </w:sdt>
            <w:r w:rsidR="00141CCA" w:rsidRPr="001E3B39">
              <w:rPr>
                <w:rFonts w:cstheme="minorHAnsi"/>
                <w:b w:val="0"/>
                <w:szCs w:val="22"/>
              </w:rPr>
              <w:t xml:space="preserve"> No</w:t>
            </w:r>
          </w:p>
        </w:tc>
        <w:tc>
          <w:tcPr>
            <w:tcW w:w="2500" w:type="pct"/>
            <w:shd w:val="clear" w:color="auto" w:fill="FFFFFF" w:themeFill="background1"/>
          </w:tcPr>
          <w:p w14:paraId="20AC3356" w14:textId="6D19FC5C" w:rsidR="00141CCA" w:rsidRPr="001E3B39" w:rsidRDefault="007C616C" w:rsidP="00141CCA">
            <w:pPr>
              <w:spacing w:after="0"/>
              <w:rPr>
                <w:rFonts w:cstheme="minorHAnsi"/>
                <w:i/>
                <w:iCs/>
                <w:szCs w:val="22"/>
              </w:rPr>
            </w:pPr>
            <w:r w:rsidRPr="001E3B39">
              <w:rPr>
                <w:rFonts w:cstheme="minorHAnsi"/>
                <w:i/>
                <w:iCs/>
                <w:color w:val="808080" w:themeColor="background1" w:themeShade="80"/>
                <w:szCs w:val="22"/>
              </w:rPr>
              <w:t xml:space="preserve">e.g. single chapter, multiple </w:t>
            </w:r>
            <w:r w:rsidR="00F02D79" w:rsidRPr="001E3B39">
              <w:rPr>
                <w:rFonts w:cstheme="minorHAnsi"/>
                <w:i/>
                <w:iCs/>
                <w:color w:val="808080" w:themeColor="background1" w:themeShade="80"/>
                <w:szCs w:val="22"/>
              </w:rPr>
              <w:t>chapters</w:t>
            </w:r>
            <w:r w:rsidRPr="001E3B39">
              <w:rPr>
                <w:rFonts w:cstheme="minorHAnsi"/>
                <w:i/>
                <w:iCs/>
                <w:color w:val="808080" w:themeColor="background1" w:themeShade="80"/>
                <w:szCs w:val="22"/>
              </w:rPr>
              <w:t>, entire book</w:t>
            </w:r>
            <w:r w:rsidR="00F77FC8" w:rsidRPr="001E3B39">
              <w:rPr>
                <w:rFonts w:cstheme="minorHAnsi"/>
                <w:i/>
                <w:iCs/>
                <w:color w:val="808080" w:themeColor="background1" w:themeShade="80"/>
                <w:szCs w:val="22"/>
              </w:rPr>
              <w:t xml:space="preserve">. Is there Aboriginal and/or Torres Strait Islander/ </w:t>
            </w:r>
            <w:r w:rsidR="00493C1B" w:rsidRPr="001E3B39">
              <w:rPr>
                <w:rFonts w:cstheme="minorHAnsi"/>
                <w:i/>
                <w:iCs/>
                <w:color w:val="808080" w:themeColor="background1" w:themeShade="80"/>
                <w:szCs w:val="22"/>
              </w:rPr>
              <w:t xml:space="preserve">Māori </w:t>
            </w:r>
            <w:r w:rsidR="00F77FC8" w:rsidRPr="001E3B39">
              <w:rPr>
                <w:rFonts w:cstheme="minorHAnsi"/>
                <w:i/>
                <w:iCs/>
                <w:color w:val="808080" w:themeColor="background1" w:themeShade="80"/>
                <w:szCs w:val="22"/>
              </w:rPr>
              <w:t>knowledge, perspectives and or language</w:t>
            </w:r>
            <w:r w:rsidR="00493C1B" w:rsidRPr="001E3B39">
              <w:rPr>
                <w:rFonts w:cstheme="minorHAnsi"/>
                <w:i/>
                <w:iCs/>
                <w:color w:val="808080" w:themeColor="background1" w:themeShade="80"/>
                <w:szCs w:val="22"/>
              </w:rPr>
              <w:t>?</w:t>
            </w:r>
          </w:p>
        </w:tc>
      </w:tr>
    </w:tbl>
    <w:p w14:paraId="2D1F8DE5" w14:textId="77777777" w:rsidR="00832A8C" w:rsidRPr="001E3B39" w:rsidRDefault="00832A8C">
      <w:pPr>
        <w:spacing w:after="0" w:line="240" w:lineRule="auto"/>
        <w:rPr>
          <w:rFonts w:cstheme="minorHAnsi"/>
        </w:rPr>
      </w:pPr>
    </w:p>
    <w:p w14:paraId="4E41BD03" w14:textId="23292A8B" w:rsidR="00832A8C" w:rsidRPr="001E3B39" w:rsidRDefault="00957629" w:rsidP="000C224A">
      <w:pPr>
        <w:pStyle w:val="Heading3"/>
      </w:pPr>
      <w:bookmarkStart w:id="10" w:name="_Toc162963121"/>
      <w:r w:rsidRPr="001E3B39">
        <w:t>Audience</w:t>
      </w:r>
      <w:bookmarkEnd w:id="1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40"/>
        <w:gridCol w:w="4740"/>
      </w:tblGrid>
      <w:tr w:rsidR="00021898" w:rsidRPr="001E3B39" w14:paraId="6424CF37" w14:textId="77777777" w:rsidTr="00BE0EB2">
        <w:trPr>
          <w:tblHeader/>
        </w:trPr>
        <w:tc>
          <w:tcPr>
            <w:tcW w:w="2500" w:type="pct"/>
            <w:shd w:val="clear" w:color="auto" w:fill="27348B"/>
          </w:tcPr>
          <w:p w14:paraId="33178595" w14:textId="4C9ACCCF" w:rsidR="00021898" w:rsidRPr="001E3B39" w:rsidRDefault="00021898" w:rsidP="00BE0EB2">
            <w:pPr>
              <w:pStyle w:val="TableHeading1"/>
              <w:jc w:val="left"/>
              <w:rPr>
                <w:rFonts w:cstheme="minorHAnsi"/>
                <w:szCs w:val="22"/>
              </w:rPr>
            </w:pPr>
            <w:r w:rsidRPr="001E3B39">
              <w:rPr>
                <w:rFonts w:eastAsia="Times New Roman" w:cstheme="minorHAnsi"/>
                <w:color w:val="FFFFFF" w:themeColor="background1"/>
                <w:szCs w:val="22"/>
              </w:rPr>
              <w:t>Is the textbook for undergraduate or postgraduate students?</w:t>
            </w:r>
          </w:p>
        </w:tc>
        <w:tc>
          <w:tcPr>
            <w:tcW w:w="2500" w:type="pct"/>
            <w:shd w:val="clear" w:color="auto" w:fill="27348B"/>
          </w:tcPr>
          <w:p w14:paraId="286C772D" w14:textId="3C309B29" w:rsidR="00021898" w:rsidRPr="001E3B39" w:rsidRDefault="00310862" w:rsidP="00BE0EB2">
            <w:pPr>
              <w:pStyle w:val="TableHeading1"/>
              <w:rPr>
                <w:rFonts w:cstheme="minorHAnsi"/>
                <w:szCs w:val="22"/>
              </w:rPr>
            </w:pPr>
            <w:r w:rsidRPr="001E3B39">
              <w:rPr>
                <w:rFonts w:cstheme="minorHAnsi"/>
                <w:color w:val="FFFFFF" w:themeColor="background1"/>
              </w:rPr>
              <w:t>What subject/unit/course/s will your open textbook be used in? List the c</w:t>
            </w:r>
            <w:r w:rsidRPr="001E3B39">
              <w:rPr>
                <w:rFonts w:eastAsia="Times New Roman" w:cstheme="minorHAnsi"/>
                <w:color w:val="FFFFFF" w:themeColor="background1"/>
                <w:szCs w:val="22"/>
              </w:rPr>
              <w:t>ourse code and title</w:t>
            </w:r>
            <w:r w:rsidR="00F13AFD" w:rsidRPr="001E3B39">
              <w:rPr>
                <w:rFonts w:eastAsia="Times New Roman" w:cstheme="minorHAnsi"/>
                <w:color w:val="FFFFFF" w:themeColor="background1"/>
                <w:szCs w:val="22"/>
              </w:rPr>
              <w:t xml:space="preserve">, </w:t>
            </w:r>
            <w:r w:rsidR="00FD62BF" w:rsidRPr="001E3B39">
              <w:rPr>
                <w:rFonts w:eastAsia="Times New Roman" w:cstheme="minorHAnsi"/>
                <w:color w:val="FFFFFF" w:themeColor="background1"/>
                <w:szCs w:val="22"/>
              </w:rPr>
              <w:t>whether it’s</w:t>
            </w:r>
            <w:r w:rsidR="002920C8" w:rsidRPr="001E3B39">
              <w:rPr>
                <w:rFonts w:eastAsia="Times New Roman" w:cstheme="minorHAnsi"/>
                <w:color w:val="FFFFFF" w:themeColor="background1"/>
                <w:szCs w:val="22"/>
              </w:rPr>
              <w:t xml:space="preserve"> </w:t>
            </w:r>
            <w:r w:rsidR="00FD62BF" w:rsidRPr="001E3B39">
              <w:rPr>
                <w:rFonts w:eastAsia="Times New Roman" w:cstheme="minorHAnsi"/>
                <w:color w:val="FFFFFF" w:themeColor="background1"/>
                <w:szCs w:val="22"/>
              </w:rPr>
              <w:t>core</w:t>
            </w:r>
            <w:r w:rsidR="007C6F57" w:rsidRPr="001E3B39">
              <w:rPr>
                <w:rFonts w:eastAsia="Times New Roman" w:cstheme="minorHAnsi"/>
                <w:color w:val="FFFFFF" w:themeColor="background1"/>
                <w:szCs w:val="22"/>
              </w:rPr>
              <w:t>/</w:t>
            </w:r>
            <w:r w:rsidR="00FD62BF" w:rsidRPr="001E3B39">
              <w:rPr>
                <w:rFonts w:eastAsia="Times New Roman" w:cstheme="minorHAnsi"/>
                <w:color w:val="FFFFFF" w:themeColor="background1"/>
                <w:szCs w:val="22"/>
              </w:rPr>
              <w:t>elective</w:t>
            </w:r>
            <w:r w:rsidR="00F22398" w:rsidRPr="001E3B39">
              <w:rPr>
                <w:rFonts w:eastAsia="Times New Roman" w:cstheme="minorHAnsi"/>
                <w:color w:val="FFFFFF" w:themeColor="background1"/>
                <w:szCs w:val="22"/>
              </w:rPr>
              <w:t xml:space="preserve"> or first-year.</w:t>
            </w:r>
          </w:p>
        </w:tc>
      </w:tr>
      <w:tr w:rsidR="00021898" w:rsidRPr="001E3B39" w14:paraId="2C0C9DEB" w14:textId="77777777" w:rsidTr="00BE0EB2">
        <w:trPr>
          <w:tblHeader/>
        </w:trPr>
        <w:tc>
          <w:tcPr>
            <w:tcW w:w="2500" w:type="pct"/>
            <w:shd w:val="clear" w:color="auto" w:fill="FFFFFF" w:themeFill="background1"/>
          </w:tcPr>
          <w:p w14:paraId="732E50F6" w14:textId="75BAEA76" w:rsidR="00021898" w:rsidRPr="001E3B39" w:rsidRDefault="00133955" w:rsidP="00BE0EB2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23215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898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21898" w:rsidRPr="001E3B39">
              <w:rPr>
                <w:rFonts w:cstheme="minorHAnsi"/>
                <w:szCs w:val="22"/>
              </w:rPr>
              <w:t xml:space="preserve"> </w:t>
            </w:r>
            <w:r w:rsidR="00021898" w:rsidRPr="001E3B39">
              <w:rPr>
                <w:rFonts w:eastAsia="Times New Roman" w:cstheme="minorHAnsi"/>
                <w:color w:val="000000"/>
                <w:szCs w:val="22"/>
              </w:rPr>
              <w:t>Undergraduate</w:t>
            </w:r>
          </w:p>
          <w:p w14:paraId="52E4E15B" w14:textId="4DD7B2BF" w:rsidR="00021898" w:rsidRPr="001E3B39" w:rsidRDefault="00133955" w:rsidP="00BE0EB2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90868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898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21898" w:rsidRPr="001E3B39">
              <w:rPr>
                <w:rFonts w:cstheme="minorHAnsi"/>
                <w:szCs w:val="22"/>
              </w:rPr>
              <w:t xml:space="preserve"> </w:t>
            </w:r>
            <w:r w:rsidR="00021898" w:rsidRPr="001E3B39">
              <w:rPr>
                <w:rFonts w:eastAsia="Times New Roman" w:cstheme="minorHAnsi"/>
                <w:color w:val="000000"/>
                <w:szCs w:val="22"/>
              </w:rPr>
              <w:t>Postgraduate</w:t>
            </w:r>
          </w:p>
          <w:p w14:paraId="52107254" w14:textId="4611C92A" w:rsidR="00021898" w:rsidRPr="001E3B39" w:rsidRDefault="00133955" w:rsidP="00BE0EB2">
            <w:pPr>
              <w:pStyle w:val="TableHeading1"/>
              <w:jc w:val="left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b w:val="0"/>
                  <w:szCs w:val="22"/>
                </w:rPr>
                <w:id w:val="210244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898" w:rsidRPr="001E3B39">
                  <w:rPr>
                    <w:rFonts w:ascii="Segoe UI Symbol" w:eastAsia="MS Gothic" w:hAnsi="Segoe UI Symbol" w:cs="Segoe UI Symbol"/>
                    <w:b w:val="0"/>
                    <w:szCs w:val="22"/>
                  </w:rPr>
                  <w:t>☐</w:t>
                </w:r>
              </w:sdtContent>
            </w:sdt>
            <w:r w:rsidR="00021898" w:rsidRPr="001E3B39">
              <w:rPr>
                <w:rFonts w:cstheme="minorHAnsi"/>
                <w:b w:val="0"/>
                <w:szCs w:val="22"/>
              </w:rPr>
              <w:t xml:space="preserve"> </w:t>
            </w:r>
            <w:r w:rsidR="00021898" w:rsidRPr="001E3B39">
              <w:rPr>
                <w:rFonts w:eastAsia="Times New Roman" w:cstheme="minorHAnsi"/>
                <w:b w:val="0"/>
                <w:bCs/>
                <w:color w:val="000000"/>
                <w:szCs w:val="22"/>
              </w:rPr>
              <w:t>Other, please specify</w:t>
            </w:r>
          </w:p>
        </w:tc>
        <w:tc>
          <w:tcPr>
            <w:tcW w:w="2500" w:type="pct"/>
            <w:shd w:val="clear" w:color="auto" w:fill="FFFFFF" w:themeFill="background1"/>
          </w:tcPr>
          <w:p w14:paraId="2BD88254" w14:textId="77777777" w:rsidR="00021898" w:rsidRPr="001E3B39" w:rsidRDefault="00021898" w:rsidP="00310862">
            <w:pPr>
              <w:spacing w:after="0"/>
              <w:rPr>
                <w:rFonts w:cstheme="minorHAnsi"/>
                <w:szCs w:val="22"/>
              </w:rPr>
            </w:pPr>
          </w:p>
        </w:tc>
      </w:tr>
      <w:tr w:rsidR="00310862" w:rsidRPr="001E3B39" w14:paraId="361CC6B6" w14:textId="77777777" w:rsidTr="00BD7AAF">
        <w:trPr>
          <w:tblHeader/>
        </w:trPr>
        <w:tc>
          <w:tcPr>
            <w:tcW w:w="2500" w:type="pct"/>
            <w:shd w:val="clear" w:color="auto" w:fill="27348B"/>
          </w:tcPr>
          <w:p w14:paraId="06B1202C" w14:textId="438B76D6" w:rsidR="00310862" w:rsidRPr="001E3B39" w:rsidRDefault="002920C8" w:rsidP="00BE0EB2">
            <w:pPr>
              <w:spacing w:after="0"/>
              <w:rPr>
                <w:rFonts w:cstheme="minorHAnsi"/>
                <w:b/>
                <w:bCs/>
                <w:szCs w:val="22"/>
              </w:rPr>
            </w:pPr>
            <w:r w:rsidRPr="001E3B39">
              <w:rPr>
                <w:rFonts w:cstheme="minorHAnsi"/>
                <w:b/>
                <w:bCs/>
              </w:rPr>
              <w:t>Roughly how many students enrol in this subject/unit/course/s per semester and per academic year?</w:t>
            </w:r>
          </w:p>
        </w:tc>
        <w:tc>
          <w:tcPr>
            <w:tcW w:w="2500" w:type="pct"/>
            <w:shd w:val="clear" w:color="auto" w:fill="27348B"/>
          </w:tcPr>
          <w:p w14:paraId="542BF9D8" w14:textId="1106424E" w:rsidR="00310862" w:rsidRPr="001E3B39" w:rsidRDefault="002920C8" w:rsidP="00310862">
            <w:pPr>
              <w:spacing w:after="0"/>
              <w:rPr>
                <w:rFonts w:cstheme="minorHAnsi"/>
                <w:b/>
                <w:bCs/>
                <w:szCs w:val="22"/>
              </w:rPr>
            </w:pPr>
            <w:r w:rsidRPr="001E3B39">
              <w:rPr>
                <w:rFonts w:cstheme="minorHAnsi"/>
                <w:b/>
                <w:bCs/>
              </w:rPr>
              <w:t>Is there a textbook currently in use in this subject/unit/course?</w:t>
            </w:r>
          </w:p>
        </w:tc>
      </w:tr>
      <w:tr w:rsidR="00310862" w:rsidRPr="001E3B39" w14:paraId="1C38359C" w14:textId="77777777" w:rsidTr="00BE0EB2">
        <w:trPr>
          <w:tblHeader/>
        </w:trPr>
        <w:tc>
          <w:tcPr>
            <w:tcW w:w="2500" w:type="pct"/>
            <w:shd w:val="clear" w:color="auto" w:fill="FFFFFF" w:themeFill="background1"/>
          </w:tcPr>
          <w:p w14:paraId="15241980" w14:textId="77777777" w:rsidR="00310862" w:rsidRPr="001E3B39" w:rsidRDefault="00310862" w:rsidP="00BE0EB2">
            <w:pPr>
              <w:spacing w:after="0"/>
              <w:rPr>
                <w:rFonts w:cstheme="minorHAnsi"/>
                <w:szCs w:val="22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7477966E" w14:textId="2BC6BF74" w:rsidR="00BD7AAF" w:rsidRPr="001E3B39" w:rsidRDefault="00133955" w:rsidP="00BD7AAF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26857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AAF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7AAF" w:rsidRPr="001E3B39">
              <w:rPr>
                <w:rFonts w:cstheme="minorHAnsi"/>
                <w:szCs w:val="22"/>
              </w:rPr>
              <w:t xml:space="preserve"> No</w:t>
            </w:r>
          </w:p>
          <w:p w14:paraId="2AD2EDE0" w14:textId="02987C24" w:rsidR="00BD7AAF" w:rsidRPr="001E3B39" w:rsidRDefault="00133955" w:rsidP="00BD7AAF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46624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AAF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7AAF" w:rsidRPr="001E3B39">
              <w:rPr>
                <w:rFonts w:cstheme="minorHAnsi"/>
                <w:szCs w:val="22"/>
              </w:rPr>
              <w:t xml:space="preserve"> </w:t>
            </w:r>
            <w:r w:rsidR="00BD7AAF" w:rsidRPr="001E3B39">
              <w:rPr>
                <w:rFonts w:eastAsia="Times New Roman" w:cstheme="minorHAnsi"/>
                <w:color w:val="000000"/>
                <w:szCs w:val="22"/>
              </w:rPr>
              <w:t>Yes, please list ________________________</w:t>
            </w:r>
          </w:p>
          <w:p w14:paraId="24F3134D" w14:textId="77777777" w:rsidR="00310862" w:rsidRPr="001E3B39" w:rsidRDefault="00310862" w:rsidP="00310862">
            <w:pPr>
              <w:spacing w:after="0"/>
              <w:rPr>
                <w:rFonts w:cstheme="minorHAnsi"/>
                <w:szCs w:val="22"/>
              </w:rPr>
            </w:pPr>
          </w:p>
        </w:tc>
      </w:tr>
    </w:tbl>
    <w:p w14:paraId="2E97932D" w14:textId="77777777" w:rsidR="00EB17C8" w:rsidRPr="001E3B39" w:rsidRDefault="00EB17C8" w:rsidP="00B11319">
      <w:pPr>
        <w:pStyle w:val="Heading2"/>
        <w:rPr>
          <w:rFonts w:asciiTheme="minorHAnsi" w:hAnsiTheme="minorHAnsi" w:cstheme="minorHAnsi"/>
        </w:rPr>
      </w:pPr>
    </w:p>
    <w:p w14:paraId="0231F2CA" w14:textId="77777777" w:rsidR="00EB17C8" w:rsidRPr="001E3B39" w:rsidRDefault="00EB17C8">
      <w:pPr>
        <w:spacing w:after="0" w:line="240" w:lineRule="auto"/>
        <w:rPr>
          <w:rFonts w:cstheme="minorHAnsi"/>
          <w:bCs/>
          <w:iCs/>
          <w:color w:val="17365D" w:themeColor="text2" w:themeShade="BF"/>
          <w:sz w:val="28"/>
          <w:szCs w:val="26"/>
        </w:rPr>
      </w:pPr>
      <w:r w:rsidRPr="001E3B39">
        <w:rPr>
          <w:rFonts w:cstheme="minorHAnsi"/>
        </w:rPr>
        <w:br w:type="page"/>
      </w:r>
    </w:p>
    <w:p w14:paraId="0C095EF1" w14:textId="07F5F7D9" w:rsidR="00D73555" w:rsidRPr="001E3B39" w:rsidRDefault="00B3779F" w:rsidP="00B11319">
      <w:pPr>
        <w:pStyle w:val="Heading2"/>
        <w:rPr>
          <w:rFonts w:asciiTheme="minorHAnsi" w:hAnsiTheme="minorHAnsi" w:cstheme="minorHAnsi"/>
        </w:rPr>
      </w:pPr>
      <w:bookmarkStart w:id="11" w:name="_Toc162963122"/>
      <w:r w:rsidRPr="001E3B39">
        <w:rPr>
          <w:rFonts w:asciiTheme="minorHAnsi" w:hAnsiTheme="minorHAnsi" w:cstheme="minorHAnsi"/>
        </w:rPr>
        <w:lastRenderedPageBreak/>
        <w:t>Section C – About the Project Team</w:t>
      </w:r>
      <w:bookmarkEnd w:id="11"/>
    </w:p>
    <w:p w14:paraId="0E5A1DE0" w14:textId="79FA6740" w:rsidR="00F270D4" w:rsidRPr="001E3B39" w:rsidRDefault="00F270D4" w:rsidP="00F270D4">
      <w:pPr>
        <w:pStyle w:val="ParaText2"/>
        <w:ind w:left="0"/>
        <w:rPr>
          <w:rFonts w:cstheme="minorHAnsi"/>
        </w:rPr>
      </w:pPr>
      <w:r w:rsidRPr="001E3B39">
        <w:rPr>
          <w:rFonts w:cstheme="minorHAnsi"/>
        </w:rPr>
        <w:t xml:space="preserve">All team members listed below </w:t>
      </w:r>
      <w:r w:rsidR="008B3400" w:rsidRPr="001E3B39">
        <w:rPr>
          <w:rFonts w:cstheme="minorHAnsi"/>
        </w:rPr>
        <w:t xml:space="preserve">understand their </w:t>
      </w:r>
      <w:r w:rsidR="00EF03E2" w:rsidRPr="001E3B39">
        <w:rPr>
          <w:rFonts w:cstheme="minorHAnsi"/>
        </w:rPr>
        <w:t>responsibilities as listed in the Grant Guidelines</w:t>
      </w:r>
      <w:r w:rsidR="005F34C5" w:rsidRPr="001E3B39">
        <w:rPr>
          <w:rFonts w:cstheme="minorHAnsi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3686"/>
        <w:gridCol w:w="1560"/>
        <w:gridCol w:w="2821"/>
      </w:tblGrid>
      <w:tr w:rsidR="00700EEA" w:rsidRPr="001E3B39" w14:paraId="2AB43055" w14:textId="7CC6F0A0" w:rsidTr="00700EEA">
        <w:trPr>
          <w:tblHeader/>
        </w:trPr>
        <w:tc>
          <w:tcPr>
            <w:tcW w:w="5000" w:type="pct"/>
            <w:gridSpan w:val="4"/>
            <w:shd w:val="clear" w:color="auto" w:fill="27348B"/>
          </w:tcPr>
          <w:p w14:paraId="770A150B" w14:textId="2575DB61" w:rsidR="00700EEA" w:rsidRPr="001E3B39" w:rsidRDefault="00700EEA" w:rsidP="00BB4369">
            <w:pPr>
              <w:pStyle w:val="TableHeading1"/>
              <w:jc w:val="left"/>
              <w:rPr>
                <w:rFonts w:cstheme="minorHAnsi"/>
                <w:szCs w:val="22"/>
              </w:rPr>
            </w:pPr>
            <w:r w:rsidRPr="001E3B39">
              <w:rPr>
                <w:rFonts w:cstheme="minorHAnsi"/>
              </w:rPr>
              <w:t>Lead Author</w:t>
            </w:r>
          </w:p>
        </w:tc>
      </w:tr>
      <w:tr w:rsidR="00B24965" w:rsidRPr="001E3B39" w14:paraId="1C3A6E32" w14:textId="334DFF6B" w:rsidTr="005C53C5">
        <w:tc>
          <w:tcPr>
            <w:tcW w:w="745" w:type="pct"/>
            <w:shd w:val="clear" w:color="auto" w:fill="D9D9D9" w:themeFill="background1" w:themeFillShade="D9"/>
          </w:tcPr>
          <w:p w14:paraId="5DAEF6AF" w14:textId="34EE8E05" w:rsidR="003245BA" w:rsidRPr="001E3B39" w:rsidRDefault="003245BA" w:rsidP="003245BA">
            <w:pPr>
              <w:pStyle w:val="TableList1"/>
              <w:numPr>
                <w:ilvl w:val="0"/>
                <w:numId w:val="0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944" w:type="pct"/>
          </w:tcPr>
          <w:p w14:paraId="45463037" w14:textId="71D53814" w:rsidR="003245BA" w:rsidRPr="001E3B39" w:rsidRDefault="003245BA" w:rsidP="003245BA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D9D9D9" w:themeFill="background1" w:themeFillShade="D9"/>
          </w:tcPr>
          <w:p w14:paraId="25E3E2C0" w14:textId="75695282" w:rsidR="003245BA" w:rsidRPr="001E3B39" w:rsidRDefault="003245BA" w:rsidP="003245BA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Early career*?</w:t>
            </w:r>
          </w:p>
        </w:tc>
        <w:tc>
          <w:tcPr>
            <w:tcW w:w="1488" w:type="pct"/>
          </w:tcPr>
          <w:p w14:paraId="648F456D" w14:textId="6EA4B423" w:rsidR="003245BA" w:rsidRPr="001E3B39" w:rsidRDefault="00133955" w:rsidP="003245BA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02659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99" w:rsidRPr="001E3B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7A99" w:rsidRPr="001E3B39">
              <w:rPr>
                <w:rFonts w:cstheme="minorHAnsi"/>
                <w:sz w:val="22"/>
                <w:szCs w:val="22"/>
              </w:rPr>
              <w:t xml:space="preserve"> </w:t>
            </w:r>
            <w:r w:rsidR="003245BA" w:rsidRPr="001E3B39">
              <w:rPr>
                <w:rFonts w:cstheme="minorHAnsi"/>
                <w:sz w:val="22"/>
                <w:szCs w:val="22"/>
              </w:rPr>
              <w:t>Yes</w:t>
            </w:r>
          </w:p>
          <w:p w14:paraId="524C7693" w14:textId="1A02AB39" w:rsidR="003245BA" w:rsidRPr="001E3B39" w:rsidRDefault="00133955" w:rsidP="003245BA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4786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99" w:rsidRPr="001E3B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7A99" w:rsidRPr="001E3B39">
              <w:rPr>
                <w:rFonts w:cstheme="minorHAnsi"/>
                <w:sz w:val="22"/>
                <w:szCs w:val="22"/>
              </w:rPr>
              <w:t xml:space="preserve"> </w:t>
            </w:r>
            <w:r w:rsidR="003245BA" w:rsidRPr="001E3B39">
              <w:rPr>
                <w:rFonts w:cstheme="minorHAnsi"/>
                <w:sz w:val="22"/>
                <w:szCs w:val="22"/>
              </w:rPr>
              <w:t>No</w:t>
            </w:r>
          </w:p>
        </w:tc>
      </w:tr>
      <w:tr w:rsidR="00B24965" w:rsidRPr="001E3B39" w14:paraId="4131FA72" w14:textId="5CECBF32" w:rsidTr="005C53C5">
        <w:tc>
          <w:tcPr>
            <w:tcW w:w="745" w:type="pct"/>
            <w:shd w:val="clear" w:color="auto" w:fill="D9D9D9" w:themeFill="background1" w:themeFillShade="D9"/>
          </w:tcPr>
          <w:p w14:paraId="4EB8172E" w14:textId="1EE6F4C0" w:rsidR="003245BA" w:rsidRPr="001E3B39" w:rsidRDefault="003245BA" w:rsidP="003245BA">
            <w:pPr>
              <w:pStyle w:val="TableList1"/>
              <w:numPr>
                <w:ilvl w:val="0"/>
                <w:numId w:val="0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Position Title</w:t>
            </w:r>
          </w:p>
        </w:tc>
        <w:tc>
          <w:tcPr>
            <w:tcW w:w="1944" w:type="pct"/>
          </w:tcPr>
          <w:p w14:paraId="075E2159" w14:textId="77777777" w:rsidR="003245BA" w:rsidRPr="001E3B39" w:rsidRDefault="003245BA" w:rsidP="003245BA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D9D9D9" w:themeFill="background1" w:themeFillShade="D9"/>
          </w:tcPr>
          <w:p w14:paraId="373C4A89" w14:textId="03A9261E" w:rsidR="003245BA" w:rsidRPr="001E3B39" w:rsidRDefault="003245BA" w:rsidP="003245BA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Indigenous?</w:t>
            </w:r>
          </w:p>
        </w:tc>
        <w:tc>
          <w:tcPr>
            <w:tcW w:w="1488" w:type="pct"/>
          </w:tcPr>
          <w:p w14:paraId="2EF8D01A" w14:textId="77777777" w:rsidR="00F85BD1" w:rsidRPr="001E3B39" w:rsidRDefault="00133955" w:rsidP="00F85BD1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61543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BD1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85BD1" w:rsidRPr="001E3B39">
              <w:rPr>
                <w:rFonts w:cstheme="minorHAnsi"/>
                <w:szCs w:val="22"/>
              </w:rPr>
              <w:t xml:space="preserve"> Yes, Aboriginal</w:t>
            </w:r>
          </w:p>
          <w:p w14:paraId="1A543B0E" w14:textId="77777777" w:rsidR="00F85BD1" w:rsidRPr="001E3B39" w:rsidRDefault="00133955" w:rsidP="00F85BD1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206270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BD1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85BD1" w:rsidRPr="001E3B39">
              <w:rPr>
                <w:rFonts w:cstheme="minorHAnsi"/>
                <w:szCs w:val="22"/>
              </w:rPr>
              <w:t xml:space="preserve"> Yes, Torres Strait Islander</w:t>
            </w:r>
          </w:p>
          <w:p w14:paraId="2C6A581C" w14:textId="77777777" w:rsidR="00F85BD1" w:rsidRPr="001E3B39" w:rsidRDefault="00133955" w:rsidP="00F85BD1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52236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BD1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85BD1" w:rsidRPr="001E3B39">
              <w:rPr>
                <w:rFonts w:cstheme="minorHAnsi"/>
                <w:szCs w:val="22"/>
              </w:rPr>
              <w:t xml:space="preserve"> Yes, Māori</w:t>
            </w:r>
          </w:p>
          <w:p w14:paraId="06C303B7" w14:textId="208A94F8" w:rsidR="00F85BD1" w:rsidRPr="001E3B39" w:rsidRDefault="00133955" w:rsidP="00F85BD1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21129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E10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85BD1" w:rsidRPr="001E3B39">
              <w:rPr>
                <w:rFonts w:cstheme="minorHAnsi"/>
                <w:szCs w:val="22"/>
              </w:rPr>
              <w:t xml:space="preserve"> Yes, please specify _______________</w:t>
            </w:r>
          </w:p>
          <w:p w14:paraId="016FC1C0" w14:textId="02723948" w:rsidR="003245BA" w:rsidRPr="001E3B39" w:rsidRDefault="00133955" w:rsidP="00F85BD1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7731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BD1" w:rsidRPr="001E3B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BD1" w:rsidRPr="001E3B39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B24965" w:rsidRPr="001E3B39" w14:paraId="4FB511CD" w14:textId="7E1BE854" w:rsidTr="005C53C5">
        <w:tc>
          <w:tcPr>
            <w:tcW w:w="745" w:type="pct"/>
            <w:shd w:val="clear" w:color="auto" w:fill="D9D9D9" w:themeFill="background1" w:themeFillShade="D9"/>
          </w:tcPr>
          <w:p w14:paraId="08A226BF" w14:textId="5E1FF574" w:rsidR="003245BA" w:rsidRPr="001E3B39" w:rsidRDefault="003245BA" w:rsidP="003245BA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1944" w:type="pct"/>
          </w:tcPr>
          <w:p w14:paraId="7C1F6019" w14:textId="5F0890B0" w:rsidR="003245BA" w:rsidRPr="001E3B39" w:rsidRDefault="003245BA" w:rsidP="003245BA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D9D9D9" w:themeFill="background1" w:themeFillShade="D9"/>
          </w:tcPr>
          <w:p w14:paraId="2DDADC5A" w14:textId="77777777" w:rsidR="0074323E" w:rsidRPr="001E3B39" w:rsidRDefault="00823DF6" w:rsidP="0074323E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Institution</w:t>
            </w:r>
          </w:p>
          <w:p w14:paraId="4A6081A1" w14:textId="38FAD057" w:rsidR="0074323E" w:rsidRPr="001E3B39" w:rsidRDefault="005247F4" w:rsidP="0074323E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</w:rPr>
            </w:pPr>
            <w:r w:rsidRPr="001E3B39">
              <w:rPr>
                <w:rFonts w:cstheme="minorHAnsi"/>
              </w:rPr>
              <w:t>(</w:t>
            </w:r>
            <w:r w:rsidR="0074323E" w:rsidRPr="001E3B39">
              <w:rPr>
                <w:rFonts w:cstheme="minorHAnsi"/>
              </w:rPr>
              <w:t>Must</w:t>
            </w:r>
            <w:r w:rsidRPr="001E3B39">
              <w:rPr>
                <w:rFonts w:cstheme="minorHAnsi"/>
              </w:rPr>
              <w:t xml:space="preserve"> be from</w:t>
            </w:r>
          </w:p>
          <w:p w14:paraId="1E0539FB" w14:textId="77777777" w:rsidR="0074323E" w:rsidRPr="001E3B39" w:rsidRDefault="0074323E" w:rsidP="0074323E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</w:rPr>
            </w:pPr>
            <w:r w:rsidRPr="001E3B39">
              <w:rPr>
                <w:rFonts w:cstheme="minorHAnsi"/>
              </w:rPr>
              <w:t>Institution leading</w:t>
            </w:r>
          </w:p>
          <w:p w14:paraId="038F2481" w14:textId="77777777" w:rsidR="0074323E" w:rsidRPr="001E3B39" w:rsidRDefault="0074323E" w:rsidP="0074323E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</w:rPr>
            </w:pPr>
            <w:r w:rsidRPr="001E3B39">
              <w:rPr>
                <w:rFonts w:cstheme="minorHAnsi"/>
              </w:rPr>
              <w:t>the project i.e.</w:t>
            </w:r>
          </w:p>
          <w:p w14:paraId="5C39768D" w14:textId="643FEDB5" w:rsidR="003245BA" w:rsidRPr="001E3B39" w:rsidRDefault="0074323E" w:rsidP="0074323E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1E3B39">
              <w:rPr>
                <w:rFonts w:cstheme="minorHAnsi"/>
              </w:rPr>
              <w:t>Publisher)</w:t>
            </w:r>
          </w:p>
        </w:tc>
        <w:tc>
          <w:tcPr>
            <w:tcW w:w="1488" w:type="pct"/>
          </w:tcPr>
          <w:p w14:paraId="0FACE4F1" w14:textId="3FDB542F" w:rsidR="003245BA" w:rsidRPr="001E3B39" w:rsidRDefault="003245BA" w:rsidP="003245BA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5C53C5" w:rsidRPr="001E3B39" w14:paraId="64E85F5E" w14:textId="528029F4" w:rsidTr="005C53C5">
        <w:tc>
          <w:tcPr>
            <w:tcW w:w="745" w:type="pct"/>
            <w:shd w:val="clear" w:color="auto" w:fill="D9D9D9" w:themeFill="background1" w:themeFillShade="D9"/>
          </w:tcPr>
          <w:p w14:paraId="3788AA59" w14:textId="3BF8EC79" w:rsidR="005C53C5" w:rsidRPr="001E3B39" w:rsidRDefault="005C53C5" w:rsidP="003245BA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Experience</w:t>
            </w:r>
          </w:p>
          <w:p w14:paraId="344E2BC5" w14:textId="276A360E" w:rsidR="00B3486C" w:rsidRPr="001E3B39" w:rsidRDefault="00B3486C" w:rsidP="00B3486C">
            <w:pPr>
              <w:pStyle w:val="TableList1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  <w:i/>
                <w:iCs/>
                <w:szCs w:val="22"/>
              </w:rPr>
            </w:pPr>
            <w:r w:rsidRPr="001E3B39">
              <w:rPr>
                <w:rFonts w:cstheme="minorHAnsi"/>
                <w:i/>
                <w:iCs/>
                <w:szCs w:val="22"/>
              </w:rPr>
              <w:t>No more than</w:t>
            </w:r>
          </w:p>
          <w:p w14:paraId="43B5691B" w14:textId="2045D674" w:rsidR="00490A52" w:rsidRPr="001E3B39" w:rsidRDefault="00455147" w:rsidP="00B3486C">
            <w:pPr>
              <w:pStyle w:val="TableList1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  <w:sz w:val="22"/>
                <w:szCs w:val="22"/>
              </w:rPr>
            </w:pPr>
            <w:r w:rsidRPr="001E3B39">
              <w:rPr>
                <w:rFonts w:cstheme="minorHAnsi"/>
                <w:i/>
                <w:iCs/>
                <w:szCs w:val="22"/>
              </w:rPr>
              <w:t>2</w:t>
            </w:r>
            <w:r w:rsidR="00B3486C" w:rsidRPr="001E3B39">
              <w:rPr>
                <w:rFonts w:cstheme="minorHAnsi"/>
                <w:i/>
                <w:iCs/>
                <w:szCs w:val="22"/>
              </w:rPr>
              <w:t>00 words</w:t>
            </w:r>
          </w:p>
          <w:p w14:paraId="7078C9F3" w14:textId="3BE49832" w:rsidR="00490A52" w:rsidRPr="001E3B39" w:rsidRDefault="00490A52" w:rsidP="003245BA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5" w:type="pct"/>
            <w:gridSpan w:val="3"/>
          </w:tcPr>
          <w:p w14:paraId="19D65EB1" w14:textId="11736EE0" w:rsidR="005C53C5" w:rsidRPr="001E3B39" w:rsidRDefault="00776245" w:rsidP="003245BA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 w:rsidRPr="001E3B39">
              <w:rPr>
                <w:rFonts w:cstheme="minorHAnsi"/>
                <w:i/>
                <w:iCs/>
                <w:color w:val="A6A6A6" w:themeColor="background1" w:themeShade="A6"/>
                <w:sz w:val="22"/>
                <w:szCs w:val="22"/>
              </w:rPr>
              <w:t xml:space="preserve">e.g. no. years teaching subject, research in the field; </w:t>
            </w:r>
            <w:r w:rsidR="000D1F71" w:rsidRPr="001E3B39">
              <w:rPr>
                <w:rFonts w:cstheme="minorHAnsi"/>
                <w:i/>
                <w:iCs/>
                <w:color w:val="A6A6A6" w:themeColor="background1" w:themeShade="A6"/>
                <w:sz w:val="22"/>
                <w:szCs w:val="22"/>
              </w:rPr>
              <w:t xml:space="preserve">no. of </w:t>
            </w:r>
            <w:r w:rsidR="00807AD3" w:rsidRPr="001E3B39">
              <w:rPr>
                <w:rFonts w:cstheme="minorHAnsi"/>
                <w:i/>
                <w:iCs/>
                <w:color w:val="A6A6A6" w:themeColor="background1" w:themeShade="A6"/>
                <w:sz w:val="22"/>
                <w:szCs w:val="22"/>
              </w:rPr>
              <w:t>publications</w:t>
            </w:r>
            <w:r w:rsidR="000D1F71" w:rsidRPr="001E3B39">
              <w:rPr>
                <w:rFonts w:cstheme="minorHAnsi"/>
                <w:i/>
                <w:iCs/>
                <w:color w:val="A6A6A6" w:themeColor="background1" w:themeShade="A6"/>
                <w:sz w:val="22"/>
                <w:szCs w:val="22"/>
              </w:rPr>
              <w:t>; teaching awards; depth of knowledge in specific area</w:t>
            </w:r>
            <w:r w:rsidR="00807AD3" w:rsidRPr="001E3B39">
              <w:rPr>
                <w:rFonts w:cstheme="minorHAnsi"/>
                <w:i/>
                <w:iCs/>
                <w:color w:val="A6A6A6" w:themeColor="background1" w:themeShade="A6"/>
                <w:sz w:val="22"/>
                <w:szCs w:val="22"/>
              </w:rPr>
              <w:t>, etc.</w:t>
            </w:r>
          </w:p>
        </w:tc>
      </w:tr>
    </w:tbl>
    <w:p w14:paraId="37F1855A" w14:textId="77777777" w:rsidR="00700EEA" w:rsidRPr="001E3B39" w:rsidRDefault="00700EEA" w:rsidP="002C7CD6">
      <w:pPr>
        <w:rPr>
          <w:rFonts w:cstheme="minorHAnsi"/>
        </w:rPr>
      </w:pPr>
    </w:p>
    <w:p w14:paraId="7A6C8C46" w14:textId="7D015A48" w:rsidR="002C7CD6" w:rsidRPr="001E3B39" w:rsidRDefault="002C7CD6" w:rsidP="002C7CD6">
      <w:pPr>
        <w:rPr>
          <w:rFonts w:eastAsia="SimSun" w:cstheme="minorHAnsi"/>
          <w:szCs w:val="18"/>
        </w:rPr>
      </w:pPr>
      <w:r w:rsidRPr="001E3B39">
        <w:rPr>
          <w:rFonts w:cstheme="minorHAnsi"/>
        </w:rPr>
        <w:t>* Early career authors are defined as academics who</w:t>
      </w:r>
    </w:p>
    <w:p w14:paraId="314E4F98" w14:textId="77777777" w:rsidR="002C7CD6" w:rsidRPr="001E3B39" w:rsidRDefault="002C7CD6" w:rsidP="002C7CD6">
      <w:pPr>
        <w:pStyle w:val="ListParagraph"/>
        <w:numPr>
          <w:ilvl w:val="0"/>
          <w:numId w:val="49"/>
        </w:numPr>
        <w:spacing w:after="0" w:line="240" w:lineRule="auto"/>
        <w:rPr>
          <w:rFonts w:cstheme="minorHAnsi"/>
          <w:szCs w:val="24"/>
        </w:rPr>
      </w:pPr>
      <w:r w:rsidRPr="001E3B39">
        <w:rPr>
          <w:rFonts w:cstheme="minorHAnsi"/>
        </w:rPr>
        <w:t>are within five years of the start of their teaching careers OR </w:t>
      </w:r>
    </w:p>
    <w:p w14:paraId="24503EEE" w14:textId="1F1BB2E5" w:rsidR="002C7CD6" w:rsidRPr="001E3B39" w:rsidRDefault="002C7CD6" w:rsidP="002C7CD6">
      <w:pPr>
        <w:pStyle w:val="ListParagraph"/>
        <w:numPr>
          <w:ilvl w:val="0"/>
          <w:numId w:val="49"/>
        </w:numPr>
        <w:spacing w:after="0" w:line="240" w:lineRule="auto"/>
        <w:rPr>
          <w:rFonts w:cstheme="minorHAnsi"/>
        </w:rPr>
      </w:pPr>
      <w:r w:rsidRPr="001E3B39">
        <w:rPr>
          <w:rFonts w:cstheme="minorHAnsi"/>
        </w:rPr>
        <w:t>have been awarded a doctorate within the previous five years (</w:t>
      </w:r>
      <w:proofErr w:type="spellStart"/>
      <w:r w:rsidRPr="001E3B39">
        <w:rPr>
          <w:rFonts w:cstheme="minorHAnsi"/>
        </w:rPr>
        <w:t>ie</w:t>
      </w:r>
      <w:proofErr w:type="spellEnd"/>
      <w:r w:rsidRPr="001E3B39">
        <w:rPr>
          <w:rFonts w:cstheme="minorHAnsi"/>
        </w:rPr>
        <w:t xml:space="preserve"> have an award of PhD after 19 April 201</w:t>
      </w:r>
      <w:r w:rsidR="007658E2" w:rsidRPr="001E3B39">
        <w:rPr>
          <w:rFonts w:cstheme="minorHAnsi"/>
        </w:rPr>
        <w:t>9</w:t>
      </w:r>
      <w:r w:rsidRPr="001E3B39">
        <w:rPr>
          <w:rFonts w:cstheme="minorHAnsi"/>
        </w:rPr>
        <w:t>).</w:t>
      </w:r>
    </w:p>
    <w:p w14:paraId="093C724E" w14:textId="77777777" w:rsidR="004611AD" w:rsidRPr="001E3B39" w:rsidRDefault="004611AD" w:rsidP="004611AD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3686"/>
        <w:gridCol w:w="1560"/>
        <w:gridCol w:w="2821"/>
      </w:tblGrid>
      <w:tr w:rsidR="00700EEA" w:rsidRPr="001E3B39" w14:paraId="03D27012" w14:textId="77777777" w:rsidTr="00700EEA">
        <w:trPr>
          <w:tblHeader/>
        </w:trPr>
        <w:tc>
          <w:tcPr>
            <w:tcW w:w="5000" w:type="pct"/>
            <w:gridSpan w:val="4"/>
            <w:shd w:val="clear" w:color="auto" w:fill="27348B"/>
          </w:tcPr>
          <w:p w14:paraId="70D70472" w14:textId="7A2E5261" w:rsidR="00700EEA" w:rsidRPr="001E3B39" w:rsidRDefault="00700EEA" w:rsidP="00BE0EB2">
            <w:pPr>
              <w:pStyle w:val="TableHeading1"/>
              <w:jc w:val="left"/>
              <w:rPr>
                <w:rFonts w:cstheme="minorHAnsi"/>
                <w:szCs w:val="22"/>
              </w:rPr>
            </w:pPr>
            <w:r w:rsidRPr="001E3B39">
              <w:rPr>
                <w:rFonts w:cstheme="minorHAnsi"/>
              </w:rPr>
              <w:t>Co-Author</w:t>
            </w:r>
          </w:p>
        </w:tc>
      </w:tr>
      <w:tr w:rsidR="000B04D3" w:rsidRPr="001E3B39" w14:paraId="207169E5" w14:textId="77777777" w:rsidTr="00BE0EB2">
        <w:tc>
          <w:tcPr>
            <w:tcW w:w="745" w:type="pct"/>
            <w:shd w:val="clear" w:color="auto" w:fill="D9D9D9" w:themeFill="background1" w:themeFillShade="D9"/>
          </w:tcPr>
          <w:p w14:paraId="3B221052" w14:textId="77777777" w:rsidR="000B04D3" w:rsidRPr="001E3B39" w:rsidRDefault="000B04D3" w:rsidP="00BE0EB2">
            <w:pPr>
              <w:pStyle w:val="TableList1"/>
              <w:numPr>
                <w:ilvl w:val="0"/>
                <w:numId w:val="0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944" w:type="pct"/>
          </w:tcPr>
          <w:p w14:paraId="24D8F2F5" w14:textId="77777777" w:rsidR="000B04D3" w:rsidRPr="001E3B39" w:rsidRDefault="000B04D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D9D9D9" w:themeFill="background1" w:themeFillShade="D9"/>
          </w:tcPr>
          <w:p w14:paraId="31ED5A53" w14:textId="77777777" w:rsidR="000B04D3" w:rsidRPr="001E3B39" w:rsidRDefault="000B04D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Early career*?</w:t>
            </w:r>
          </w:p>
        </w:tc>
        <w:tc>
          <w:tcPr>
            <w:tcW w:w="1488" w:type="pct"/>
          </w:tcPr>
          <w:p w14:paraId="09E97215" w14:textId="77777777" w:rsidR="00397A99" w:rsidRPr="001E3B39" w:rsidRDefault="00133955" w:rsidP="00397A99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60277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99" w:rsidRPr="001E3B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7A99" w:rsidRPr="001E3B39">
              <w:rPr>
                <w:rFonts w:cstheme="minorHAnsi"/>
                <w:sz w:val="22"/>
                <w:szCs w:val="22"/>
              </w:rPr>
              <w:t xml:space="preserve"> Yes</w:t>
            </w:r>
          </w:p>
          <w:p w14:paraId="48C3F3EB" w14:textId="5BCA4B7F" w:rsidR="000B04D3" w:rsidRPr="001E3B39" w:rsidRDefault="00133955" w:rsidP="00397A99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4378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99" w:rsidRPr="001E3B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7A99" w:rsidRPr="001E3B39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0B04D3" w:rsidRPr="001E3B39" w14:paraId="5948F750" w14:textId="77777777" w:rsidTr="00BE0EB2">
        <w:tc>
          <w:tcPr>
            <w:tcW w:w="745" w:type="pct"/>
            <w:shd w:val="clear" w:color="auto" w:fill="D9D9D9" w:themeFill="background1" w:themeFillShade="D9"/>
          </w:tcPr>
          <w:p w14:paraId="39F842C5" w14:textId="77777777" w:rsidR="000B04D3" w:rsidRPr="001E3B39" w:rsidRDefault="000B04D3" w:rsidP="00BE0EB2">
            <w:pPr>
              <w:pStyle w:val="TableList1"/>
              <w:numPr>
                <w:ilvl w:val="0"/>
                <w:numId w:val="0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Position Title</w:t>
            </w:r>
          </w:p>
        </w:tc>
        <w:tc>
          <w:tcPr>
            <w:tcW w:w="1944" w:type="pct"/>
          </w:tcPr>
          <w:p w14:paraId="04264B79" w14:textId="77777777" w:rsidR="000B04D3" w:rsidRPr="001E3B39" w:rsidRDefault="000B04D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D9D9D9" w:themeFill="background1" w:themeFillShade="D9"/>
          </w:tcPr>
          <w:p w14:paraId="4C2A1482" w14:textId="77777777" w:rsidR="000B04D3" w:rsidRPr="001E3B39" w:rsidRDefault="000B04D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Indigenous?</w:t>
            </w:r>
          </w:p>
        </w:tc>
        <w:tc>
          <w:tcPr>
            <w:tcW w:w="1488" w:type="pct"/>
          </w:tcPr>
          <w:p w14:paraId="6A94B11C" w14:textId="77777777" w:rsidR="00F85BD1" w:rsidRPr="001E3B39" w:rsidRDefault="00133955" w:rsidP="00F85BD1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6564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BD1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85BD1" w:rsidRPr="001E3B39">
              <w:rPr>
                <w:rFonts w:cstheme="minorHAnsi"/>
                <w:szCs w:val="22"/>
              </w:rPr>
              <w:t xml:space="preserve"> Yes, Aboriginal</w:t>
            </w:r>
          </w:p>
          <w:p w14:paraId="655B739C" w14:textId="77777777" w:rsidR="00F85BD1" w:rsidRPr="001E3B39" w:rsidRDefault="00133955" w:rsidP="00F85BD1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78122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BD1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85BD1" w:rsidRPr="001E3B39">
              <w:rPr>
                <w:rFonts w:cstheme="minorHAnsi"/>
                <w:szCs w:val="22"/>
              </w:rPr>
              <w:t xml:space="preserve"> Yes, Torres Strait Islander</w:t>
            </w:r>
          </w:p>
          <w:p w14:paraId="006F0BDB" w14:textId="77777777" w:rsidR="00F85BD1" w:rsidRPr="001E3B39" w:rsidRDefault="00133955" w:rsidP="00F85BD1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89380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BD1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85BD1" w:rsidRPr="001E3B39">
              <w:rPr>
                <w:rFonts w:cstheme="minorHAnsi"/>
                <w:szCs w:val="22"/>
              </w:rPr>
              <w:t xml:space="preserve"> Yes, Māori</w:t>
            </w:r>
          </w:p>
          <w:p w14:paraId="3F267E6A" w14:textId="77777777" w:rsidR="00F85BD1" w:rsidRPr="001E3B39" w:rsidRDefault="00133955" w:rsidP="00F85BD1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5973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BD1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85BD1" w:rsidRPr="001E3B39">
              <w:rPr>
                <w:rFonts w:cstheme="minorHAnsi"/>
                <w:szCs w:val="22"/>
              </w:rPr>
              <w:t xml:space="preserve"> Yes, please specify _______________</w:t>
            </w:r>
          </w:p>
          <w:p w14:paraId="222AA6AD" w14:textId="42CC88A4" w:rsidR="000B04D3" w:rsidRPr="001E3B39" w:rsidRDefault="00133955" w:rsidP="00F85BD1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32072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BD1" w:rsidRPr="001E3B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BD1" w:rsidRPr="001E3B39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0B04D3" w:rsidRPr="001E3B39" w14:paraId="143EE8B2" w14:textId="77777777" w:rsidTr="00BE0EB2">
        <w:tc>
          <w:tcPr>
            <w:tcW w:w="745" w:type="pct"/>
            <w:shd w:val="clear" w:color="auto" w:fill="D9D9D9" w:themeFill="background1" w:themeFillShade="D9"/>
          </w:tcPr>
          <w:p w14:paraId="5F44A84E" w14:textId="77777777" w:rsidR="000B04D3" w:rsidRPr="001E3B39" w:rsidRDefault="000B04D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1944" w:type="pct"/>
          </w:tcPr>
          <w:p w14:paraId="67F995EB" w14:textId="77777777" w:rsidR="000B04D3" w:rsidRPr="001E3B39" w:rsidRDefault="000B04D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D9D9D9" w:themeFill="background1" w:themeFillShade="D9"/>
          </w:tcPr>
          <w:p w14:paraId="6CF9538D" w14:textId="77777777" w:rsidR="000B04D3" w:rsidRPr="001E3B39" w:rsidRDefault="000B04D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488" w:type="pct"/>
          </w:tcPr>
          <w:p w14:paraId="340739BD" w14:textId="77777777" w:rsidR="000B04D3" w:rsidRPr="001E3B39" w:rsidRDefault="000B04D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0B04D3" w:rsidRPr="001E3B39" w14:paraId="3485CF99" w14:textId="77777777" w:rsidTr="00BE0EB2">
        <w:tc>
          <w:tcPr>
            <w:tcW w:w="745" w:type="pct"/>
            <w:shd w:val="clear" w:color="auto" w:fill="D9D9D9" w:themeFill="background1" w:themeFillShade="D9"/>
          </w:tcPr>
          <w:p w14:paraId="40A32CE8" w14:textId="77777777" w:rsidR="00F85BD1" w:rsidRPr="001E3B39" w:rsidRDefault="00F85BD1" w:rsidP="00F85BD1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Experience</w:t>
            </w:r>
          </w:p>
          <w:p w14:paraId="4EFE91BA" w14:textId="77777777" w:rsidR="00F85BD1" w:rsidRPr="001E3B39" w:rsidRDefault="00F85BD1" w:rsidP="00F85BD1">
            <w:pPr>
              <w:pStyle w:val="TableList1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  <w:i/>
                <w:iCs/>
                <w:szCs w:val="22"/>
              </w:rPr>
            </w:pPr>
            <w:r w:rsidRPr="001E3B39">
              <w:rPr>
                <w:rFonts w:cstheme="minorHAnsi"/>
                <w:i/>
                <w:iCs/>
                <w:szCs w:val="22"/>
              </w:rPr>
              <w:t>No more than</w:t>
            </w:r>
          </w:p>
          <w:p w14:paraId="4096CFE1" w14:textId="76B76766" w:rsidR="000B04D3" w:rsidRPr="001E3B39" w:rsidRDefault="00F85BD1" w:rsidP="00F85BD1">
            <w:pPr>
              <w:pStyle w:val="TableList1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  <w:sz w:val="22"/>
                <w:szCs w:val="22"/>
              </w:rPr>
            </w:pPr>
            <w:r w:rsidRPr="001E3B39">
              <w:rPr>
                <w:rFonts w:cstheme="minorHAnsi"/>
                <w:i/>
                <w:iCs/>
                <w:szCs w:val="22"/>
              </w:rPr>
              <w:t>200 words</w:t>
            </w:r>
          </w:p>
          <w:p w14:paraId="74B1B690" w14:textId="77777777" w:rsidR="000B04D3" w:rsidRPr="001E3B39" w:rsidRDefault="000B04D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5" w:type="pct"/>
            <w:gridSpan w:val="3"/>
          </w:tcPr>
          <w:p w14:paraId="60B5AB9F" w14:textId="77777777" w:rsidR="000B04D3" w:rsidRPr="001E3B39" w:rsidRDefault="000B04D3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 w:rsidRPr="001E3B39">
              <w:rPr>
                <w:rFonts w:cstheme="minorHAnsi"/>
                <w:i/>
                <w:iCs/>
                <w:color w:val="A6A6A6" w:themeColor="background1" w:themeShade="A6"/>
                <w:sz w:val="22"/>
                <w:szCs w:val="22"/>
              </w:rPr>
              <w:t>e.g. no. years teaching subject, research in the field; no. of publications; teaching awards; depth of knowledge in specific area, etc.</w:t>
            </w:r>
          </w:p>
        </w:tc>
      </w:tr>
    </w:tbl>
    <w:p w14:paraId="79D89FE1" w14:textId="77777777" w:rsidR="00490A52" w:rsidRPr="001E3B39" w:rsidRDefault="00490A52" w:rsidP="00BE020A">
      <w:pPr>
        <w:pStyle w:val="ParaText2"/>
        <w:ind w:left="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3686"/>
        <w:gridCol w:w="1560"/>
        <w:gridCol w:w="2821"/>
      </w:tblGrid>
      <w:tr w:rsidR="00700EEA" w:rsidRPr="001E3B39" w14:paraId="78EF80C5" w14:textId="77777777" w:rsidTr="00700EEA">
        <w:trPr>
          <w:tblHeader/>
        </w:trPr>
        <w:tc>
          <w:tcPr>
            <w:tcW w:w="5000" w:type="pct"/>
            <w:gridSpan w:val="4"/>
            <w:shd w:val="clear" w:color="auto" w:fill="27348B"/>
          </w:tcPr>
          <w:p w14:paraId="10391536" w14:textId="0FA870D9" w:rsidR="00700EEA" w:rsidRPr="001E3B39" w:rsidRDefault="00700EEA" w:rsidP="00BE0EB2">
            <w:pPr>
              <w:pStyle w:val="TableHeading1"/>
              <w:jc w:val="left"/>
              <w:rPr>
                <w:rFonts w:cstheme="minorHAnsi"/>
                <w:szCs w:val="22"/>
              </w:rPr>
            </w:pPr>
            <w:r w:rsidRPr="001E3B39">
              <w:rPr>
                <w:rFonts w:cstheme="minorHAnsi"/>
              </w:rPr>
              <w:lastRenderedPageBreak/>
              <w:t>Co-Author</w:t>
            </w:r>
          </w:p>
        </w:tc>
      </w:tr>
      <w:tr w:rsidR="00B7276C" w:rsidRPr="001E3B39" w14:paraId="0B20EFF6" w14:textId="77777777" w:rsidTr="00BE0EB2">
        <w:tc>
          <w:tcPr>
            <w:tcW w:w="745" w:type="pct"/>
            <w:shd w:val="clear" w:color="auto" w:fill="D9D9D9" w:themeFill="background1" w:themeFillShade="D9"/>
          </w:tcPr>
          <w:p w14:paraId="172C02B3" w14:textId="77777777" w:rsidR="00B7276C" w:rsidRPr="001E3B39" w:rsidRDefault="00B7276C" w:rsidP="00BE0EB2">
            <w:pPr>
              <w:pStyle w:val="TableList1"/>
              <w:numPr>
                <w:ilvl w:val="0"/>
                <w:numId w:val="0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944" w:type="pct"/>
          </w:tcPr>
          <w:p w14:paraId="0E704DB2" w14:textId="77777777" w:rsidR="00B7276C" w:rsidRPr="001E3B39" w:rsidRDefault="00B7276C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D9D9D9" w:themeFill="background1" w:themeFillShade="D9"/>
          </w:tcPr>
          <w:p w14:paraId="05614FC7" w14:textId="77777777" w:rsidR="00B7276C" w:rsidRPr="001E3B39" w:rsidRDefault="00B7276C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Early career*?</w:t>
            </w:r>
          </w:p>
        </w:tc>
        <w:tc>
          <w:tcPr>
            <w:tcW w:w="1488" w:type="pct"/>
          </w:tcPr>
          <w:p w14:paraId="521F4A02" w14:textId="77777777" w:rsidR="00397A99" w:rsidRPr="001E3B39" w:rsidRDefault="00133955" w:rsidP="00397A99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9453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99" w:rsidRPr="001E3B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7A99" w:rsidRPr="001E3B39">
              <w:rPr>
                <w:rFonts w:cstheme="minorHAnsi"/>
                <w:sz w:val="22"/>
                <w:szCs w:val="22"/>
              </w:rPr>
              <w:t xml:space="preserve"> Yes</w:t>
            </w:r>
          </w:p>
          <w:p w14:paraId="4B8D69CE" w14:textId="1566FDA1" w:rsidR="00B7276C" w:rsidRPr="001E3B39" w:rsidRDefault="00133955" w:rsidP="00397A99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1096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99" w:rsidRPr="001E3B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7A99" w:rsidRPr="001E3B39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B7276C" w:rsidRPr="001E3B39" w14:paraId="2E48D56C" w14:textId="77777777" w:rsidTr="00BE0EB2">
        <w:tc>
          <w:tcPr>
            <w:tcW w:w="745" w:type="pct"/>
            <w:shd w:val="clear" w:color="auto" w:fill="D9D9D9" w:themeFill="background1" w:themeFillShade="D9"/>
          </w:tcPr>
          <w:p w14:paraId="09A2736F" w14:textId="77777777" w:rsidR="00B7276C" w:rsidRPr="001E3B39" w:rsidRDefault="00B7276C" w:rsidP="00BE0EB2">
            <w:pPr>
              <w:pStyle w:val="TableList1"/>
              <w:numPr>
                <w:ilvl w:val="0"/>
                <w:numId w:val="0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Position Title</w:t>
            </w:r>
          </w:p>
        </w:tc>
        <w:tc>
          <w:tcPr>
            <w:tcW w:w="1944" w:type="pct"/>
          </w:tcPr>
          <w:p w14:paraId="38330C3E" w14:textId="77777777" w:rsidR="00B7276C" w:rsidRPr="001E3B39" w:rsidRDefault="00B7276C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D9D9D9" w:themeFill="background1" w:themeFillShade="D9"/>
          </w:tcPr>
          <w:p w14:paraId="196972BA" w14:textId="77777777" w:rsidR="00B7276C" w:rsidRPr="001E3B39" w:rsidRDefault="00B7276C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Indigenous?</w:t>
            </w:r>
          </w:p>
        </w:tc>
        <w:tc>
          <w:tcPr>
            <w:tcW w:w="1488" w:type="pct"/>
          </w:tcPr>
          <w:p w14:paraId="64B97DF0" w14:textId="77777777" w:rsidR="00F85BD1" w:rsidRPr="001E3B39" w:rsidRDefault="00133955" w:rsidP="00F85BD1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46288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BD1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85BD1" w:rsidRPr="001E3B39">
              <w:rPr>
                <w:rFonts w:cstheme="minorHAnsi"/>
                <w:szCs w:val="22"/>
              </w:rPr>
              <w:t xml:space="preserve"> Yes, Aboriginal</w:t>
            </w:r>
          </w:p>
          <w:p w14:paraId="3B2146D7" w14:textId="77777777" w:rsidR="00F85BD1" w:rsidRPr="001E3B39" w:rsidRDefault="00133955" w:rsidP="00F85BD1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72321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BD1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85BD1" w:rsidRPr="001E3B39">
              <w:rPr>
                <w:rFonts w:cstheme="minorHAnsi"/>
                <w:szCs w:val="22"/>
              </w:rPr>
              <w:t xml:space="preserve"> Yes, Torres Strait Islander</w:t>
            </w:r>
          </w:p>
          <w:p w14:paraId="06A77A1B" w14:textId="77777777" w:rsidR="00F85BD1" w:rsidRPr="001E3B39" w:rsidRDefault="00133955" w:rsidP="00F85BD1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84284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BD1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85BD1" w:rsidRPr="001E3B39">
              <w:rPr>
                <w:rFonts w:cstheme="minorHAnsi"/>
                <w:szCs w:val="22"/>
              </w:rPr>
              <w:t xml:space="preserve"> Yes, Māori</w:t>
            </w:r>
          </w:p>
          <w:p w14:paraId="620402AC" w14:textId="77777777" w:rsidR="00F85BD1" w:rsidRPr="001E3B39" w:rsidRDefault="00133955" w:rsidP="00F85BD1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464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BD1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85BD1" w:rsidRPr="001E3B39">
              <w:rPr>
                <w:rFonts w:cstheme="minorHAnsi"/>
                <w:szCs w:val="22"/>
              </w:rPr>
              <w:t xml:space="preserve"> Yes, please specify _______________</w:t>
            </w:r>
          </w:p>
          <w:p w14:paraId="3014F006" w14:textId="4EE76869" w:rsidR="00B7276C" w:rsidRPr="001E3B39" w:rsidRDefault="00133955" w:rsidP="00F85BD1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54783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BD1" w:rsidRPr="001E3B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BD1" w:rsidRPr="001E3B39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B7276C" w:rsidRPr="001E3B39" w14:paraId="49BD0DD9" w14:textId="77777777" w:rsidTr="00BE0EB2">
        <w:tc>
          <w:tcPr>
            <w:tcW w:w="745" w:type="pct"/>
            <w:shd w:val="clear" w:color="auto" w:fill="D9D9D9" w:themeFill="background1" w:themeFillShade="D9"/>
          </w:tcPr>
          <w:p w14:paraId="3B304F66" w14:textId="77777777" w:rsidR="00B7276C" w:rsidRPr="001E3B39" w:rsidRDefault="00B7276C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1944" w:type="pct"/>
          </w:tcPr>
          <w:p w14:paraId="4762DA9D" w14:textId="77777777" w:rsidR="00B7276C" w:rsidRPr="001E3B39" w:rsidRDefault="00B7276C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D9D9D9" w:themeFill="background1" w:themeFillShade="D9"/>
          </w:tcPr>
          <w:p w14:paraId="36699BB7" w14:textId="77777777" w:rsidR="00B7276C" w:rsidRPr="001E3B39" w:rsidRDefault="00B7276C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488" w:type="pct"/>
          </w:tcPr>
          <w:p w14:paraId="0C879DCA" w14:textId="77777777" w:rsidR="00B7276C" w:rsidRPr="001E3B39" w:rsidRDefault="00B7276C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B7276C" w:rsidRPr="001E3B39" w14:paraId="3C6C7899" w14:textId="77777777" w:rsidTr="00BE0EB2">
        <w:tc>
          <w:tcPr>
            <w:tcW w:w="745" w:type="pct"/>
            <w:shd w:val="clear" w:color="auto" w:fill="D9D9D9" w:themeFill="background1" w:themeFillShade="D9"/>
          </w:tcPr>
          <w:p w14:paraId="5F4BB00C" w14:textId="77777777" w:rsidR="00F85BD1" w:rsidRPr="001E3B39" w:rsidRDefault="00F85BD1" w:rsidP="00F85BD1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Experience</w:t>
            </w:r>
          </w:p>
          <w:p w14:paraId="75ADA8B4" w14:textId="77777777" w:rsidR="00F85BD1" w:rsidRPr="001E3B39" w:rsidRDefault="00F85BD1" w:rsidP="00F85BD1">
            <w:pPr>
              <w:pStyle w:val="TableList1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  <w:i/>
                <w:iCs/>
                <w:szCs w:val="22"/>
              </w:rPr>
            </w:pPr>
            <w:r w:rsidRPr="001E3B39">
              <w:rPr>
                <w:rFonts w:cstheme="minorHAnsi"/>
                <w:i/>
                <w:iCs/>
                <w:szCs w:val="22"/>
              </w:rPr>
              <w:t>No more than</w:t>
            </w:r>
          </w:p>
          <w:p w14:paraId="5858456A" w14:textId="5963EA76" w:rsidR="00B7276C" w:rsidRPr="001E3B39" w:rsidRDefault="00F85BD1" w:rsidP="00F85BD1">
            <w:pPr>
              <w:pStyle w:val="TableList1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  <w:sz w:val="22"/>
                <w:szCs w:val="22"/>
              </w:rPr>
            </w:pPr>
            <w:r w:rsidRPr="001E3B39">
              <w:rPr>
                <w:rFonts w:cstheme="minorHAnsi"/>
                <w:i/>
                <w:iCs/>
                <w:szCs w:val="22"/>
              </w:rPr>
              <w:t>200 words</w:t>
            </w:r>
          </w:p>
        </w:tc>
        <w:tc>
          <w:tcPr>
            <w:tcW w:w="4255" w:type="pct"/>
            <w:gridSpan w:val="3"/>
          </w:tcPr>
          <w:p w14:paraId="4D6BD237" w14:textId="77777777" w:rsidR="00B7276C" w:rsidRPr="001E3B39" w:rsidRDefault="00B7276C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 w:rsidRPr="001E3B39">
              <w:rPr>
                <w:rFonts w:cstheme="minorHAnsi"/>
                <w:i/>
                <w:iCs/>
                <w:color w:val="A6A6A6" w:themeColor="background1" w:themeShade="A6"/>
                <w:sz w:val="22"/>
                <w:szCs w:val="22"/>
              </w:rPr>
              <w:t>e.g. no. years teaching subject, research in the field; no. of publications; teaching awards; depth of knowledge in specific area, etc.</w:t>
            </w:r>
          </w:p>
        </w:tc>
      </w:tr>
    </w:tbl>
    <w:p w14:paraId="486163AD" w14:textId="77777777" w:rsidR="00B7276C" w:rsidRPr="001E3B39" w:rsidRDefault="00B7276C" w:rsidP="00BE020A">
      <w:pPr>
        <w:pStyle w:val="ParaText2"/>
        <w:ind w:left="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3686"/>
        <w:gridCol w:w="1560"/>
        <w:gridCol w:w="2821"/>
      </w:tblGrid>
      <w:tr w:rsidR="00700EEA" w:rsidRPr="001E3B39" w14:paraId="5798B59B" w14:textId="77777777" w:rsidTr="00700EEA">
        <w:trPr>
          <w:tblHeader/>
        </w:trPr>
        <w:tc>
          <w:tcPr>
            <w:tcW w:w="5000" w:type="pct"/>
            <w:gridSpan w:val="4"/>
            <w:shd w:val="clear" w:color="auto" w:fill="27348B"/>
          </w:tcPr>
          <w:p w14:paraId="172A94BC" w14:textId="4C229929" w:rsidR="00700EEA" w:rsidRPr="001E3B39" w:rsidRDefault="00700EEA" w:rsidP="00BE0EB2">
            <w:pPr>
              <w:pStyle w:val="TableHeading1"/>
              <w:jc w:val="left"/>
              <w:rPr>
                <w:rFonts w:cstheme="minorHAnsi"/>
                <w:szCs w:val="22"/>
              </w:rPr>
            </w:pPr>
            <w:r w:rsidRPr="001E3B39">
              <w:rPr>
                <w:rFonts w:cstheme="minorHAnsi"/>
                <w:szCs w:val="22"/>
              </w:rPr>
              <w:t>Co-Author</w:t>
            </w:r>
          </w:p>
        </w:tc>
      </w:tr>
      <w:tr w:rsidR="00B7276C" w:rsidRPr="001E3B39" w14:paraId="09F48B59" w14:textId="77777777" w:rsidTr="00BE0EB2">
        <w:tc>
          <w:tcPr>
            <w:tcW w:w="745" w:type="pct"/>
            <w:shd w:val="clear" w:color="auto" w:fill="D9D9D9" w:themeFill="background1" w:themeFillShade="D9"/>
          </w:tcPr>
          <w:p w14:paraId="187BD5D3" w14:textId="77777777" w:rsidR="00B7276C" w:rsidRPr="001E3B39" w:rsidRDefault="00B7276C" w:rsidP="00BE0EB2">
            <w:pPr>
              <w:pStyle w:val="TableList1"/>
              <w:numPr>
                <w:ilvl w:val="0"/>
                <w:numId w:val="0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944" w:type="pct"/>
          </w:tcPr>
          <w:p w14:paraId="61C6C350" w14:textId="77777777" w:rsidR="00B7276C" w:rsidRPr="001E3B39" w:rsidRDefault="00B7276C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D9D9D9" w:themeFill="background1" w:themeFillShade="D9"/>
          </w:tcPr>
          <w:p w14:paraId="213FAEBA" w14:textId="77777777" w:rsidR="00B7276C" w:rsidRPr="001E3B39" w:rsidRDefault="00B7276C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Early career*?</w:t>
            </w:r>
          </w:p>
        </w:tc>
        <w:tc>
          <w:tcPr>
            <w:tcW w:w="1488" w:type="pct"/>
          </w:tcPr>
          <w:p w14:paraId="0D609D34" w14:textId="77777777" w:rsidR="00397A99" w:rsidRPr="001E3B39" w:rsidRDefault="00133955" w:rsidP="00397A99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8441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99" w:rsidRPr="001E3B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7A99" w:rsidRPr="001E3B39">
              <w:rPr>
                <w:rFonts w:cstheme="minorHAnsi"/>
                <w:sz w:val="22"/>
                <w:szCs w:val="22"/>
              </w:rPr>
              <w:t xml:space="preserve"> Yes</w:t>
            </w:r>
          </w:p>
          <w:p w14:paraId="73972F0A" w14:textId="4E7B8AAA" w:rsidR="00B7276C" w:rsidRPr="001E3B39" w:rsidRDefault="00133955" w:rsidP="00397A99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53380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99" w:rsidRPr="001E3B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7A99" w:rsidRPr="001E3B39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B7276C" w:rsidRPr="001E3B39" w14:paraId="6DEC1D6C" w14:textId="77777777" w:rsidTr="00BE0EB2">
        <w:tc>
          <w:tcPr>
            <w:tcW w:w="745" w:type="pct"/>
            <w:shd w:val="clear" w:color="auto" w:fill="D9D9D9" w:themeFill="background1" w:themeFillShade="D9"/>
          </w:tcPr>
          <w:p w14:paraId="05927A6D" w14:textId="77777777" w:rsidR="00B7276C" w:rsidRPr="001E3B39" w:rsidRDefault="00B7276C" w:rsidP="00BE0EB2">
            <w:pPr>
              <w:pStyle w:val="TableList1"/>
              <w:numPr>
                <w:ilvl w:val="0"/>
                <w:numId w:val="0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Position Title</w:t>
            </w:r>
          </w:p>
        </w:tc>
        <w:tc>
          <w:tcPr>
            <w:tcW w:w="1944" w:type="pct"/>
          </w:tcPr>
          <w:p w14:paraId="5F6F57B3" w14:textId="77777777" w:rsidR="00B7276C" w:rsidRPr="001E3B39" w:rsidRDefault="00B7276C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D9D9D9" w:themeFill="background1" w:themeFillShade="D9"/>
          </w:tcPr>
          <w:p w14:paraId="4D845F65" w14:textId="77777777" w:rsidR="00B7276C" w:rsidRPr="001E3B39" w:rsidRDefault="00B7276C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Indigenous?</w:t>
            </w:r>
          </w:p>
        </w:tc>
        <w:tc>
          <w:tcPr>
            <w:tcW w:w="1488" w:type="pct"/>
          </w:tcPr>
          <w:p w14:paraId="6A4C78B6" w14:textId="77777777" w:rsidR="00B7276C" w:rsidRPr="001E3B39" w:rsidRDefault="00133955" w:rsidP="00BE0EB2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56971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6C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7276C" w:rsidRPr="001E3B39">
              <w:rPr>
                <w:rFonts w:cstheme="minorHAnsi"/>
                <w:szCs w:val="22"/>
              </w:rPr>
              <w:t xml:space="preserve"> Yes, Aboriginal</w:t>
            </w:r>
          </w:p>
          <w:p w14:paraId="12BFC1DA" w14:textId="77777777" w:rsidR="00B7276C" w:rsidRPr="001E3B39" w:rsidRDefault="00133955" w:rsidP="00BE0EB2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40411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6C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7276C" w:rsidRPr="001E3B39">
              <w:rPr>
                <w:rFonts w:cstheme="minorHAnsi"/>
                <w:szCs w:val="22"/>
              </w:rPr>
              <w:t xml:space="preserve"> Yes, Torres Strait Islander</w:t>
            </w:r>
          </w:p>
          <w:p w14:paraId="617C729A" w14:textId="77777777" w:rsidR="00B7276C" w:rsidRPr="001E3B39" w:rsidRDefault="00133955" w:rsidP="00BE0EB2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90159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6C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7276C" w:rsidRPr="001E3B39">
              <w:rPr>
                <w:rFonts w:cstheme="minorHAnsi"/>
                <w:szCs w:val="22"/>
              </w:rPr>
              <w:t xml:space="preserve"> Yes, Māori</w:t>
            </w:r>
          </w:p>
          <w:p w14:paraId="7E4576CD" w14:textId="77777777" w:rsidR="00B7276C" w:rsidRPr="001E3B39" w:rsidRDefault="00133955" w:rsidP="00BE0EB2">
            <w:pPr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68361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6C" w:rsidRPr="001E3B3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7276C" w:rsidRPr="001E3B39">
              <w:rPr>
                <w:rFonts w:cstheme="minorHAnsi"/>
                <w:szCs w:val="22"/>
              </w:rPr>
              <w:t xml:space="preserve"> Yes, please specify _______________</w:t>
            </w:r>
          </w:p>
          <w:p w14:paraId="49EB9626" w14:textId="77777777" w:rsidR="00B7276C" w:rsidRPr="001E3B39" w:rsidRDefault="00133955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4681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6C" w:rsidRPr="001E3B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276C" w:rsidRPr="001E3B39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B7276C" w:rsidRPr="001E3B39" w14:paraId="1B29AE8B" w14:textId="77777777" w:rsidTr="00BE0EB2">
        <w:tc>
          <w:tcPr>
            <w:tcW w:w="745" w:type="pct"/>
            <w:shd w:val="clear" w:color="auto" w:fill="D9D9D9" w:themeFill="background1" w:themeFillShade="D9"/>
          </w:tcPr>
          <w:p w14:paraId="1631AE79" w14:textId="77777777" w:rsidR="00B7276C" w:rsidRPr="001E3B39" w:rsidRDefault="00B7276C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1944" w:type="pct"/>
          </w:tcPr>
          <w:p w14:paraId="0AFF23B7" w14:textId="77777777" w:rsidR="00B7276C" w:rsidRPr="001E3B39" w:rsidRDefault="00B7276C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D9D9D9" w:themeFill="background1" w:themeFillShade="D9"/>
          </w:tcPr>
          <w:p w14:paraId="7909C917" w14:textId="77777777" w:rsidR="00B7276C" w:rsidRPr="001E3B39" w:rsidRDefault="00B7276C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488" w:type="pct"/>
          </w:tcPr>
          <w:p w14:paraId="07747E9B" w14:textId="77777777" w:rsidR="00B7276C" w:rsidRPr="001E3B39" w:rsidRDefault="00B7276C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B7276C" w:rsidRPr="001E3B39" w14:paraId="12A6B6A4" w14:textId="77777777" w:rsidTr="00BE0EB2">
        <w:tc>
          <w:tcPr>
            <w:tcW w:w="745" w:type="pct"/>
            <w:shd w:val="clear" w:color="auto" w:fill="D9D9D9" w:themeFill="background1" w:themeFillShade="D9"/>
          </w:tcPr>
          <w:p w14:paraId="3219CB70" w14:textId="77777777" w:rsidR="00F85BD1" w:rsidRPr="001E3B39" w:rsidRDefault="00F85BD1" w:rsidP="00F85BD1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Experience</w:t>
            </w:r>
          </w:p>
          <w:p w14:paraId="229E55EA" w14:textId="77777777" w:rsidR="00F85BD1" w:rsidRPr="001E3B39" w:rsidRDefault="00F85BD1" w:rsidP="00F85BD1">
            <w:pPr>
              <w:pStyle w:val="TableList1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  <w:i/>
                <w:iCs/>
                <w:szCs w:val="22"/>
              </w:rPr>
            </w:pPr>
            <w:r w:rsidRPr="001E3B39">
              <w:rPr>
                <w:rFonts w:cstheme="minorHAnsi"/>
                <w:i/>
                <w:iCs/>
                <w:szCs w:val="22"/>
              </w:rPr>
              <w:t>No more than</w:t>
            </w:r>
          </w:p>
          <w:p w14:paraId="263FD856" w14:textId="3C0851BC" w:rsidR="00B7276C" w:rsidRPr="001E3B39" w:rsidRDefault="00F85BD1" w:rsidP="00F85BD1">
            <w:pPr>
              <w:pStyle w:val="TableList1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  <w:sz w:val="22"/>
                <w:szCs w:val="22"/>
              </w:rPr>
            </w:pPr>
            <w:r w:rsidRPr="001E3B39">
              <w:rPr>
                <w:rFonts w:cstheme="minorHAnsi"/>
                <w:i/>
                <w:iCs/>
                <w:szCs w:val="22"/>
              </w:rPr>
              <w:t>200 words</w:t>
            </w:r>
          </w:p>
        </w:tc>
        <w:tc>
          <w:tcPr>
            <w:tcW w:w="4255" w:type="pct"/>
            <w:gridSpan w:val="3"/>
          </w:tcPr>
          <w:p w14:paraId="7A5B10F6" w14:textId="77777777" w:rsidR="00B7276C" w:rsidRPr="001E3B39" w:rsidRDefault="00B7276C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 w:rsidRPr="001E3B39">
              <w:rPr>
                <w:rFonts w:cstheme="minorHAnsi"/>
                <w:i/>
                <w:iCs/>
                <w:color w:val="A6A6A6" w:themeColor="background1" w:themeShade="A6"/>
                <w:sz w:val="22"/>
                <w:szCs w:val="22"/>
              </w:rPr>
              <w:t>e.g. no. years teaching subject, research in the field; no. of publications; teaching awards; depth of knowledge in specific area, etc.</w:t>
            </w:r>
          </w:p>
        </w:tc>
      </w:tr>
    </w:tbl>
    <w:p w14:paraId="239BD861" w14:textId="69996638" w:rsidR="00B7276C" w:rsidRPr="001E3B39" w:rsidRDefault="000E61D6" w:rsidP="00BE020A">
      <w:pPr>
        <w:pStyle w:val="ParaText2"/>
        <w:ind w:left="0"/>
        <w:rPr>
          <w:rFonts w:cstheme="minorHAnsi"/>
        </w:rPr>
      </w:pPr>
      <w:r w:rsidRPr="001E3B39">
        <w:rPr>
          <w:rFonts w:cstheme="minorHAnsi"/>
        </w:rPr>
        <w:t>Copy and paste t</w:t>
      </w:r>
      <w:r w:rsidR="00BE40EE" w:rsidRPr="001E3B39">
        <w:rPr>
          <w:rFonts w:cstheme="minorHAnsi"/>
        </w:rPr>
        <w:t>he above fields to add more co-authors, if required.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0"/>
        <w:gridCol w:w="3841"/>
        <w:gridCol w:w="4239"/>
      </w:tblGrid>
      <w:tr w:rsidR="00F22C1D" w:rsidRPr="001E3B39" w14:paraId="4F39651B" w14:textId="26C40943" w:rsidTr="008C2A91">
        <w:trPr>
          <w:tblHeader/>
        </w:trPr>
        <w:tc>
          <w:tcPr>
            <w:tcW w:w="2764" w:type="pct"/>
            <w:gridSpan w:val="2"/>
            <w:shd w:val="clear" w:color="auto" w:fill="27348B"/>
          </w:tcPr>
          <w:p w14:paraId="131607E4" w14:textId="693D571C" w:rsidR="00F22C1D" w:rsidRPr="001E3B39" w:rsidRDefault="00F22C1D" w:rsidP="000C224A">
            <w:pPr>
              <w:pStyle w:val="Heading3"/>
            </w:pPr>
            <w:bookmarkStart w:id="12" w:name="_Toc162963123"/>
            <w:r w:rsidRPr="001E3B39">
              <w:t xml:space="preserve">Key OER Collective Institutional </w:t>
            </w:r>
            <w:r w:rsidR="007519C6" w:rsidRPr="001E3B39">
              <w:t xml:space="preserve">Library </w:t>
            </w:r>
            <w:r w:rsidRPr="001E3B39">
              <w:t>Contact</w:t>
            </w:r>
            <w:bookmarkEnd w:id="12"/>
          </w:p>
        </w:tc>
        <w:tc>
          <w:tcPr>
            <w:tcW w:w="2236" w:type="pct"/>
            <w:vMerge w:val="restart"/>
            <w:shd w:val="clear" w:color="auto" w:fill="D9D9D9" w:themeFill="background1" w:themeFillShade="D9"/>
          </w:tcPr>
          <w:p w14:paraId="446C3725" w14:textId="3A2E8CBF" w:rsidR="007F3009" w:rsidRPr="001E3B39" w:rsidRDefault="00F22C1D" w:rsidP="007F3009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  <w:szCs w:val="22"/>
              </w:rPr>
            </w:pPr>
            <w:r w:rsidRPr="001E3B39">
              <w:rPr>
                <w:rFonts w:cstheme="minorHAnsi"/>
                <w:sz w:val="22"/>
                <w:szCs w:val="22"/>
              </w:rPr>
              <w:t xml:space="preserve">See this </w:t>
            </w:r>
            <w:hyperlink r:id="rId12" w:history="1">
              <w:r w:rsidRPr="001E3B39">
                <w:rPr>
                  <w:rStyle w:val="Hyperlink"/>
                  <w:rFonts w:cstheme="minorHAnsi"/>
                  <w:sz w:val="22"/>
                  <w:szCs w:val="22"/>
                </w:rPr>
                <w:t>list</w:t>
              </w:r>
              <w:r w:rsidR="002430F6" w:rsidRPr="001E3B39">
                <w:rPr>
                  <w:rStyle w:val="Hyperlink"/>
                  <w:rFonts w:cstheme="minorHAnsi"/>
                  <w:sz w:val="22"/>
                  <w:szCs w:val="22"/>
                </w:rPr>
                <w:t>.</w:t>
              </w:r>
            </w:hyperlink>
            <w:r w:rsidR="007F3009" w:rsidRPr="001E3B39">
              <w:rPr>
                <w:rFonts w:cstheme="minorHAnsi"/>
                <w:sz w:val="22"/>
                <w:szCs w:val="22"/>
              </w:rPr>
              <w:t xml:space="preserve"> (Must be from institution</w:t>
            </w:r>
          </w:p>
          <w:p w14:paraId="2950CF86" w14:textId="77777777" w:rsidR="00F22C1D" w:rsidRPr="001E3B39" w:rsidRDefault="007F3009" w:rsidP="00F270D4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  <w:szCs w:val="22"/>
              </w:rPr>
            </w:pPr>
            <w:r w:rsidRPr="001E3B39">
              <w:rPr>
                <w:rFonts w:cstheme="minorHAnsi"/>
                <w:sz w:val="22"/>
                <w:szCs w:val="22"/>
              </w:rPr>
              <w:t>leading the project i.e. Publisher.)</w:t>
            </w:r>
          </w:p>
          <w:p w14:paraId="1253153C" w14:textId="77777777" w:rsidR="00D00D0B" w:rsidRPr="001E3B39" w:rsidRDefault="00D00D0B" w:rsidP="00F270D4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2398923E" w14:textId="77777777" w:rsidR="00D00D0B" w:rsidRPr="001E3B39" w:rsidRDefault="00D00D0B" w:rsidP="00F270D4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  <w:szCs w:val="22"/>
              </w:rPr>
            </w:pPr>
            <w:r w:rsidRPr="001E3B39">
              <w:rPr>
                <w:rFonts w:cstheme="minorHAnsi"/>
                <w:sz w:val="22"/>
                <w:szCs w:val="22"/>
              </w:rPr>
              <w:t xml:space="preserve">Also required to sign declaration at </w:t>
            </w:r>
          </w:p>
          <w:p w14:paraId="49A405BD" w14:textId="78BA94DD" w:rsidR="00D00D0B" w:rsidRPr="001E3B39" w:rsidRDefault="00D00D0B" w:rsidP="00F270D4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  <w:szCs w:val="22"/>
              </w:rPr>
            </w:pPr>
            <w:r w:rsidRPr="001E3B39">
              <w:rPr>
                <w:rFonts w:cstheme="minorHAnsi"/>
                <w:sz w:val="22"/>
                <w:szCs w:val="22"/>
              </w:rPr>
              <w:t>conclusion of application.</w:t>
            </w:r>
          </w:p>
        </w:tc>
      </w:tr>
      <w:tr w:rsidR="00F22C1D" w:rsidRPr="001E3B39" w14:paraId="7EFC8815" w14:textId="0777C998" w:rsidTr="008C2A91">
        <w:tc>
          <w:tcPr>
            <w:tcW w:w="738" w:type="pct"/>
            <w:shd w:val="clear" w:color="auto" w:fill="D9D9D9" w:themeFill="background1" w:themeFillShade="D9"/>
          </w:tcPr>
          <w:p w14:paraId="67E8AE3F" w14:textId="77777777" w:rsidR="00F22C1D" w:rsidRPr="001E3B39" w:rsidRDefault="00F22C1D" w:rsidP="00BE0EB2">
            <w:pPr>
              <w:pStyle w:val="TableList1"/>
              <w:numPr>
                <w:ilvl w:val="0"/>
                <w:numId w:val="0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026" w:type="pct"/>
          </w:tcPr>
          <w:p w14:paraId="697D1787" w14:textId="571ECB4E" w:rsidR="00F22C1D" w:rsidRPr="001E3B39" w:rsidRDefault="00F22C1D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2236" w:type="pct"/>
            <w:vMerge/>
            <w:shd w:val="clear" w:color="auto" w:fill="D9D9D9" w:themeFill="background1" w:themeFillShade="D9"/>
          </w:tcPr>
          <w:p w14:paraId="197D81B8" w14:textId="77777777" w:rsidR="00F22C1D" w:rsidRPr="001E3B39" w:rsidRDefault="00F22C1D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F22C1D" w:rsidRPr="001E3B39" w14:paraId="1ECDBCB7" w14:textId="52263F8D" w:rsidTr="008C2A91">
        <w:tc>
          <w:tcPr>
            <w:tcW w:w="738" w:type="pct"/>
            <w:shd w:val="clear" w:color="auto" w:fill="D9D9D9" w:themeFill="background1" w:themeFillShade="D9"/>
          </w:tcPr>
          <w:p w14:paraId="10D79EC6" w14:textId="77777777" w:rsidR="00F22C1D" w:rsidRPr="001E3B39" w:rsidRDefault="00F22C1D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2026" w:type="pct"/>
          </w:tcPr>
          <w:p w14:paraId="1707BC41" w14:textId="77777777" w:rsidR="00F22C1D" w:rsidRPr="001E3B39" w:rsidRDefault="00F22C1D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2236" w:type="pct"/>
            <w:vMerge/>
            <w:shd w:val="clear" w:color="auto" w:fill="D9D9D9" w:themeFill="background1" w:themeFillShade="D9"/>
          </w:tcPr>
          <w:p w14:paraId="2060E3FC" w14:textId="77777777" w:rsidR="00F22C1D" w:rsidRPr="001E3B39" w:rsidRDefault="00F22C1D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</w:tbl>
    <w:p w14:paraId="4420647A" w14:textId="77777777" w:rsidR="006637DE" w:rsidRPr="001E3B39" w:rsidRDefault="006637DE" w:rsidP="00BE020A">
      <w:pPr>
        <w:pStyle w:val="ParaText2"/>
        <w:ind w:left="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3686"/>
        <w:gridCol w:w="4239"/>
      </w:tblGrid>
      <w:tr w:rsidR="009255DB" w:rsidRPr="001E3B39" w14:paraId="5B0D2B91" w14:textId="77777777" w:rsidTr="008C2A91">
        <w:trPr>
          <w:tblHeader/>
        </w:trPr>
        <w:tc>
          <w:tcPr>
            <w:tcW w:w="2764" w:type="pct"/>
            <w:gridSpan w:val="2"/>
            <w:shd w:val="clear" w:color="auto" w:fill="27348B"/>
          </w:tcPr>
          <w:p w14:paraId="2D2B6C7B" w14:textId="384591B4" w:rsidR="009255DB" w:rsidRPr="001E3B39" w:rsidRDefault="009255DB" w:rsidP="000C224A">
            <w:pPr>
              <w:pStyle w:val="Heading3"/>
            </w:pPr>
            <w:bookmarkStart w:id="13" w:name="_Toc162963124"/>
            <w:r w:rsidRPr="001E3B39">
              <w:t>Liaison Librarian</w:t>
            </w:r>
            <w:r w:rsidR="0078004F" w:rsidRPr="001E3B39">
              <w:t>/Other library staff member</w:t>
            </w:r>
            <w:bookmarkEnd w:id="13"/>
          </w:p>
        </w:tc>
        <w:tc>
          <w:tcPr>
            <w:tcW w:w="2236" w:type="pct"/>
            <w:vMerge w:val="restart"/>
            <w:shd w:val="clear" w:color="auto" w:fill="D9D9D9" w:themeFill="background1" w:themeFillShade="D9"/>
          </w:tcPr>
          <w:p w14:paraId="75ED83C5" w14:textId="77777777" w:rsidR="009255DB" w:rsidRPr="001E3B39" w:rsidRDefault="009255DB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  <w:szCs w:val="22"/>
              </w:rPr>
            </w:pPr>
            <w:r w:rsidRPr="001E3B39">
              <w:rPr>
                <w:rFonts w:cstheme="minorHAnsi"/>
                <w:sz w:val="22"/>
                <w:szCs w:val="22"/>
              </w:rPr>
              <w:t xml:space="preserve">(Must be from institution leading the project </w:t>
            </w:r>
          </w:p>
          <w:p w14:paraId="33E51BA5" w14:textId="77777777" w:rsidR="009255DB" w:rsidRPr="001E3B39" w:rsidRDefault="009255DB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  <w:szCs w:val="22"/>
              </w:rPr>
            </w:pPr>
            <w:r w:rsidRPr="001E3B39">
              <w:rPr>
                <w:rFonts w:cstheme="minorHAnsi"/>
                <w:sz w:val="22"/>
                <w:szCs w:val="22"/>
              </w:rPr>
              <w:t>i.e. Publisher.)</w:t>
            </w:r>
          </w:p>
          <w:p w14:paraId="5F840260" w14:textId="77777777" w:rsidR="00415211" w:rsidRPr="001E3B39" w:rsidRDefault="00415211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431B1387" w14:textId="77777777" w:rsidR="00AE0919" w:rsidRPr="001E3B39" w:rsidRDefault="00415211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  <w:szCs w:val="22"/>
              </w:rPr>
            </w:pPr>
            <w:r w:rsidRPr="001E3B39">
              <w:rPr>
                <w:rFonts w:cstheme="minorHAnsi"/>
                <w:sz w:val="22"/>
                <w:szCs w:val="22"/>
              </w:rPr>
              <w:t xml:space="preserve">Support from at least one </w:t>
            </w:r>
            <w:r w:rsidR="00AE0919" w:rsidRPr="001E3B39">
              <w:rPr>
                <w:rFonts w:cstheme="minorHAnsi"/>
                <w:sz w:val="22"/>
                <w:szCs w:val="22"/>
              </w:rPr>
              <w:t xml:space="preserve">liaison librarian or </w:t>
            </w:r>
          </w:p>
          <w:p w14:paraId="2E277ECC" w14:textId="2E4C6067" w:rsidR="00415211" w:rsidRPr="001E3B39" w:rsidRDefault="00AE0919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  <w:szCs w:val="22"/>
              </w:rPr>
            </w:pPr>
            <w:r w:rsidRPr="001E3B39">
              <w:rPr>
                <w:rFonts w:cstheme="minorHAnsi"/>
                <w:sz w:val="22"/>
                <w:szCs w:val="22"/>
              </w:rPr>
              <w:t>other library staff member is required.</w:t>
            </w:r>
          </w:p>
          <w:p w14:paraId="3CAD2FBD" w14:textId="679B1181" w:rsidR="009255DB" w:rsidRPr="001E3B39" w:rsidRDefault="009255DB" w:rsidP="00F270D4">
            <w:pPr>
              <w:pStyle w:val="TableList1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</w:tr>
      <w:tr w:rsidR="009255DB" w:rsidRPr="001E3B39" w14:paraId="1791DE0C" w14:textId="77777777" w:rsidTr="008C2A91">
        <w:tc>
          <w:tcPr>
            <w:tcW w:w="820" w:type="pct"/>
            <w:shd w:val="clear" w:color="auto" w:fill="D9D9D9" w:themeFill="background1" w:themeFillShade="D9"/>
          </w:tcPr>
          <w:p w14:paraId="234D4593" w14:textId="77777777" w:rsidR="009255DB" w:rsidRPr="001E3B39" w:rsidRDefault="009255DB" w:rsidP="00BE0EB2">
            <w:pPr>
              <w:pStyle w:val="TableList1"/>
              <w:numPr>
                <w:ilvl w:val="0"/>
                <w:numId w:val="0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944" w:type="pct"/>
          </w:tcPr>
          <w:p w14:paraId="6672E175" w14:textId="77777777" w:rsidR="009255DB" w:rsidRPr="001E3B39" w:rsidRDefault="009255DB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2236" w:type="pct"/>
            <w:vMerge/>
            <w:shd w:val="clear" w:color="auto" w:fill="D9D9D9" w:themeFill="background1" w:themeFillShade="D9"/>
          </w:tcPr>
          <w:p w14:paraId="6040232A" w14:textId="77777777" w:rsidR="009255DB" w:rsidRPr="001E3B39" w:rsidRDefault="009255DB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9255DB" w:rsidRPr="001E3B39" w14:paraId="21ECEDDB" w14:textId="77777777" w:rsidTr="008C2A91">
        <w:tc>
          <w:tcPr>
            <w:tcW w:w="820" w:type="pct"/>
            <w:shd w:val="clear" w:color="auto" w:fill="D9D9D9" w:themeFill="background1" w:themeFillShade="D9"/>
          </w:tcPr>
          <w:p w14:paraId="52003964" w14:textId="77777777" w:rsidR="009255DB" w:rsidRPr="001E3B39" w:rsidRDefault="009255DB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1944" w:type="pct"/>
          </w:tcPr>
          <w:p w14:paraId="6DA692A8" w14:textId="77777777" w:rsidR="009255DB" w:rsidRPr="001E3B39" w:rsidRDefault="009255DB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2236" w:type="pct"/>
            <w:vMerge/>
            <w:shd w:val="clear" w:color="auto" w:fill="D9D9D9" w:themeFill="background1" w:themeFillShade="D9"/>
          </w:tcPr>
          <w:p w14:paraId="2A55355D" w14:textId="77777777" w:rsidR="009255DB" w:rsidRPr="001E3B39" w:rsidRDefault="009255DB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9255DB" w:rsidRPr="001E3B39" w14:paraId="64DD4DA0" w14:textId="77777777" w:rsidTr="008C2A91">
        <w:tc>
          <w:tcPr>
            <w:tcW w:w="820" w:type="pct"/>
            <w:shd w:val="clear" w:color="auto" w:fill="D9D9D9" w:themeFill="background1" w:themeFillShade="D9"/>
          </w:tcPr>
          <w:p w14:paraId="196D9F76" w14:textId="77777777" w:rsidR="009255DB" w:rsidRPr="001E3B39" w:rsidRDefault="009255DB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 xml:space="preserve">Position Title </w:t>
            </w:r>
          </w:p>
        </w:tc>
        <w:tc>
          <w:tcPr>
            <w:tcW w:w="1944" w:type="pct"/>
          </w:tcPr>
          <w:p w14:paraId="1D8B2E7D" w14:textId="77777777" w:rsidR="009255DB" w:rsidRPr="001E3B39" w:rsidRDefault="009255DB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2236" w:type="pct"/>
            <w:vMerge/>
            <w:shd w:val="clear" w:color="auto" w:fill="D9D9D9" w:themeFill="background1" w:themeFillShade="D9"/>
          </w:tcPr>
          <w:p w14:paraId="7F8322DC" w14:textId="77777777" w:rsidR="009255DB" w:rsidRPr="001E3B39" w:rsidRDefault="009255DB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</w:tbl>
    <w:p w14:paraId="48657D31" w14:textId="77777777" w:rsidR="009255DB" w:rsidRPr="001E3B39" w:rsidRDefault="009255DB" w:rsidP="00BE020A">
      <w:pPr>
        <w:pStyle w:val="ParaText2"/>
        <w:ind w:left="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3686"/>
        <w:gridCol w:w="4239"/>
      </w:tblGrid>
      <w:tr w:rsidR="00FF4CA1" w:rsidRPr="001E3B39" w14:paraId="78149D98" w14:textId="77777777" w:rsidTr="008C2A91">
        <w:trPr>
          <w:tblHeader/>
        </w:trPr>
        <w:tc>
          <w:tcPr>
            <w:tcW w:w="2764" w:type="pct"/>
            <w:gridSpan w:val="2"/>
            <w:shd w:val="clear" w:color="auto" w:fill="27348B"/>
          </w:tcPr>
          <w:p w14:paraId="377F4E5C" w14:textId="11991C1F" w:rsidR="00FF4CA1" w:rsidRPr="001E3B39" w:rsidRDefault="00FF4CA1" w:rsidP="000C224A">
            <w:pPr>
              <w:pStyle w:val="Heading3"/>
            </w:pPr>
            <w:bookmarkStart w:id="14" w:name="_Toc162963125"/>
            <w:r w:rsidRPr="001E3B39">
              <w:lastRenderedPageBreak/>
              <w:t>Copyright Officer</w:t>
            </w:r>
            <w:bookmarkEnd w:id="14"/>
            <w:r w:rsidRPr="001E3B39">
              <w:t xml:space="preserve"> </w:t>
            </w:r>
          </w:p>
        </w:tc>
        <w:tc>
          <w:tcPr>
            <w:tcW w:w="2236" w:type="pct"/>
            <w:vMerge w:val="restart"/>
            <w:shd w:val="clear" w:color="auto" w:fill="D9D9D9" w:themeFill="background1" w:themeFillShade="D9"/>
          </w:tcPr>
          <w:p w14:paraId="001E8E72" w14:textId="77777777" w:rsidR="00840D27" w:rsidRPr="001E3B39" w:rsidRDefault="00840D27" w:rsidP="00840D27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  <w:szCs w:val="22"/>
              </w:rPr>
            </w:pPr>
            <w:r w:rsidRPr="001E3B39">
              <w:rPr>
                <w:rFonts w:cstheme="minorHAnsi"/>
                <w:sz w:val="22"/>
                <w:szCs w:val="22"/>
              </w:rPr>
              <w:t xml:space="preserve">(Must be from institution leading the project </w:t>
            </w:r>
          </w:p>
          <w:p w14:paraId="5FEF36E1" w14:textId="77777777" w:rsidR="00840D27" w:rsidRPr="001E3B39" w:rsidRDefault="00840D27" w:rsidP="00840D27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  <w:szCs w:val="22"/>
              </w:rPr>
            </w:pPr>
            <w:r w:rsidRPr="001E3B39">
              <w:rPr>
                <w:rFonts w:cstheme="minorHAnsi"/>
                <w:sz w:val="22"/>
                <w:szCs w:val="22"/>
              </w:rPr>
              <w:t>i.e. Publisher.)</w:t>
            </w:r>
          </w:p>
          <w:p w14:paraId="3366B0E8" w14:textId="77777777" w:rsidR="00840D27" w:rsidRPr="001E3B39" w:rsidRDefault="00840D27" w:rsidP="00840D27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276F68CF" w14:textId="50CCE80E" w:rsidR="00FF4CA1" w:rsidRPr="001E3B39" w:rsidRDefault="00FF4CA1" w:rsidP="00840D27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2"/>
                <w:szCs w:val="22"/>
              </w:rPr>
            </w:pPr>
            <w:r w:rsidRPr="001E3B39">
              <w:rPr>
                <w:rFonts w:cstheme="minorHAnsi"/>
                <w:sz w:val="22"/>
                <w:szCs w:val="22"/>
              </w:rPr>
              <w:t>They have agreed to support the project</w:t>
            </w:r>
            <w:r w:rsidR="00A74B8F" w:rsidRPr="001E3B39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F4CA1" w:rsidRPr="001E3B39" w14:paraId="0B7BB35F" w14:textId="77777777" w:rsidTr="008C2A91">
        <w:tc>
          <w:tcPr>
            <w:tcW w:w="820" w:type="pct"/>
            <w:shd w:val="clear" w:color="auto" w:fill="D9D9D9" w:themeFill="background1" w:themeFillShade="D9"/>
          </w:tcPr>
          <w:p w14:paraId="49EECC99" w14:textId="77777777" w:rsidR="00FF4CA1" w:rsidRPr="001E3B39" w:rsidRDefault="00FF4CA1" w:rsidP="00BE0EB2">
            <w:pPr>
              <w:pStyle w:val="TableList1"/>
              <w:numPr>
                <w:ilvl w:val="0"/>
                <w:numId w:val="0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944" w:type="pct"/>
          </w:tcPr>
          <w:p w14:paraId="692BF780" w14:textId="77777777" w:rsidR="00FF4CA1" w:rsidRPr="001E3B39" w:rsidRDefault="00FF4CA1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2236" w:type="pct"/>
            <w:vMerge/>
            <w:shd w:val="clear" w:color="auto" w:fill="D9D9D9" w:themeFill="background1" w:themeFillShade="D9"/>
          </w:tcPr>
          <w:p w14:paraId="56C2D53F" w14:textId="77777777" w:rsidR="00FF4CA1" w:rsidRPr="001E3B39" w:rsidRDefault="00FF4CA1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FF4CA1" w:rsidRPr="001E3B39" w14:paraId="2AB92730" w14:textId="77777777" w:rsidTr="008C2A91">
        <w:tc>
          <w:tcPr>
            <w:tcW w:w="820" w:type="pct"/>
            <w:shd w:val="clear" w:color="auto" w:fill="D9D9D9" w:themeFill="background1" w:themeFillShade="D9"/>
          </w:tcPr>
          <w:p w14:paraId="239D030E" w14:textId="77777777" w:rsidR="00FF4CA1" w:rsidRPr="001E3B39" w:rsidRDefault="00FF4CA1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1944" w:type="pct"/>
          </w:tcPr>
          <w:p w14:paraId="598AE4C2" w14:textId="77777777" w:rsidR="00FF4CA1" w:rsidRPr="001E3B39" w:rsidRDefault="00FF4CA1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2236" w:type="pct"/>
            <w:vMerge/>
            <w:shd w:val="clear" w:color="auto" w:fill="D9D9D9" w:themeFill="background1" w:themeFillShade="D9"/>
          </w:tcPr>
          <w:p w14:paraId="4076DAEA" w14:textId="77777777" w:rsidR="00FF4CA1" w:rsidRPr="001E3B39" w:rsidRDefault="00FF4CA1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FF4CA1" w:rsidRPr="001E3B39" w14:paraId="0C17F158" w14:textId="77777777" w:rsidTr="008C2A91">
        <w:tc>
          <w:tcPr>
            <w:tcW w:w="820" w:type="pct"/>
            <w:shd w:val="clear" w:color="auto" w:fill="D9D9D9" w:themeFill="background1" w:themeFillShade="D9"/>
          </w:tcPr>
          <w:p w14:paraId="5C0E7C05" w14:textId="4E33B378" w:rsidR="00FF4CA1" w:rsidRPr="001E3B39" w:rsidRDefault="00FF4CA1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1E3B39">
              <w:rPr>
                <w:rFonts w:cstheme="minorHAnsi"/>
                <w:b/>
                <w:bCs/>
                <w:sz w:val="22"/>
                <w:szCs w:val="22"/>
              </w:rPr>
              <w:t xml:space="preserve">Position Title </w:t>
            </w:r>
          </w:p>
        </w:tc>
        <w:tc>
          <w:tcPr>
            <w:tcW w:w="1944" w:type="pct"/>
          </w:tcPr>
          <w:p w14:paraId="32B8BD42" w14:textId="77777777" w:rsidR="00FF4CA1" w:rsidRPr="001E3B39" w:rsidRDefault="00FF4CA1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2236" w:type="pct"/>
            <w:vMerge/>
            <w:shd w:val="clear" w:color="auto" w:fill="D9D9D9" w:themeFill="background1" w:themeFillShade="D9"/>
          </w:tcPr>
          <w:p w14:paraId="744166F6" w14:textId="77777777" w:rsidR="00FF4CA1" w:rsidRPr="001E3B39" w:rsidRDefault="00FF4CA1" w:rsidP="00BE0EB2">
            <w:pPr>
              <w:pStyle w:val="TableList1"/>
              <w:numPr>
                <w:ilvl w:val="0"/>
                <w:numId w:val="0"/>
              </w:numPr>
              <w:ind w:left="284" w:hanging="284"/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</w:tbl>
    <w:p w14:paraId="7753A1E9" w14:textId="77777777" w:rsidR="00DC1B6C" w:rsidRPr="001E3B39" w:rsidRDefault="00DC1B6C" w:rsidP="00D63D7D">
      <w:pPr>
        <w:pStyle w:val="ParaText2"/>
        <w:ind w:left="0"/>
        <w:rPr>
          <w:rFonts w:cstheme="minorHAnsi"/>
        </w:rPr>
      </w:pPr>
    </w:p>
    <w:p w14:paraId="7D7DABFF" w14:textId="77777777" w:rsidR="001510DF" w:rsidRPr="001E3B39" w:rsidRDefault="001510DF" w:rsidP="000C224A">
      <w:pPr>
        <w:pStyle w:val="Heading3"/>
      </w:pPr>
      <w:bookmarkStart w:id="15" w:name="_Toc162963126"/>
      <w:r w:rsidRPr="001E3B39">
        <w:t>IMPORTANT – Regarding collaborations</w:t>
      </w:r>
      <w:bookmarkEnd w:id="15"/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480"/>
      </w:tblGrid>
      <w:tr w:rsidR="00C15E54" w:rsidRPr="001E3B39" w14:paraId="6241DA97" w14:textId="77777777" w:rsidTr="00E5098B">
        <w:tc>
          <w:tcPr>
            <w:tcW w:w="9480" w:type="dxa"/>
            <w:shd w:val="clear" w:color="auto" w:fill="DBE5F1" w:themeFill="accent1" w:themeFillTint="33"/>
          </w:tcPr>
          <w:p w14:paraId="0700EE3D" w14:textId="7AA0474D" w:rsidR="00C15E54" w:rsidRPr="001E3B39" w:rsidRDefault="00C15E54" w:rsidP="00C15E54">
            <w:pPr>
              <w:pStyle w:val="ParaText2"/>
              <w:numPr>
                <w:ilvl w:val="0"/>
                <w:numId w:val="50"/>
              </w:numPr>
              <w:rPr>
                <w:rFonts w:cstheme="minorHAnsi"/>
              </w:rPr>
            </w:pPr>
            <w:r w:rsidRPr="001E3B39">
              <w:rPr>
                <w:rFonts w:cstheme="minorHAnsi"/>
              </w:rPr>
              <w:t xml:space="preserve">If any of the co-authors are from a </w:t>
            </w:r>
            <w:hyperlink r:id="rId13" w:history="1">
              <w:r w:rsidRPr="001E3B39">
                <w:rPr>
                  <w:rStyle w:val="Hyperlink"/>
                  <w:rFonts w:cstheme="minorHAnsi"/>
                </w:rPr>
                <w:t>2024 OER Collective member institution</w:t>
              </w:r>
            </w:hyperlink>
            <w:r w:rsidRPr="001E3B39">
              <w:rPr>
                <w:rFonts w:cstheme="minorHAnsi"/>
              </w:rPr>
              <w:t xml:space="preserve"> </w:t>
            </w:r>
            <w:r w:rsidRPr="001E3B39">
              <w:rPr>
                <w:rFonts w:cstheme="minorHAnsi"/>
                <w:b/>
                <w:bCs/>
                <w:i/>
                <w:iCs/>
              </w:rPr>
              <w:t>other than the lead institution</w:t>
            </w:r>
            <w:r w:rsidRPr="001E3B39">
              <w:rPr>
                <w:rFonts w:cstheme="minorHAnsi"/>
              </w:rPr>
              <w:t xml:space="preserve"> (Publisher), ensure their </w:t>
            </w:r>
            <w:hyperlink r:id="rId14" w:history="1">
              <w:r w:rsidRPr="001E3B39">
                <w:rPr>
                  <w:rStyle w:val="Hyperlink"/>
                  <w:rFonts w:cstheme="minorHAnsi"/>
                </w:rPr>
                <w:t>Key OER Collective Institutional Library Contact</w:t>
              </w:r>
            </w:hyperlink>
            <w:r w:rsidRPr="001E3B39">
              <w:rPr>
                <w:rFonts w:cstheme="minorHAnsi"/>
              </w:rPr>
              <w:t xml:space="preserve"> has been notified of the grant project application and understands that they will be required to provide support to the project which may include institution-specific copyright and licensing advice, assistance with the peer review process, and other support as agreed with the project team. If you have their support, please add their information below: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366"/>
              <w:gridCol w:w="4581"/>
              <w:gridCol w:w="3307"/>
            </w:tblGrid>
            <w:tr w:rsidR="00C15E54" w:rsidRPr="001E3B39" w14:paraId="4961C2D4" w14:textId="77777777" w:rsidTr="00700EEA">
              <w:trPr>
                <w:tblHeader/>
              </w:trPr>
              <w:tc>
                <w:tcPr>
                  <w:tcW w:w="3213" w:type="pct"/>
                  <w:gridSpan w:val="2"/>
                  <w:shd w:val="clear" w:color="auto" w:fill="27348B"/>
                </w:tcPr>
                <w:p w14:paraId="49C03FEC" w14:textId="77777777" w:rsidR="00C15E54" w:rsidRPr="001E3B39" w:rsidRDefault="00C15E54" w:rsidP="009A3B43">
                  <w:pPr>
                    <w:rPr>
                      <w:rFonts w:cstheme="minorHAnsi"/>
                      <w:b/>
                      <w:bCs/>
                    </w:rPr>
                  </w:pPr>
                  <w:r w:rsidRPr="001E3B39">
                    <w:rPr>
                      <w:rFonts w:cstheme="minorHAnsi"/>
                      <w:b/>
                      <w:bCs/>
                    </w:rPr>
                    <w:t>Additional Key OER Collective Institutional Library Contact</w:t>
                  </w:r>
                </w:p>
              </w:tc>
              <w:tc>
                <w:tcPr>
                  <w:tcW w:w="1787" w:type="pct"/>
                  <w:vMerge w:val="restart"/>
                  <w:shd w:val="clear" w:color="auto" w:fill="D9D9D9" w:themeFill="background1" w:themeFillShade="D9"/>
                </w:tcPr>
                <w:p w14:paraId="6F612F8D" w14:textId="6577AC1C" w:rsidR="00C15E54" w:rsidRPr="001E3B39" w:rsidRDefault="00C15E54" w:rsidP="00C15E54">
                  <w:pPr>
                    <w:pStyle w:val="TableList1"/>
                    <w:numPr>
                      <w:ilvl w:val="0"/>
                      <w:numId w:val="0"/>
                    </w:numPr>
                    <w:ind w:left="284" w:hanging="284"/>
                    <w:rPr>
                      <w:rFonts w:cstheme="minorHAnsi"/>
                      <w:sz w:val="22"/>
                      <w:szCs w:val="22"/>
                    </w:rPr>
                  </w:pPr>
                  <w:r w:rsidRPr="001E3B39">
                    <w:rPr>
                      <w:rFonts w:cstheme="minorHAnsi"/>
                      <w:sz w:val="22"/>
                      <w:szCs w:val="22"/>
                    </w:rPr>
                    <w:t xml:space="preserve">See this </w:t>
                  </w:r>
                  <w:hyperlink r:id="rId15" w:history="1">
                    <w:r w:rsidRPr="001E3B39">
                      <w:rPr>
                        <w:rStyle w:val="Hyperlink"/>
                        <w:rFonts w:cstheme="minorHAnsi"/>
                        <w:sz w:val="22"/>
                        <w:szCs w:val="22"/>
                      </w:rPr>
                      <w:t>list.</w:t>
                    </w:r>
                  </w:hyperlink>
                  <w:r w:rsidRPr="001E3B39">
                    <w:rPr>
                      <w:rFonts w:cstheme="minorHAnsi"/>
                      <w:sz w:val="22"/>
                      <w:szCs w:val="22"/>
                    </w:rPr>
                    <w:t xml:space="preserve"> </w:t>
                  </w:r>
                </w:p>
                <w:p w14:paraId="7E6A26DC" w14:textId="77777777" w:rsidR="00C15E54" w:rsidRPr="001E3B39" w:rsidRDefault="00C15E54" w:rsidP="00C15E54">
                  <w:pPr>
                    <w:pStyle w:val="TableList1"/>
                    <w:numPr>
                      <w:ilvl w:val="0"/>
                      <w:numId w:val="0"/>
                    </w:numPr>
                    <w:ind w:left="284" w:hanging="284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C15E54" w:rsidRPr="001E3B39" w14:paraId="13853ACB" w14:textId="77777777" w:rsidTr="00700EEA">
              <w:tc>
                <w:tcPr>
                  <w:tcW w:w="738" w:type="pct"/>
                  <w:shd w:val="clear" w:color="auto" w:fill="D9D9D9" w:themeFill="background1" w:themeFillShade="D9"/>
                </w:tcPr>
                <w:p w14:paraId="467C1110" w14:textId="77777777" w:rsidR="00C15E54" w:rsidRPr="001E3B39" w:rsidRDefault="00C15E54" w:rsidP="00C15E54">
                  <w:pPr>
                    <w:pStyle w:val="TableList1"/>
                    <w:numPr>
                      <w:ilvl w:val="0"/>
                      <w:numId w:val="0"/>
                    </w:numPr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1E3B39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474" w:type="pct"/>
                  <w:shd w:val="clear" w:color="auto" w:fill="FFFFFF" w:themeFill="background1"/>
                </w:tcPr>
                <w:p w14:paraId="20A768AF" w14:textId="77777777" w:rsidR="00C15E54" w:rsidRPr="001E3B39" w:rsidRDefault="00C15E54" w:rsidP="00C15E54">
                  <w:pPr>
                    <w:pStyle w:val="TableList1"/>
                    <w:numPr>
                      <w:ilvl w:val="0"/>
                      <w:numId w:val="0"/>
                    </w:numPr>
                    <w:ind w:left="284" w:hanging="284"/>
                    <w:rPr>
                      <w:rFonts w:cstheme="minorHAns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787" w:type="pct"/>
                  <w:vMerge/>
                  <w:shd w:val="clear" w:color="auto" w:fill="D9D9D9" w:themeFill="background1" w:themeFillShade="D9"/>
                </w:tcPr>
                <w:p w14:paraId="5167BB31" w14:textId="77777777" w:rsidR="00C15E54" w:rsidRPr="001E3B39" w:rsidRDefault="00C15E54" w:rsidP="00C15E54">
                  <w:pPr>
                    <w:pStyle w:val="TableList1"/>
                    <w:numPr>
                      <w:ilvl w:val="0"/>
                      <w:numId w:val="0"/>
                    </w:numPr>
                    <w:ind w:left="284" w:hanging="284"/>
                    <w:rPr>
                      <w:rFonts w:cstheme="minorHAns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15E54" w:rsidRPr="001E3B39" w14:paraId="6FF14C1B" w14:textId="77777777" w:rsidTr="00700EEA">
              <w:tc>
                <w:tcPr>
                  <w:tcW w:w="738" w:type="pct"/>
                  <w:shd w:val="clear" w:color="auto" w:fill="D9D9D9" w:themeFill="background1" w:themeFillShade="D9"/>
                </w:tcPr>
                <w:p w14:paraId="792D381D" w14:textId="77777777" w:rsidR="00C15E54" w:rsidRPr="001E3B39" w:rsidRDefault="00C15E54" w:rsidP="00C15E54">
                  <w:pPr>
                    <w:pStyle w:val="TableList1"/>
                    <w:numPr>
                      <w:ilvl w:val="0"/>
                      <w:numId w:val="0"/>
                    </w:numPr>
                    <w:ind w:left="284" w:hanging="284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1E3B39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 xml:space="preserve">Email </w:t>
                  </w:r>
                </w:p>
              </w:tc>
              <w:tc>
                <w:tcPr>
                  <w:tcW w:w="2474" w:type="pct"/>
                  <w:shd w:val="clear" w:color="auto" w:fill="FFFFFF" w:themeFill="background1"/>
                </w:tcPr>
                <w:p w14:paraId="56CE9D7B" w14:textId="77777777" w:rsidR="00C15E54" w:rsidRPr="001E3B39" w:rsidRDefault="00C15E54" w:rsidP="00C15E54">
                  <w:pPr>
                    <w:pStyle w:val="TableList1"/>
                    <w:numPr>
                      <w:ilvl w:val="0"/>
                      <w:numId w:val="0"/>
                    </w:numPr>
                    <w:ind w:left="284" w:hanging="284"/>
                    <w:rPr>
                      <w:rFonts w:cstheme="minorHAns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787" w:type="pct"/>
                  <w:vMerge/>
                  <w:shd w:val="clear" w:color="auto" w:fill="D9D9D9" w:themeFill="background1" w:themeFillShade="D9"/>
                </w:tcPr>
                <w:p w14:paraId="4F7C55B8" w14:textId="77777777" w:rsidR="00C15E54" w:rsidRPr="001E3B39" w:rsidRDefault="00C15E54" w:rsidP="00C15E54">
                  <w:pPr>
                    <w:pStyle w:val="TableList1"/>
                    <w:numPr>
                      <w:ilvl w:val="0"/>
                      <w:numId w:val="0"/>
                    </w:numPr>
                    <w:ind w:left="284" w:hanging="284"/>
                    <w:rPr>
                      <w:rFonts w:cstheme="minorHAnsi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1701A6F7" w14:textId="77777777" w:rsidR="00C15E54" w:rsidRPr="001E3B39" w:rsidRDefault="00C15E54" w:rsidP="00C15E54">
            <w:pPr>
              <w:pStyle w:val="ParaText2"/>
              <w:ind w:left="0"/>
              <w:rPr>
                <w:rFonts w:cstheme="minorHAnsi"/>
              </w:rPr>
            </w:pPr>
          </w:p>
          <w:p w14:paraId="3BF5DD91" w14:textId="1FCD261A" w:rsidR="00C15E54" w:rsidRPr="001E3B39" w:rsidRDefault="00C15E54" w:rsidP="00C15E54">
            <w:pPr>
              <w:pStyle w:val="ParaText2"/>
              <w:numPr>
                <w:ilvl w:val="0"/>
                <w:numId w:val="50"/>
              </w:numPr>
              <w:rPr>
                <w:rFonts w:cstheme="minorHAnsi"/>
              </w:rPr>
            </w:pPr>
            <w:r w:rsidRPr="001E3B39">
              <w:rPr>
                <w:rFonts w:cstheme="minorHAnsi"/>
              </w:rPr>
              <w:t xml:space="preserve">If any other co-authors are from institutions or other organisations/companies </w:t>
            </w:r>
            <w:r w:rsidRPr="001E3B39">
              <w:rPr>
                <w:rFonts w:cstheme="minorHAnsi"/>
                <w:b/>
                <w:bCs/>
                <w:i/>
                <w:iCs/>
              </w:rPr>
              <w:t>not associated with the OER Collective</w:t>
            </w:r>
            <w:r w:rsidRPr="001E3B39">
              <w:rPr>
                <w:rFonts w:cstheme="minorHAnsi"/>
              </w:rPr>
              <w:t xml:space="preserve">, the </w:t>
            </w:r>
            <w:hyperlink r:id="rId16" w:history="1">
              <w:r w:rsidRPr="001E3B39">
                <w:rPr>
                  <w:rStyle w:val="Hyperlink"/>
                  <w:rFonts w:cstheme="minorHAnsi"/>
                </w:rPr>
                <w:t>Key OER Collective Institutional Library Contact</w:t>
              </w:r>
            </w:hyperlink>
            <w:r w:rsidRPr="001E3B39">
              <w:rPr>
                <w:rFonts w:cstheme="minorHAnsi"/>
              </w:rPr>
              <w:t xml:space="preserve"> of the lead institution will be required to investigate and ensure their contribution can be included in the open textbook with a creative commons licence. They will need to negotiate with the lead project team author to determine who will enter their content into the Pressbooks platform as the co-author will not receive access.</w:t>
            </w:r>
          </w:p>
        </w:tc>
      </w:tr>
    </w:tbl>
    <w:p w14:paraId="4D64BB99" w14:textId="77777777" w:rsidR="00C15E54" w:rsidRPr="001E3B39" w:rsidRDefault="00C15E54" w:rsidP="00D63D7D">
      <w:pPr>
        <w:pStyle w:val="ParaText2"/>
        <w:ind w:left="0"/>
        <w:rPr>
          <w:rFonts w:cstheme="minorHAnsi"/>
        </w:rPr>
      </w:pPr>
    </w:p>
    <w:p w14:paraId="2200B4ED" w14:textId="3ADB0A43" w:rsidR="004B1A72" w:rsidRPr="001E3B39" w:rsidRDefault="006F3A77" w:rsidP="00615827">
      <w:pPr>
        <w:pStyle w:val="Heading2"/>
        <w:rPr>
          <w:rFonts w:asciiTheme="minorHAnsi" w:hAnsiTheme="minorHAnsi" w:cstheme="minorHAnsi"/>
        </w:rPr>
      </w:pPr>
      <w:bookmarkStart w:id="16" w:name="_Toc162963127"/>
      <w:r w:rsidRPr="001E3B39">
        <w:rPr>
          <w:rFonts w:asciiTheme="minorHAnsi" w:hAnsiTheme="minorHAnsi" w:cstheme="minorHAnsi"/>
        </w:rPr>
        <w:t>Submission</w:t>
      </w:r>
      <w:bookmarkEnd w:id="16"/>
    </w:p>
    <w:p w14:paraId="01A9503A" w14:textId="63B3A83B" w:rsidR="007D73E1" w:rsidRPr="001E3B39" w:rsidRDefault="006F3A77" w:rsidP="008664F8">
      <w:pPr>
        <w:pStyle w:val="ParaText2"/>
        <w:ind w:left="0"/>
        <w:rPr>
          <w:rFonts w:cstheme="minorHAnsi"/>
        </w:rPr>
      </w:pPr>
      <w:r w:rsidRPr="001E3B39">
        <w:rPr>
          <w:rFonts w:cstheme="minorHAnsi"/>
        </w:rPr>
        <w:t>Please complete th</w:t>
      </w:r>
      <w:r w:rsidR="00BF7DB8" w:rsidRPr="001E3B39">
        <w:rPr>
          <w:rFonts w:cstheme="minorHAnsi"/>
        </w:rPr>
        <w:t xml:space="preserve">is </w:t>
      </w:r>
      <w:r w:rsidR="007F56E2" w:rsidRPr="001E3B39">
        <w:rPr>
          <w:rFonts w:cstheme="minorHAnsi"/>
        </w:rPr>
        <w:t>form and submit</w:t>
      </w:r>
      <w:r w:rsidR="002A775B" w:rsidRPr="001E3B39">
        <w:rPr>
          <w:rFonts w:cstheme="minorHAnsi"/>
        </w:rPr>
        <w:t xml:space="preserve"> as a single MS</w:t>
      </w:r>
      <w:r w:rsidR="002909A2" w:rsidRPr="001E3B39">
        <w:rPr>
          <w:rFonts w:cstheme="minorHAnsi"/>
        </w:rPr>
        <w:t xml:space="preserve"> </w:t>
      </w:r>
      <w:r w:rsidR="002A775B" w:rsidRPr="001E3B39">
        <w:rPr>
          <w:rFonts w:cstheme="minorHAnsi"/>
        </w:rPr>
        <w:t>Word or PDF attachment</w:t>
      </w:r>
      <w:r w:rsidR="007F56E2" w:rsidRPr="001E3B39">
        <w:rPr>
          <w:rFonts w:cstheme="minorHAnsi"/>
        </w:rPr>
        <w:t xml:space="preserve"> via </w:t>
      </w:r>
      <w:hyperlink r:id="rId17" w:history="1">
        <w:r w:rsidR="007F56E2" w:rsidRPr="001E3B39">
          <w:rPr>
            <w:rStyle w:val="Hyperlink"/>
            <w:rFonts w:cstheme="minorHAnsi"/>
          </w:rPr>
          <w:t>2024 Grant Round EOI Submission form</w:t>
        </w:r>
      </w:hyperlink>
      <w:r w:rsidR="007F56E2" w:rsidRPr="001E3B39">
        <w:rPr>
          <w:rFonts w:cstheme="minorHAnsi"/>
        </w:rPr>
        <w:t xml:space="preserve"> by 12:00 midnight (AEST) on </w:t>
      </w:r>
      <w:r w:rsidR="00DF64A1" w:rsidRPr="001E3B39">
        <w:rPr>
          <w:rFonts w:cstheme="minorHAnsi"/>
        </w:rPr>
        <w:t xml:space="preserve">Friday </w:t>
      </w:r>
      <w:r w:rsidR="00EF2EAA" w:rsidRPr="001E3B39">
        <w:rPr>
          <w:rFonts w:cstheme="minorHAnsi"/>
        </w:rPr>
        <w:t>3 May</w:t>
      </w:r>
      <w:r w:rsidR="007F56E2" w:rsidRPr="001E3B39">
        <w:rPr>
          <w:rFonts w:cstheme="minorHAnsi"/>
        </w:rPr>
        <w:t xml:space="preserve"> 2024.</w:t>
      </w:r>
      <w:r w:rsidR="002A775B" w:rsidRPr="001E3B39">
        <w:rPr>
          <w:rFonts w:cstheme="minorHAnsi"/>
        </w:rPr>
        <w:t xml:space="preserve"> </w:t>
      </w:r>
    </w:p>
    <w:p w14:paraId="73E03D50" w14:textId="77777777" w:rsidR="00C769A0" w:rsidRPr="001E3B39" w:rsidRDefault="00C769A0" w:rsidP="00C769A0">
      <w:pPr>
        <w:pStyle w:val="Heading2"/>
        <w:rPr>
          <w:rFonts w:asciiTheme="minorHAnsi" w:eastAsiaTheme="majorEastAsia" w:hAnsiTheme="minorHAnsi" w:cstheme="minorHAnsi"/>
          <w:sz w:val="32"/>
          <w:lang w:eastAsia="en-US" w:bidi="ar-SA"/>
        </w:rPr>
      </w:pPr>
      <w:bookmarkStart w:id="17" w:name="_Toc162963128"/>
      <w:r w:rsidRPr="001E3B39">
        <w:rPr>
          <w:rFonts w:asciiTheme="minorHAnsi" w:hAnsiTheme="minorHAnsi" w:cstheme="minorHAnsi"/>
        </w:rPr>
        <w:t>Declaration</w:t>
      </w:r>
      <w:bookmarkEnd w:id="17"/>
    </w:p>
    <w:p w14:paraId="7C9D2CA1" w14:textId="5CC87788" w:rsidR="00C769A0" w:rsidRPr="001E3B39" w:rsidRDefault="00133955" w:rsidP="00C769A0">
      <w:pPr>
        <w:rPr>
          <w:rFonts w:cstheme="minorHAnsi"/>
        </w:rPr>
      </w:pPr>
      <w:sdt>
        <w:sdtPr>
          <w:rPr>
            <w:rFonts w:eastAsia="Times New Roman" w:cstheme="minorHAnsi"/>
            <w:color w:val="000000"/>
            <w:szCs w:val="22"/>
          </w:rPr>
          <w:id w:val="61695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AFE" w:rsidRPr="001E3B39">
            <w:rPr>
              <w:rFonts w:ascii="Segoe UI Symbol" w:eastAsia="MS Gothic" w:hAnsi="Segoe UI Symbol" w:cs="Segoe UI Symbol"/>
              <w:color w:val="000000"/>
              <w:szCs w:val="22"/>
            </w:rPr>
            <w:t>☐</w:t>
          </w:r>
        </w:sdtContent>
      </w:sdt>
      <w:r w:rsidR="00C769A0" w:rsidRPr="001E3B39">
        <w:rPr>
          <w:rFonts w:eastAsia="Times New Roman" w:cstheme="minorHAnsi"/>
          <w:color w:val="000000"/>
          <w:szCs w:val="22"/>
        </w:rPr>
        <w:t xml:space="preserve"> </w:t>
      </w:r>
      <w:r w:rsidR="00C769A0" w:rsidRPr="001E3B39">
        <w:rPr>
          <w:rFonts w:cstheme="minorHAnsi"/>
        </w:rPr>
        <w:t>I have read</w:t>
      </w:r>
      <w:r w:rsidR="00F53473" w:rsidRPr="001E3B39">
        <w:rPr>
          <w:rFonts w:cstheme="minorHAnsi"/>
        </w:rPr>
        <w:t xml:space="preserve"> and understand the grant guidelines</w:t>
      </w:r>
      <w:r w:rsidR="00464986" w:rsidRPr="001E3B39">
        <w:rPr>
          <w:rFonts w:cstheme="minorHAnsi"/>
        </w:rPr>
        <w:t xml:space="preserve"> and </w:t>
      </w:r>
      <w:r w:rsidR="00C769A0" w:rsidRPr="001E3B39">
        <w:rPr>
          <w:rFonts w:cstheme="minorHAnsi"/>
        </w:rPr>
        <w:t xml:space="preserve">agree to </w:t>
      </w:r>
      <w:r w:rsidR="009A3E5B" w:rsidRPr="001E3B39">
        <w:rPr>
          <w:rFonts w:cstheme="minorHAnsi"/>
        </w:rPr>
        <w:t>support this project</w:t>
      </w:r>
      <w:r w:rsidR="00464986" w:rsidRPr="001E3B39">
        <w:rPr>
          <w:rFonts w:cstheme="minorHAnsi"/>
        </w:rPr>
        <w:t>.</w:t>
      </w:r>
    </w:p>
    <w:p w14:paraId="34C62562" w14:textId="7D207169" w:rsidR="00C769A0" w:rsidRPr="001E3B39" w:rsidRDefault="003675DC" w:rsidP="00C769A0">
      <w:pPr>
        <w:rPr>
          <w:rFonts w:cstheme="minorHAnsi"/>
        </w:rPr>
      </w:pPr>
      <w:r w:rsidRPr="001E3B39">
        <w:rPr>
          <w:rFonts w:cstheme="minorHAnsi"/>
        </w:rPr>
        <w:t>Note that if the grant application is successful, authors will be required to sign a memorandum of understandin</w:t>
      </w:r>
      <w:r w:rsidR="000864D0" w:rsidRPr="001E3B39">
        <w:rPr>
          <w:rFonts w:cstheme="minorHAnsi"/>
        </w:rPr>
        <w:t>g</w:t>
      </w:r>
      <w:r w:rsidR="00464986" w:rsidRPr="001E3B39">
        <w:rPr>
          <w:rFonts w:cstheme="minorHAnsi"/>
        </w:rPr>
        <w:t xml:space="preserve"> declaring their understanding of their responsibilities</w:t>
      </w:r>
      <w:r w:rsidR="000864D0" w:rsidRPr="001E3B39">
        <w:rPr>
          <w:rFonts w:cstheme="minorHAnsi"/>
        </w:rPr>
        <w:t xml:space="preserve">. For the purposes of this </w:t>
      </w:r>
      <w:r w:rsidR="00AB1253" w:rsidRPr="001E3B39">
        <w:rPr>
          <w:rFonts w:cstheme="minorHAnsi"/>
        </w:rPr>
        <w:t xml:space="preserve">grant </w:t>
      </w:r>
      <w:r w:rsidR="000864D0" w:rsidRPr="001E3B39">
        <w:rPr>
          <w:rFonts w:cstheme="minorHAnsi"/>
        </w:rPr>
        <w:t xml:space="preserve">application, only the </w:t>
      </w:r>
      <w:r w:rsidR="00C06DE5" w:rsidRPr="001E3B39">
        <w:rPr>
          <w:rFonts w:cstheme="minorHAnsi"/>
        </w:rPr>
        <w:t xml:space="preserve">Key OER Collective Institutional Library Contact </w:t>
      </w:r>
      <w:r w:rsidR="0066213E" w:rsidRPr="001E3B39">
        <w:rPr>
          <w:rFonts w:cstheme="minorHAnsi"/>
        </w:rPr>
        <w:t>is required to sign.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4505"/>
      </w:tblGrid>
      <w:tr w:rsidR="00C769A0" w:rsidRPr="001E3B39" w14:paraId="0333D479" w14:textId="77777777" w:rsidTr="00C769A0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094F50C" w14:textId="0CB4742C" w:rsidR="00C769A0" w:rsidRPr="001E3B39" w:rsidRDefault="00C769A0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1E3B39">
              <w:rPr>
                <w:rFonts w:cstheme="minorHAnsi"/>
                <w:b/>
                <w:bCs/>
                <w:color w:val="FFFFFF" w:themeColor="background1"/>
              </w:rPr>
              <w:t>Signature</w:t>
            </w:r>
            <w:r w:rsidR="00422C54" w:rsidRPr="001E3B39">
              <w:rPr>
                <w:rFonts w:cstheme="minorHAnsi"/>
                <w:b/>
                <w:bCs/>
                <w:color w:val="FFFFFF" w:themeColor="background1"/>
              </w:rPr>
              <w:t xml:space="preserve"> of Key </w:t>
            </w:r>
            <w:r w:rsidR="00AB1253" w:rsidRPr="001E3B39">
              <w:rPr>
                <w:rFonts w:cstheme="minorHAnsi"/>
                <w:b/>
                <w:bCs/>
                <w:color w:val="FFFFFF" w:themeColor="background1"/>
              </w:rPr>
              <w:t xml:space="preserve">OER Collective </w:t>
            </w:r>
            <w:r w:rsidR="00422C54" w:rsidRPr="001E3B39">
              <w:rPr>
                <w:rFonts w:cstheme="minorHAnsi"/>
                <w:b/>
                <w:bCs/>
                <w:color w:val="FFFFFF" w:themeColor="background1"/>
              </w:rPr>
              <w:t>Institutional Library Contact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D899C08" w14:textId="77777777" w:rsidR="00C769A0" w:rsidRPr="001E3B39" w:rsidRDefault="00C769A0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1E3B39">
              <w:rPr>
                <w:rFonts w:cstheme="minorHAnsi"/>
                <w:b/>
                <w:bCs/>
                <w:color w:val="FFFFFF" w:themeColor="background1"/>
              </w:rPr>
              <w:t>Date</w:t>
            </w:r>
          </w:p>
        </w:tc>
      </w:tr>
      <w:tr w:rsidR="00C769A0" w:rsidRPr="001E3B39" w14:paraId="4C3E115B" w14:textId="77777777" w:rsidTr="00C769A0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6AD934" w14:textId="77777777" w:rsidR="00C769A0" w:rsidRPr="001E3B39" w:rsidRDefault="00C769A0">
            <w:pPr>
              <w:rPr>
                <w:rFonts w:cstheme="minorHAns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962" w14:textId="77777777" w:rsidR="00C769A0" w:rsidRPr="001E3B39" w:rsidRDefault="00C769A0">
            <w:pPr>
              <w:rPr>
                <w:rFonts w:cstheme="minorHAnsi"/>
              </w:rPr>
            </w:pPr>
          </w:p>
        </w:tc>
      </w:tr>
    </w:tbl>
    <w:p w14:paraId="4BD2B588" w14:textId="77777777" w:rsidR="00DD1F04" w:rsidRPr="001E3B39" w:rsidRDefault="00DD1F04" w:rsidP="00C06DE5">
      <w:pPr>
        <w:pStyle w:val="ParaText2"/>
        <w:ind w:left="0"/>
        <w:rPr>
          <w:rFonts w:cstheme="minorHAnsi"/>
        </w:rPr>
      </w:pPr>
    </w:p>
    <w:sectPr w:rsidR="00DD1F04" w:rsidRPr="001E3B39" w:rsidSect="00AB06F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 w:code="9"/>
      <w:pgMar w:top="1106" w:right="1134" w:bottom="1134" w:left="1276" w:header="340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D5EA" w14:textId="77777777" w:rsidR="00AB06F7" w:rsidRDefault="00AB06F7" w:rsidP="001B681E">
      <w:r>
        <w:separator/>
      </w:r>
    </w:p>
  </w:endnote>
  <w:endnote w:type="continuationSeparator" w:id="0">
    <w:p w14:paraId="68904A0D" w14:textId="77777777" w:rsidR="00AB06F7" w:rsidRDefault="00AB06F7" w:rsidP="001B681E">
      <w:r>
        <w:continuationSeparator/>
      </w:r>
    </w:p>
  </w:endnote>
  <w:endnote w:type="continuationNotice" w:id="1">
    <w:p w14:paraId="09A424FD" w14:textId="77777777" w:rsidR="004A02A6" w:rsidRDefault="004A02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1A68" w14:textId="77777777" w:rsidR="00101112" w:rsidRDefault="00101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546D" w14:textId="0F628292" w:rsidR="00CD4B37" w:rsidRPr="00C80683" w:rsidRDefault="00CD4B37" w:rsidP="004C4D6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498"/>
      </w:tabs>
    </w:pPr>
    <w:r>
      <w:tab/>
    </w:r>
    <w:r w:rsidRPr="00803DB1">
      <w:t xml:space="preserve">Page </w:t>
    </w:r>
    <w:r w:rsidRPr="00797131">
      <w:rPr>
        <w:b/>
      </w:rPr>
      <w:fldChar w:fldCharType="begin"/>
    </w:r>
    <w:r w:rsidRPr="00797131">
      <w:rPr>
        <w:b/>
      </w:rPr>
      <w:instrText xml:space="preserve"> PAGE </w:instrText>
    </w:r>
    <w:r w:rsidRPr="00797131">
      <w:rPr>
        <w:b/>
      </w:rPr>
      <w:fldChar w:fldCharType="separate"/>
    </w:r>
    <w:r w:rsidR="00097A3D">
      <w:rPr>
        <w:b/>
        <w:noProof/>
      </w:rPr>
      <w:t>2</w:t>
    </w:r>
    <w:r w:rsidRPr="00797131">
      <w:rPr>
        <w:b/>
      </w:rPr>
      <w:fldChar w:fldCharType="end"/>
    </w:r>
    <w:r w:rsidRPr="00803DB1">
      <w:t xml:space="preserve"> of </w:t>
    </w:r>
    <w:r w:rsidRPr="00797131">
      <w:rPr>
        <w:b/>
      </w:rPr>
      <w:fldChar w:fldCharType="begin"/>
    </w:r>
    <w:r w:rsidRPr="00797131">
      <w:rPr>
        <w:b/>
      </w:rPr>
      <w:instrText xml:space="preserve"> SECTIONPAGES  </w:instrText>
    </w:r>
    <w:r w:rsidRPr="00797131">
      <w:rPr>
        <w:b/>
      </w:rPr>
      <w:fldChar w:fldCharType="separate"/>
    </w:r>
    <w:r w:rsidR="00133955">
      <w:rPr>
        <w:b/>
        <w:noProof/>
      </w:rPr>
      <w:t>7</w:t>
    </w:r>
    <w:r w:rsidRPr="00797131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1160"/>
    </w:tblGrid>
    <w:tr w:rsidR="00CD4B37" w:rsidRPr="00B82716" w14:paraId="1688214B" w14:textId="77777777" w:rsidTr="004C72A6">
      <w:trPr>
        <w:trHeight w:val="142"/>
      </w:trPr>
      <w:tc>
        <w:tcPr>
          <w:tcW w:w="8330" w:type="dxa"/>
          <w:tcBorders>
            <w:top w:val="nil"/>
            <w:left w:val="nil"/>
            <w:bottom w:val="nil"/>
          </w:tcBorders>
        </w:tcPr>
        <w:p w14:paraId="6E2F545E" w14:textId="4A2192A7" w:rsidR="00CD4B37" w:rsidRPr="00B82716" w:rsidRDefault="00F23D2C" w:rsidP="001B681E">
          <w:pPr>
            <w:pStyle w:val="Footer"/>
          </w:pPr>
          <w:r w:rsidRPr="008F7A28">
            <w:rPr>
              <w:rFonts w:ascii="Tahoma" w:hAnsi="Tahoma" w:cs="Tahoma"/>
              <w:noProof/>
              <w:lang w:eastAsia="en-AU"/>
            </w:rPr>
            <w:drawing>
              <wp:anchor distT="0" distB="0" distL="114300" distR="114300" simplePos="0" relativeHeight="251658241" behindDoc="1" locked="0" layoutInCell="1" allowOverlap="1" wp14:anchorId="2B8F7970" wp14:editId="011D67D1">
                <wp:simplePos x="0" y="0"/>
                <wp:positionH relativeFrom="column">
                  <wp:posOffset>-50165</wp:posOffset>
                </wp:positionH>
                <wp:positionV relativeFrom="paragraph">
                  <wp:posOffset>0</wp:posOffset>
                </wp:positionV>
                <wp:extent cx="2028825" cy="552450"/>
                <wp:effectExtent l="0" t="0" r="9525" b="0"/>
                <wp:wrapTight wrapText="bothSides">
                  <wp:wrapPolygon edited="0">
                    <wp:start x="0" y="0"/>
                    <wp:lineTo x="0" y="20855"/>
                    <wp:lineTo x="21499" y="20855"/>
                    <wp:lineTo x="21499" y="0"/>
                    <wp:lineTo x="0" y="0"/>
                  </wp:wrapPolygon>
                </wp:wrapTight>
                <wp:docPr id="1934227623" name="Picture 1934227623" descr="website2011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ebsite2011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il"/>
            <w:bottom w:val="nil"/>
            <w:right w:val="nil"/>
          </w:tcBorders>
        </w:tcPr>
        <w:p w14:paraId="28C48752" w14:textId="77777777" w:rsidR="00CD4B37" w:rsidRPr="00B82716" w:rsidRDefault="00CD4B37" w:rsidP="001B681E">
          <w:pPr>
            <w:pStyle w:val="Footer"/>
          </w:pPr>
          <w:r w:rsidRPr="00B82716">
            <w:t xml:space="preserve">Page </w:t>
          </w:r>
          <w:r w:rsidRPr="00B82716">
            <w:fldChar w:fldCharType="begin"/>
          </w:r>
          <w:r w:rsidRPr="00B82716">
            <w:instrText xml:space="preserve"> PAGE </w:instrText>
          </w:r>
          <w:r w:rsidRPr="00B82716">
            <w:fldChar w:fldCharType="separate"/>
          </w:r>
          <w:r w:rsidR="00097A3D">
            <w:rPr>
              <w:noProof/>
            </w:rPr>
            <w:t>1</w:t>
          </w:r>
          <w:r w:rsidRPr="00B82716">
            <w:fldChar w:fldCharType="end"/>
          </w:r>
          <w:r w:rsidRPr="00B82716">
            <w:t xml:space="preserve"> of </w:t>
          </w:r>
          <w:r w:rsidR="00101112">
            <w:fldChar w:fldCharType="begin"/>
          </w:r>
          <w:r w:rsidR="00101112">
            <w:instrText xml:space="preserve"> NUMPAGES  </w:instrText>
          </w:r>
          <w:r w:rsidR="00101112">
            <w:fldChar w:fldCharType="separate"/>
          </w:r>
          <w:r w:rsidR="00097A3D">
            <w:rPr>
              <w:noProof/>
            </w:rPr>
            <w:t>2</w:t>
          </w:r>
          <w:r w:rsidR="00101112">
            <w:rPr>
              <w:noProof/>
            </w:rPr>
            <w:fldChar w:fldCharType="end"/>
          </w:r>
        </w:p>
      </w:tc>
    </w:tr>
  </w:tbl>
  <w:p w14:paraId="7F71FF2D" w14:textId="010223BC" w:rsidR="00CD4B37" w:rsidRDefault="00CD4B37" w:rsidP="001B6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C3F8" w14:textId="77777777" w:rsidR="00AB06F7" w:rsidRDefault="00AB06F7" w:rsidP="001B681E">
      <w:r>
        <w:separator/>
      </w:r>
    </w:p>
  </w:footnote>
  <w:footnote w:type="continuationSeparator" w:id="0">
    <w:p w14:paraId="08F11A0B" w14:textId="77777777" w:rsidR="00AB06F7" w:rsidRDefault="00AB06F7" w:rsidP="001B681E">
      <w:r>
        <w:continuationSeparator/>
      </w:r>
    </w:p>
  </w:footnote>
  <w:footnote w:type="continuationNotice" w:id="1">
    <w:p w14:paraId="07BF0675" w14:textId="77777777" w:rsidR="004A02A6" w:rsidRDefault="004A02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8726" w14:textId="77777777" w:rsidR="00101112" w:rsidRDefault="00101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1914" w14:textId="77777777" w:rsidR="00101112" w:rsidRDefault="001011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3"/>
      <w:gridCol w:w="5065"/>
    </w:tblGrid>
    <w:tr w:rsidR="00CD4B37" w:rsidRPr="00F23D2C" w14:paraId="73452F62" w14:textId="77777777" w:rsidTr="00F23D2C">
      <w:trPr>
        <w:trHeight w:val="1843"/>
      </w:trPr>
      <w:tc>
        <w:tcPr>
          <w:tcW w:w="4853" w:type="dxa"/>
          <w:vAlign w:val="center"/>
        </w:tcPr>
        <w:p w14:paraId="64914107" w14:textId="2622AEBD" w:rsidR="00CD4B37" w:rsidRDefault="00F23D2C" w:rsidP="00DE1E96">
          <w:pPr>
            <w:pStyle w:val="Header"/>
          </w:pPr>
          <w:r>
            <w:rPr>
              <w:noProof/>
              <w:sz w:val="32"/>
            </w:rPr>
            <w:drawing>
              <wp:anchor distT="0" distB="0" distL="114300" distR="114300" simplePos="0" relativeHeight="251658240" behindDoc="1" locked="0" layoutInCell="1" allowOverlap="1" wp14:anchorId="78935187" wp14:editId="61EF2955">
                <wp:simplePos x="0" y="0"/>
                <wp:positionH relativeFrom="column">
                  <wp:posOffset>-56515</wp:posOffset>
                </wp:positionH>
                <wp:positionV relativeFrom="paragraph">
                  <wp:posOffset>-1129030</wp:posOffset>
                </wp:positionV>
                <wp:extent cx="2732405" cy="1134110"/>
                <wp:effectExtent l="0" t="0" r="0" b="8890"/>
                <wp:wrapTight wrapText="bothSides">
                  <wp:wrapPolygon edited="0">
                    <wp:start x="0" y="0"/>
                    <wp:lineTo x="0" y="21406"/>
                    <wp:lineTo x="21384" y="21406"/>
                    <wp:lineTo x="21384" y="0"/>
                    <wp:lineTo x="0" y="0"/>
                  </wp:wrapPolygon>
                </wp:wrapTight>
                <wp:docPr id="59466853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4668530" name="Picture 5946685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2405" cy="1134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65" w:type="dxa"/>
        </w:tcPr>
        <w:p w14:paraId="2D1F02F0" w14:textId="77777777" w:rsidR="00356874" w:rsidRDefault="00F23D2C" w:rsidP="00356874">
          <w:pPr>
            <w:spacing w:after="0"/>
            <w:jc w:val="right"/>
            <w:rPr>
              <w:b/>
              <w:bCs/>
              <w:sz w:val="44"/>
              <w:szCs w:val="52"/>
            </w:rPr>
          </w:pPr>
          <w:r w:rsidRPr="00F23D2C">
            <w:rPr>
              <w:b/>
              <w:bCs/>
              <w:sz w:val="44"/>
              <w:szCs w:val="52"/>
            </w:rPr>
            <w:t xml:space="preserve">Grant Program </w:t>
          </w:r>
        </w:p>
        <w:p w14:paraId="616FAAC3" w14:textId="6144FCD7" w:rsidR="00F23D2C" w:rsidRPr="00F23D2C" w:rsidRDefault="00356874" w:rsidP="00356874">
          <w:pPr>
            <w:spacing w:after="0"/>
            <w:jc w:val="right"/>
            <w:rPr>
              <w:b/>
              <w:bCs/>
              <w:sz w:val="44"/>
              <w:szCs w:val="52"/>
            </w:rPr>
          </w:pPr>
          <w:r>
            <w:rPr>
              <w:b/>
              <w:bCs/>
              <w:sz w:val="44"/>
              <w:szCs w:val="52"/>
            </w:rPr>
            <w:t xml:space="preserve">Expression of </w:t>
          </w:r>
          <w:r w:rsidR="00101112">
            <w:rPr>
              <w:b/>
              <w:bCs/>
              <w:sz w:val="44"/>
              <w:szCs w:val="52"/>
            </w:rPr>
            <w:t>I</w:t>
          </w:r>
          <w:r>
            <w:rPr>
              <w:b/>
              <w:bCs/>
              <w:sz w:val="44"/>
              <w:szCs w:val="52"/>
            </w:rPr>
            <w:t>nterest</w:t>
          </w:r>
        </w:p>
        <w:p w14:paraId="32188F7B" w14:textId="7C44BCFE" w:rsidR="00F23D2C" w:rsidRPr="00F23D2C" w:rsidRDefault="00F23D2C" w:rsidP="00F23D2C">
          <w:pPr>
            <w:spacing w:after="0"/>
            <w:jc w:val="right"/>
            <w:rPr>
              <w:b/>
              <w:bCs/>
              <w:sz w:val="44"/>
              <w:szCs w:val="52"/>
            </w:rPr>
          </w:pPr>
          <w:r>
            <w:rPr>
              <w:b/>
              <w:bCs/>
              <w:sz w:val="72"/>
              <w:szCs w:val="144"/>
            </w:rPr>
            <w:t>2</w:t>
          </w:r>
          <w:r w:rsidRPr="00F23D2C">
            <w:rPr>
              <w:b/>
              <w:bCs/>
              <w:sz w:val="72"/>
              <w:szCs w:val="144"/>
            </w:rPr>
            <w:t>024</w:t>
          </w:r>
        </w:p>
      </w:tc>
    </w:tr>
  </w:tbl>
  <w:p w14:paraId="4037AA4D" w14:textId="6BB8AF1F" w:rsidR="0063449F" w:rsidRPr="00B3515B" w:rsidRDefault="0063449F" w:rsidP="00F23D2C">
    <w:pPr>
      <w:rPr>
        <w:rFonts w:ascii="Georgia" w:hAnsi="Georgia"/>
        <w:color w:val="17365D" w:themeColor="text2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38CB5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2488C6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F8ADD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F342D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4F8AB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7A571A"/>
    <w:multiLevelType w:val="hybridMultilevel"/>
    <w:tmpl w:val="B18E4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E7779"/>
    <w:multiLevelType w:val="hybridMultilevel"/>
    <w:tmpl w:val="6D804E80"/>
    <w:lvl w:ilvl="0" w:tplc="EFFE9E1C">
      <w:start w:val="1"/>
      <w:numFmt w:val="bullet"/>
      <w:pStyle w:val="List1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11DE2E3B"/>
    <w:multiLevelType w:val="hybridMultilevel"/>
    <w:tmpl w:val="69B244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D12A9"/>
    <w:multiLevelType w:val="hybridMultilevel"/>
    <w:tmpl w:val="1D6AE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F4627"/>
    <w:multiLevelType w:val="hybridMultilevel"/>
    <w:tmpl w:val="21646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1C24"/>
    <w:multiLevelType w:val="hybridMultilevel"/>
    <w:tmpl w:val="8D7A2660"/>
    <w:lvl w:ilvl="0" w:tplc="0C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1" w15:restartNumberingAfterBreak="0">
    <w:nsid w:val="1B9D161F"/>
    <w:multiLevelType w:val="hybridMultilevel"/>
    <w:tmpl w:val="762E2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931F7"/>
    <w:multiLevelType w:val="hybridMultilevel"/>
    <w:tmpl w:val="2386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17103"/>
    <w:multiLevelType w:val="hybridMultilevel"/>
    <w:tmpl w:val="92183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34A0F"/>
    <w:multiLevelType w:val="multilevel"/>
    <w:tmpl w:val="4F0CF3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8917E3F"/>
    <w:multiLevelType w:val="hybridMultilevel"/>
    <w:tmpl w:val="56509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029BF"/>
    <w:multiLevelType w:val="hybridMultilevel"/>
    <w:tmpl w:val="A18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703A6"/>
    <w:multiLevelType w:val="hybridMultilevel"/>
    <w:tmpl w:val="58A2B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93665"/>
    <w:multiLevelType w:val="multilevel"/>
    <w:tmpl w:val="E9F61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FC14132"/>
    <w:multiLevelType w:val="hybridMultilevel"/>
    <w:tmpl w:val="AA66B9D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3111B5"/>
    <w:multiLevelType w:val="hybridMultilevel"/>
    <w:tmpl w:val="6E02D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16757"/>
    <w:multiLevelType w:val="hybridMultilevel"/>
    <w:tmpl w:val="A6D02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E4704"/>
    <w:multiLevelType w:val="multilevel"/>
    <w:tmpl w:val="BEAEA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BC39AD"/>
    <w:multiLevelType w:val="hybridMultilevel"/>
    <w:tmpl w:val="C884EB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27BB9"/>
    <w:multiLevelType w:val="hybridMultilevel"/>
    <w:tmpl w:val="69B8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C6FA4"/>
    <w:multiLevelType w:val="hybridMultilevel"/>
    <w:tmpl w:val="7D3C0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26E6A"/>
    <w:multiLevelType w:val="hybridMultilevel"/>
    <w:tmpl w:val="2C68F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836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DC66660"/>
    <w:multiLevelType w:val="hybridMultilevel"/>
    <w:tmpl w:val="8D8A5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62148"/>
    <w:multiLevelType w:val="hybridMultilevel"/>
    <w:tmpl w:val="D130D1FC"/>
    <w:lvl w:ilvl="0" w:tplc="6F625D88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D76534"/>
    <w:multiLevelType w:val="hybridMultilevel"/>
    <w:tmpl w:val="9E5A8AC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04838"/>
    <w:multiLevelType w:val="hybridMultilevel"/>
    <w:tmpl w:val="AF3C36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80CFB"/>
    <w:multiLevelType w:val="hybridMultilevel"/>
    <w:tmpl w:val="4642B356"/>
    <w:lvl w:ilvl="0" w:tplc="ADB46BA2">
      <w:start w:val="1"/>
      <w:numFmt w:val="bullet"/>
      <w:pStyle w:val="TableList1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60D51BFE"/>
    <w:multiLevelType w:val="hybridMultilevel"/>
    <w:tmpl w:val="3F260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B456C"/>
    <w:multiLevelType w:val="hybridMultilevel"/>
    <w:tmpl w:val="49CC93A4"/>
    <w:lvl w:ilvl="0" w:tplc="CD7EEBCE">
      <w:start w:val="1"/>
      <w:numFmt w:val="bullet"/>
      <w:pStyle w:val="List4"/>
      <w:lvlText w:val=""/>
      <w:lvlJc w:val="left"/>
      <w:pPr>
        <w:ind w:left="37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35" w15:restartNumberingAfterBreak="0">
    <w:nsid w:val="687D4A5C"/>
    <w:multiLevelType w:val="hybridMultilevel"/>
    <w:tmpl w:val="DF8228E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B17670"/>
    <w:multiLevelType w:val="hybridMultilevel"/>
    <w:tmpl w:val="57DE46AA"/>
    <w:lvl w:ilvl="0" w:tplc="58AAF15E">
      <w:start w:val="1"/>
      <w:numFmt w:val="bullet"/>
      <w:pStyle w:val="List2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E2F3F7A"/>
    <w:multiLevelType w:val="hybridMultilevel"/>
    <w:tmpl w:val="F31AD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442D8"/>
    <w:multiLevelType w:val="hybridMultilevel"/>
    <w:tmpl w:val="25B03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D2289"/>
    <w:multiLevelType w:val="hybridMultilevel"/>
    <w:tmpl w:val="F43A0D16"/>
    <w:lvl w:ilvl="0" w:tplc="43DA5BE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60C9C"/>
    <w:multiLevelType w:val="multilevel"/>
    <w:tmpl w:val="431265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2711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4576E5C"/>
    <w:multiLevelType w:val="multilevel"/>
    <w:tmpl w:val="0C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83C6A72"/>
    <w:multiLevelType w:val="hybridMultilevel"/>
    <w:tmpl w:val="B14ADAC2"/>
    <w:lvl w:ilvl="0" w:tplc="14B23030">
      <w:start w:val="1"/>
      <w:numFmt w:val="decimal"/>
      <w:pStyle w:val="ListNumber"/>
      <w:lvlText w:val="FR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12950"/>
    <w:multiLevelType w:val="hybridMultilevel"/>
    <w:tmpl w:val="4780552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95556441">
    <w:abstractNumId w:val="42"/>
  </w:num>
  <w:num w:numId="2" w16cid:durableId="962345662">
    <w:abstractNumId w:val="39"/>
  </w:num>
  <w:num w:numId="3" w16cid:durableId="1533421044">
    <w:abstractNumId w:val="4"/>
  </w:num>
  <w:num w:numId="4" w16cid:durableId="1073969958">
    <w:abstractNumId w:val="3"/>
  </w:num>
  <w:num w:numId="5" w16cid:durableId="339430835">
    <w:abstractNumId w:val="2"/>
  </w:num>
  <w:num w:numId="6" w16cid:durableId="670530299">
    <w:abstractNumId w:val="1"/>
  </w:num>
  <w:num w:numId="7" w16cid:durableId="503277350">
    <w:abstractNumId w:val="40"/>
  </w:num>
  <w:num w:numId="8" w16cid:durableId="661815077">
    <w:abstractNumId w:val="41"/>
  </w:num>
  <w:num w:numId="9" w16cid:durableId="1799227650">
    <w:abstractNumId w:val="22"/>
  </w:num>
  <w:num w:numId="10" w16cid:durableId="1193885659">
    <w:abstractNumId w:val="22"/>
  </w:num>
  <w:num w:numId="11" w16cid:durableId="416706601">
    <w:abstractNumId w:val="22"/>
  </w:num>
  <w:num w:numId="12" w16cid:durableId="1419597349">
    <w:abstractNumId w:val="22"/>
  </w:num>
  <w:num w:numId="13" w16cid:durableId="1132551217">
    <w:abstractNumId w:val="22"/>
  </w:num>
  <w:num w:numId="14" w16cid:durableId="373234985">
    <w:abstractNumId w:val="22"/>
  </w:num>
  <w:num w:numId="15" w16cid:durableId="998194920">
    <w:abstractNumId w:val="6"/>
  </w:num>
  <w:num w:numId="16" w16cid:durableId="233467813">
    <w:abstractNumId w:val="14"/>
  </w:num>
  <w:num w:numId="17" w16cid:durableId="1311251032">
    <w:abstractNumId w:val="0"/>
  </w:num>
  <w:num w:numId="18" w16cid:durableId="207647949">
    <w:abstractNumId w:val="19"/>
  </w:num>
  <w:num w:numId="19" w16cid:durableId="1841042130">
    <w:abstractNumId w:val="36"/>
  </w:num>
  <w:num w:numId="20" w16cid:durableId="1058549401">
    <w:abstractNumId w:val="10"/>
  </w:num>
  <w:num w:numId="21" w16cid:durableId="539245131">
    <w:abstractNumId w:val="34"/>
  </w:num>
  <w:num w:numId="22" w16cid:durableId="1471284627">
    <w:abstractNumId w:val="26"/>
  </w:num>
  <w:num w:numId="23" w16cid:durableId="17702044">
    <w:abstractNumId w:val="27"/>
  </w:num>
  <w:num w:numId="24" w16cid:durableId="532810821">
    <w:abstractNumId w:val="32"/>
  </w:num>
  <w:num w:numId="25" w16cid:durableId="1884292251">
    <w:abstractNumId w:val="21"/>
  </w:num>
  <w:num w:numId="26" w16cid:durableId="752236870">
    <w:abstractNumId w:val="32"/>
  </w:num>
  <w:num w:numId="27" w16cid:durableId="1405058891">
    <w:abstractNumId w:val="29"/>
  </w:num>
  <w:num w:numId="28" w16cid:durableId="1677878435">
    <w:abstractNumId w:val="28"/>
  </w:num>
  <w:num w:numId="29" w16cid:durableId="1179660462">
    <w:abstractNumId w:val="37"/>
  </w:num>
  <w:num w:numId="30" w16cid:durableId="698970973">
    <w:abstractNumId w:val="11"/>
  </w:num>
  <w:num w:numId="31" w16cid:durableId="35089620">
    <w:abstractNumId w:val="25"/>
  </w:num>
  <w:num w:numId="32" w16cid:durableId="1545435998">
    <w:abstractNumId w:val="15"/>
  </w:num>
  <w:num w:numId="33" w16cid:durableId="190385591">
    <w:abstractNumId w:val="13"/>
  </w:num>
  <w:num w:numId="34" w16cid:durableId="1495955622">
    <w:abstractNumId w:val="17"/>
  </w:num>
  <w:num w:numId="35" w16cid:durableId="1186595423">
    <w:abstractNumId w:val="31"/>
  </w:num>
  <w:num w:numId="36" w16cid:durableId="1160077194">
    <w:abstractNumId w:val="5"/>
  </w:num>
  <w:num w:numId="37" w16cid:durableId="2098481204">
    <w:abstractNumId w:val="9"/>
  </w:num>
  <w:num w:numId="38" w16cid:durableId="936522625">
    <w:abstractNumId w:val="38"/>
  </w:num>
  <w:num w:numId="39" w16cid:durableId="959651442">
    <w:abstractNumId w:val="24"/>
  </w:num>
  <w:num w:numId="40" w16cid:durableId="415053555">
    <w:abstractNumId w:val="23"/>
  </w:num>
  <w:num w:numId="41" w16cid:durableId="2065442470">
    <w:abstractNumId w:val="33"/>
  </w:num>
  <w:num w:numId="42" w16cid:durableId="643900077">
    <w:abstractNumId w:val="43"/>
  </w:num>
  <w:num w:numId="43" w16cid:durableId="559370664">
    <w:abstractNumId w:val="35"/>
  </w:num>
  <w:num w:numId="44" w16cid:durableId="1487623982">
    <w:abstractNumId w:val="18"/>
  </w:num>
  <w:num w:numId="45" w16cid:durableId="502475125">
    <w:abstractNumId w:val="8"/>
  </w:num>
  <w:num w:numId="46" w16cid:durableId="865404571">
    <w:abstractNumId w:val="16"/>
  </w:num>
  <w:num w:numId="47" w16cid:durableId="147750909">
    <w:abstractNumId w:val="30"/>
  </w:num>
  <w:num w:numId="48" w16cid:durableId="424226015">
    <w:abstractNumId w:val="7"/>
  </w:num>
  <w:num w:numId="49" w16cid:durableId="582691087">
    <w:abstractNumId w:val="12"/>
  </w:num>
  <w:num w:numId="50" w16cid:durableId="210857610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stylePaneFormatFilter w:val="B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2C"/>
    <w:rsid w:val="00000322"/>
    <w:rsid w:val="000008B3"/>
    <w:rsid w:val="00000D2D"/>
    <w:rsid w:val="00002874"/>
    <w:rsid w:val="00002EB4"/>
    <w:rsid w:val="0000408B"/>
    <w:rsid w:val="000061E5"/>
    <w:rsid w:val="00006DE3"/>
    <w:rsid w:val="0000740F"/>
    <w:rsid w:val="00007A15"/>
    <w:rsid w:val="000104A6"/>
    <w:rsid w:val="0001071C"/>
    <w:rsid w:val="000117E3"/>
    <w:rsid w:val="0001283E"/>
    <w:rsid w:val="00013174"/>
    <w:rsid w:val="000133FF"/>
    <w:rsid w:val="00015626"/>
    <w:rsid w:val="000173B6"/>
    <w:rsid w:val="000216A8"/>
    <w:rsid w:val="00021898"/>
    <w:rsid w:val="00022053"/>
    <w:rsid w:val="0002212C"/>
    <w:rsid w:val="00022351"/>
    <w:rsid w:val="000237DB"/>
    <w:rsid w:val="0002427C"/>
    <w:rsid w:val="00024F82"/>
    <w:rsid w:val="00026EA7"/>
    <w:rsid w:val="00026FFA"/>
    <w:rsid w:val="0002767C"/>
    <w:rsid w:val="000279AD"/>
    <w:rsid w:val="00033224"/>
    <w:rsid w:val="000333DD"/>
    <w:rsid w:val="000344E0"/>
    <w:rsid w:val="00035FA4"/>
    <w:rsid w:val="00035FA9"/>
    <w:rsid w:val="0004152B"/>
    <w:rsid w:val="00042D3D"/>
    <w:rsid w:val="00043BE1"/>
    <w:rsid w:val="00044CDA"/>
    <w:rsid w:val="000459C3"/>
    <w:rsid w:val="0004632A"/>
    <w:rsid w:val="000473D7"/>
    <w:rsid w:val="00047996"/>
    <w:rsid w:val="000479BD"/>
    <w:rsid w:val="00051230"/>
    <w:rsid w:val="000515B3"/>
    <w:rsid w:val="00051C97"/>
    <w:rsid w:val="00052043"/>
    <w:rsid w:val="000552F0"/>
    <w:rsid w:val="000554CA"/>
    <w:rsid w:val="00055F86"/>
    <w:rsid w:val="000563FE"/>
    <w:rsid w:val="00057752"/>
    <w:rsid w:val="00057FDD"/>
    <w:rsid w:val="00061736"/>
    <w:rsid w:val="000621D3"/>
    <w:rsid w:val="00062DB6"/>
    <w:rsid w:val="0006459F"/>
    <w:rsid w:val="00065D20"/>
    <w:rsid w:val="000669EF"/>
    <w:rsid w:val="00067E83"/>
    <w:rsid w:val="00070A26"/>
    <w:rsid w:val="000764D4"/>
    <w:rsid w:val="00077F31"/>
    <w:rsid w:val="00080014"/>
    <w:rsid w:val="000807D9"/>
    <w:rsid w:val="00082ED7"/>
    <w:rsid w:val="000864D0"/>
    <w:rsid w:val="00091AFB"/>
    <w:rsid w:val="000950E9"/>
    <w:rsid w:val="000960BB"/>
    <w:rsid w:val="000970A9"/>
    <w:rsid w:val="000972DD"/>
    <w:rsid w:val="00097A3D"/>
    <w:rsid w:val="000A0F01"/>
    <w:rsid w:val="000A179E"/>
    <w:rsid w:val="000A23AC"/>
    <w:rsid w:val="000A418D"/>
    <w:rsid w:val="000A58E8"/>
    <w:rsid w:val="000A6A17"/>
    <w:rsid w:val="000A7581"/>
    <w:rsid w:val="000B04D3"/>
    <w:rsid w:val="000B0B05"/>
    <w:rsid w:val="000B16E8"/>
    <w:rsid w:val="000B1736"/>
    <w:rsid w:val="000B2EEC"/>
    <w:rsid w:val="000B2F66"/>
    <w:rsid w:val="000B53D3"/>
    <w:rsid w:val="000B6624"/>
    <w:rsid w:val="000B67D7"/>
    <w:rsid w:val="000B6EA9"/>
    <w:rsid w:val="000B76B4"/>
    <w:rsid w:val="000C0BBB"/>
    <w:rsid w:val="000C17C6"/>
    <w:rsid w:val="000C224A"/>
    <w:rsid w:val="000C297E"/>
    <w:rsid w:val="000C475E"/>
    <w:rsid w:val="000C5214"/>
    <w:rsid w:val="000C6249"/>
    <w:rsid w:val="000D1E42"/>
    <w:rsid w:val="000D1F71"/>
    <w:rsid w:val="000D218F"/>
    <w:rsid w:val="000D34FD"/>
    <w:rsid w:val="000D6A74"/>
    <w:rsid w:val="000D6AF6"/>
    <w:rsid w:val="000E1100"/>
    <w:rsid w:val="000E2647"/>
    <w:rsid w:val="000E3BAB"/>
    <w:rsid w:val="000E453A"/>
    <w:rsid w:val="000E4856"/>
    <w:rsid w:val="000E6177"/>
    <w:rsid w:val="000E61D6"/>
    <w:rsid w:val="000E622F"/>
    <w:rsid w:val="000E628E"/>
    <w:rsid w:val="000E6F00"/>
    <w:rsid w:val="000E7AB6"/>
    <w:rsid w:val="000F1A9C"/>
    <w:rsid w:val="000F3304"/>
    <w:rsid w:val="000F5006"/>
    <w:rsid w:val="000F56CE"/>
    <w:rsid w:val="000F648A"/>
    <w:rsid w:val="000F700B"/>
    <w:rsid w:val="000F7067"/>
    <w:rsid w:val="00101112"/>
    <w:rsid w:val="001030FE"/>
    <w:rsid w:val="0010455E"/>
    <w:rsid w:val="00105405"/>
    <w:rsid w:val="00105FEB"/>
    <w:rsid w:val="00110616"/>
    <w:rsid w:val="00110E76"/>
    <w:rsid w:val="00111B06"/>
    <w:rsid w:val="00113810"/>
    <w:rsid w:val="0011636A"/>
    <w:rsid w:val="00116F7F"/>
    <w:rsid w:val="00117DB5"/>
    <w:rsid w:val="001202FC"/>
    <w:rsid w:val="00120D6C"/>
    <w:rsid w:val="00122B7D"/>
    <w:rsid w:val="00122F53"/>
    <w:rsid w:val="001240D3"/>
    <w:rsid w:val="00126086"/>
    <w:rsid w:val="001279FE"/>
    <w:rsid w:val="001325B0"/>
    <w:rsid w:val="001326DD"/>
    <w:rsid w:val="0013278B"/>
    <w:rsid w:val="00133955"/>
    <w:rsid w:val="00134906"/>
    <w:rsid w:val="0013509A"/>
    <w:rsid w:val="0013535B"/>
    <w:rsid w:val="00135425"/>
    <w:rsid w:val="001371CA"/>
    <w:rsid w:val="00137A46"/>
    <w:rsid w:val="00141CCA"/>
    <w:rsid w:val="001446C5"/>
    <w:rsid w:val="0014688D"/>
    <w:rsid w:val="00147AED"/>
    <w:rsid w:val="00147E25"/>
    <w:rsid w:val="001509B9"/>
    <w:rsid w:val="001510DF"/>
    <w:rsid w:val="00153C6B"/>
    <w:rsid w:val="0015757F"/>
    <w:rsid w:val="00157BFF"/>
    <w:rsid w:val="00162B0C"/>
    <w:rsid w:val="00164EB4"/>
    <w:rsid w:val="0016538F"/>
    <w:rsid w:val="001662BB"/>
    <w:rsid w:val="001668BF"/>
    <w:rsid w:val="0017209D"/>
    <w:rsid w:val="001735D9"/>
    <w:rsid w:val="00173E72"/>
    <w:rsid w:val="001745F6"/>
    <w:rsid w:val="001761E3"/>
    <w:rsid w:val="00180A51"/>
    <w:rsid w:val="00180F6E"/>
    <w:rsid w:val="00181D8D"/>
    <w:rsid w:val="00182175"/>
    <w:rsid w:val="00182C90"/>
    <w:rsid w:val="00183B86"/>
    <w:rsid w:val="001845E9"/>
    <w:rsid w:val="00184A59"/>
    <w:rsid w:val="001865F5"/>
    <w:rsid w:val="0019033B"/>
    <w:rsid w:val="00191D39"/>
    <w:rsid w:val="001928C5"/>
    <w:rsid w:val="00195756"/>
    <w:rsid w:val="001957EB"/>
    <w:rsid w:val="00195865"/>
    <w:rsid w:val="00195CEA"/>
    <w:rsid w:val="00196776"/>
    <w:rsid w:val="00196B08"/>
    <w:rsid w:val="00196E2B"/>
    <w:rsid w:val="00197112"/>
    <w:rsid w:val="001A048C"/>
    <w:rsid w:val="001A11C8"/>
    <w:rsid w:val="001A1FE0"/>
    <w:rsid w:val="001A459C"/>
    <w:rsid w:val="001A4C8A"/>
    <w:rsid w:val="001A594A"/>
    <w:rsid w:val="001A59F0"/>
    <w:rsid w:val="001A785D"/>
    <w:rsid w:val="001A78D1"/>
    <w:rsid w:val="001B05D6"/>
    <w:rsid w:val="001B1EF1"/>
    <w:rsid w:val="001B53B5"/>
    <w:rsid w:val="001B5437"/>
    <w:rsid w:val="001B681E"/>
    <w:rsid w:val="001B7B80"/>
    <w:rsid w:val="001C0061"/>
    <w:rsid w:val="001C05C0"/>
    <w:rsid w:val="001C06C4"/>
    <w:rsid w:val="001C0C18"/>
    <w:rsid w:val="001C0E1D"/>
    <w:rsid w:val="001C14B0"/>
    <w:rsid w:val="001C166F"/>
    <w:rsid w:val="001C1839"/>
    <w:rsid w:val="001C1E78"/>
    <w:rsid w:val="001C3C73"/>
    <w:rsid w:val="001C3C77"/>
    <w:rsid w:val="001C428F"/>
    <w:rsid w:val="001C5BC9"/>
    <w:rsid w:val="001C699B"/>
    <w:rsid w:val="001C735B"/>
    <w:rsid w:val="001D0E08"/>
    <w:rsid w:val="001D0F9E"/>
    <w:rsid w:val="001D36CB"/>
    <w:rsid w:val="001D4111"/>
    <w:rsid w:val="001D43AA"/>
    <w:rsid w:val="001D6930"/>
    <w:rsid w:val="001D6AD2"/>
    <w:rsid w:val="001D75FE"/>
    <w:rsid w:val="001E032F"/>
    <w:rsid w:val="001E2666"/>
    <w:rsid w:val="001E2ABD"/>
    <w:rsid w:val="001E3B39"/>
    <w:rsid w:val="001E3DB2"/>
    <w:rsid w:val="001E6E91"/>
    <w:rsid w:val="001E7BDF"/>
    <w:rsid w:val="001F162B"/>
    <w:rsid w:val="001F26B7"/>
    <w:rsid w:val="001F2960"/>
    <w:rsid w:val="001F2C15"/>
    <w:rsid w:val="001F6027"/>
    <w:rsid w:val="0020020F"/>
    <w:rsid w:val="00201B81"/>
    <w:rsid w:val="00203987"/>
    <w:rsid w:val="00203FCE"/>
    <w:rsid w:val="00204060"/>
    <w:rsid w:val="002075B6"/>
    <w:rsid w:val="00207E5C"/>
    <w:rsid w:val="00210EAD"/>
    <w:rsid w:val="00213CB2"/>
    <w:rsid w:val="002148D7"/>
    <w:rsid w:val="0021742F"/>
    <w:rsid w:val="00217CBB"/>
    <w:rsid w:val="0022068B"/>
    <w:rsid w:val="0022084D"/>
    <w:rsid w:val="00223707"/>
    <w:rsid w:val="0022591C"/>
    <w:rsid w:val="00226A6C"/>
    <w:rsid w:val="00227DBE"/>
    <w:rsid w:val="002307CD"/>
    <w:rsid w:val="00230FC9"/>
    <w:rsid w:val="0023103B"/>
    <w:rsid w:val="00231171"/>
    <w:rsid w:val="00231F9B"/>
    <w:rsid w:val="00235EA9"/>
    <w:rsid w:val="00236470"/>
    <w:rsid w:val="0024023A"/>
    <w:rsid w:val="002407CE"/>
    <w:rsid w:val="00240F50"/>
    <w:rsid w:val="00241478"/>
    <w:rsid w:val="00241816"/>
    <w:rsid w:val="00241868"/>
    <w:rsid w:val="002426F0"/>
    <w:rsid w:val="002430F6"/>
    <w:rsid w:val="00243128"/>
    <w:rsid w:val="002436AF"/>
    <w:rsid w:val="00244D39"/>
    <w:rsid w:val="0024543F"/>
    <w:rsid w:val="002459AF"/>
    <w:rsid w:val="00245BE9"/>
    <w:rsid w:val="00245F0F"/>
    <w:rsid w:val="002523A3"/>
    <w:rsid w:val="00252EDF"/>
    <w:rsid w:val="0025368D"/>
    <w:rsid w:val="00253929"/>
    <w:rsid w:val="00255004"/>
    <w:rsid w:val="0025601C"/>
    <w:rsid w:val="002601BE"/>
    <w:rsid w:val="0026020C"/>
    <w:rsid w:val="002602BD"/>
    <w:rsid w:val="002603CC"/>
    <w:rsid w:val="00260A72"/>
    <w:rsid w:val="002612E0"/>
    <w:rsid w:val="00261715"/>
    <w:rsid w:val="00262A5C"/>
    <w:rsid w:val="0026354C"/>
    <w:rsid w:val="00265F6E"/>
    <w:rsid w:val="002673B2"/>
    <w:rsid w:val="002675BA"/>
    <w:rsid w:val="0027325B"/>
    <w:rsid w:val="00274854"/>
    <w:rsid w:val="002756EB"/>
    <w:rsid w:val="002756F5"/>
    <w:rsid w:val="00275899"/>
    <w:rsid w:val="00280751"/>
    <w:rsid w:val="002807D0"/>
    <w:rsid w:val="002818C8"/>
    <w:rsid w:val="00281B36"/>
    <w:rsid w:val="00282F5D"/>
    <w:rsid w:val="00282FCF"/>
    <w:rsid w:val="00287112"/>
    <w:rsid w:val="002909A2"/>
    <w:rsid w:val="0029188E"/>
    <w:rsid w:val="002920C8"/>
    <w:rsid w:val="00293AAF"/>
    <w:rsid w:val="0029450E"/>
    <w:rsid w:val="002A0BC1"/>
    <w:rsid w:val="002A2630"/>
    <w:rsid w:val="002A294D"/>
    <w:rsid w:val="002A775B"/>
    <w:rsid w:val="002A7D67"/>
    <w:rsid w:val="002B0EA5"/>
    <w:rsid w:val="002B2093"/>
    <w:rsid w:val="002B3EC0"/>
    <w:rsid w:val="002B4C99"/>
    <w:rsid w:val="002B56FD"/>
    <w:rsid w:val="002C1589"/>
    <w:rsid w:val="002C2411"/>
    <w:rsid w:val="002C682F"/>
    <w:rsid w:val="002C6D2B"/>
    <w:rsid w:val="002C6D54"/>
    <w:rsid w:val="002C7C11"/>
    <w:rsid w:val="002C7CD6"/>
    <w:rsid w:val="002C7E2F"/>
    <w:rsid w:val="002D189B"/>
    <w:rsid w:val="002D2206"/>
    <w:rsid w:val="002D2B1E"/>
    <w:rsid w:val="002D2EA7"/>
    <w:rsid w:val="002D3006"/>
    <w:rsid w:val="002D3B27"/>
    <w:rsid w:val="002D441A"/>
    <w:rsid w:val="002D6722"/>
    <w:rsid w:val="002D6782"/>
    <w:rsid w:val="002D692C"/>
    <w:rsid w:val="002D6EF6"/>
    <w:rsid w:val="002D7261"/>
    <w:rsid w:val="002D7CE2"/>
    <w:rsid w:val="002E01E7"/>
    <w:rsid w:val="002E0883"/>
    <w:rsid w:val="002E0B67"/>
    <w:rsid w:val="002E1EAE"/>
    <w:rsid w:val="002E23EA"/>
    <w:rsid w:val="002E4655"/>
    <w:rsid w:val="002E4FBB"/>
    <w:rsid w:val="002E54D6"/>
    <w:rsid w:val="002E5925"/>
    <w:rsid w:val="002E63A3"/>
    <w:rsid w:val="002F3EFF"/>
    <w:rsid w:val="002F5FE0"/>
    <w:rsid w:val="002F6B9A"/>
    <w:rsid w:val="00300E6B"/>
    <w:rsid w:val="00304570"/>
    <w:rsid w:val="00305A83"/>
    <w:rsid w:val="00305FB4"/>
    <w:rsid w:val="003073D2"/>
    <w:rsid w:val="0030778A"/>
    <w:rsid w:val="00307A76"/>
    <w:rsid w:val="00310862"/>
    <w:rsid w:val="00310A28"/>
    <w:rsid w:val="00312261"/>
    <w:rsid w:val="00312FA4"/>
    <w:rsid w:val="0031454E"/>
    <w:rsid w:val="00317F70"/>
    <w:rsid w:val="00320162"/>
    <w:rsid w:val="00321EDF"/>
    <w:rsid w:val="0032202A"/>
    <w:rsid w:val="00322E01"/>
    <w:rsid w:val="00323C95"/>
    <w:rsid w:val="003245BA"/>
    <w:rsid w:val="0032518F"/>
    <w:rsid w:val="00327330"/>
    <w:rsid w:val="003309F3"/>
    <w:rsid w:val="00331BB1"/>
    <w:rsid w:val="00332066"/>
    <w:rsid w:val="0033490C"/>
    <w:rsid w:val="00335337"/>
    <w:rsid w:val="00335BCE"/>
    <w:rsid w:val="00335C8A"/>
    <w:rsid w:val="00335D85"/>
    <w:rsid w:val="00336A35"/>
    <w:rsid w:val="00337884"/>
    <w:rsid w:val="0034183E"/>
    <w:rsid w:val="003427D6"/>
    <w:rsid w:val="00344B53"/>
    <w:rsid w:val="00344CD9"/>
    <w:rsid w:val="00345332"/>
    <w:rsid w:val="00345461"/>
    <w:rsid w:val="00346BBE"/>
    <w:rsid w:val="003474BF"/>
    <w:rsid w:val="00351F4F"/>
    <w:rsid w:val="003526FD"/>
    <w:rsid w:val="00353B76"/>
    <w:rsid w:val="00353E3B"/>
    <w:rsid w:val="003548D0"/>
    <w:rsid w:val="00354FC8"/>
    <w:rsid w:val="00355F5C"/>
    <w:rsid w:val="00356874"/>
    <w:rsid w:val="00356EE1"/>
    <w:rsid w:val="0036040D"/>
    <w:rsid w:val="00360B00"/>
    <w:rsid w:val="00363F36"/>
    <w:rsid w:val="00364995"/>
    <w:rsid w:val="0036603D"/>
    <w:rsid w:val="0036687B"/>
    <w:rsid w:val="003675DC"/>
    <w:rsid w:val="003702FB"/>
    <w:rsid w:val="0037300F"/>
    <w:rsid w:val="00373A5E"/>
    <w:rsid w:val="0037487C"/>
    <w:rsid w:val="003758EA"/>
    <w:rsid w:val="003802F2"/>
    <w:rsid w:val="00380677"/>
    <w:rsid w:val="003818D1"/>
    <w:rsid w:val="00383A49"/>
    <w:rsid w:val="00391952"/>
    <w:rsid w:val="003926B9"/>
    <w:rsid w:val="00393566"/>
    <w:rsid w:val="003958A4"/>
    <w:rsid w:val="00395B38"/>
    <w:rsid w:val="00395FEC"/>
    <w:rsid w:val="0039639C"/>
    <w:rsid w:val="00396A79"/>
    <w:rsid w:val="00396F8C"/>
    <w:rsid w:val="00397A99"/>
    <w:rsid w:val="00397F34"/>
    <w:rsid w:val="003A0F25"/>
    <w:rsid w:val="003A1C93"/>
    <w:rsid w:val="003A1F52"/>
    <w:rsid w:val="003A247D"/>
    <w:rsid w:val="003A3163"/>
    <w:rsid w:val="003A3F6B"/>
    <w:rsid w:val="003A5363"/>
    <w:rsid w:val="003A6206"/>
    <w:rsid w:val="003A6697"/>
    <w:rsid w:val="003A6BC6"/>
    <w:rsid w:val="003A7265"/>
    <w:rsid w:val="003A7624"/>
    <w:rsid w:val="003B12EB"/>
    <w:rsid w:val="003B1B70"/>
    <w:rsid w:val="003B1E83"/>
    <w:rsid w:val="003B1EEE"/>
    <w:rsid w:val="003B29E1"/>
    <w:rsid w:val="003B2C23"/>
    <w:rsid w:val="003B372C"/>
    <w:rsid w:val="003B3AB4"/>
    <w:rsid w:val="003B3D68"/>
    <w:rsid w:val="003B533F"/>
    <w:rsid w:val="003B63E1"/>
    <w:rsid w:val="003B7813"/>
    <w:rsid w:val="003B7AE7"/>
    <w:rsid w:val="003C0C1D"/>
    <w:rsid w:val="003C15C4"/>
    <w:rsid w:val="003C1A25"/>
    <w:rsid w:val="003C1BDD"/>
    <w:rsid w:val="003C1D73"/>
    <w:rsid w:val="003C3642"/>
    <w:rsid w:val="003C3C49"/>
    <w:rsid w:val="003C4459"/>
    <w:rsid w:val="003C4825"/>
    <w:rsid w:val="003D001C"/>
    <w:rsid w:val="003D0884"/>
    <w:rsid w:val="003D0D1E"/>
    <w:rsid w:val="003D2FAF"/>
    <w:rsid w:val="003D356D"/>
    <w:rsid w:val="003D4837"/>
    <w:rsid w:val="003D4940"/>
    <w:rsid w:val="003D4DB3"/>
    <w:rsid w:val="003D5035"/>
    <w:rsid w:val="003D6A76"/>
    <w:rsid w:val="003D6AAC"/>
    <w:rsid w:val="003D6DB8"/>
    <w:rsid w:val="003D7AA5"/>
    <w:rsid w:val="003E09DC"/>
    <w:rsid w:val="003E1E13"/>
    <w:rsid w:val="003E23B5"/>
    <w:rsid w:val="003E3A8D"/>
    <w:rsid w:val="003E6FE4"/>
    <w:rsid w:val="003E741F"/>
    <w:rsid w:val="003F14F1"/>
    <w:rsid w:val="003F18A7"/>
    <w:rsid w:val="003F30EC"/>
    <w:rsid w:val="003F3BE3"/>
    <w:rsid w:val="003F3EFD"/>
    <w:rsid w:val="003F44D5"/>
    <w:rsid w:val="003F5482"/>
    <w:rsid w:val="003F768A"/>
    <w:rsid w:val="00400227"/>
    <w:rsid w:val="00405A45"/>
    <w:rsid w:val="004137C1"/>
    <w:rsid w:val="00415211"/>
    <w:rsid w:val="00416ED5"/>
    <w:rsid w:val="00420815"/>
    <w:rsid w:val="004224DC"/>
    <w:rsid w:val="00422A65"/>
    <w:rsid w:val="00422C54"/>
    <w:rsid w:val="00424BDD"/>
    <w:rsid w:val="004254FF"/>
    <w:rsid w:val="00425BD9"/>
    <w:rsid w:val="004266BF"/>
    <w:rsid w:val="0042768D"/>
    <w:rsid w:val="00430730"/>
    <w:rsid w:val="00431292"/>
    <w:rsid w:val="004315B9"/>
    <w:rsid w:val="00433050"/>
    <w:rsid w:val="004359FF"/>
    <w:rsid w:val="004360C5"/>
    <w:rsid w:val="0044061E"/>
    <w:rsid w:val="00440623"/>
    <w:rsid w:val="0044097E"/>
    <w:rsid w:val="0044208D"/>
    <w:rsid w:val="00443077"/>
    <w:rsid w:val="004430C0"/>
    <w:rsid w:val="00443E2E"/>
    <w:rsid w:val="00444546"/>
    <w:rsid w:val="0044488B"/>
    <w:rsid w:val="00445013"/>
    <w:rsid w:val="004455A5"/>
    <w:rsid w:val="00445BA2"/>
    <w:rsid w:val="00445E64"/>
    <w:rsid w:val="00446BC2"/>
    <w:rsid w:val="0044701D"/>
    <w:rsid w:val="004478B3"/>
    <w:rsid w:val="00447F67"/>
    <w:rsid w:val="0045050D"/>
    <w:rsid w:val="00450C9D"/>
    <w:rsid w:val="00451560"/>
    <w:rsid w:val="00454E18"/>
    <w:rsid w:val="00455147"/>
    <w:rsid w:val="004611AD"/>
    <w:rsid w:val="00462842"/>
    <w:rsid w:val="00463F52"/>
    <w:rsid w:val="00464109"/>
    <w:rsid w:val="00464943"/>
    <w:rsid w:val="00464986"/>
    <w:rsid w:val="00466F67"/>
    <w:rsid w:val="00467E26"/>
    <w:rsid w:val="00470641"/>
    <w:rsid w:val="00470B67"/>
    <w:rsid w:val="004722F2"/>
    <w:rsid w:val="00472443"/>
    <w:rsid w:val="00472631"/>
    <w:rsid w:val="004739ED"/>
    <w:rsid w:val="00473E97"/>
    <w:rsid w:val="0047418F"/>
    <w:rsid w:val="00475417"/>
    <w:rsid w:val="0047636D"/>
    <w:rsid w:val="004775EC"/>
    <w:rsid w:val="004811D2"/>
    <w:rsid w:val="0048121C"/>
    <w:rsid w:val="0048296C"/>
    <w:rsid w:val="00483B8F"/>
    <w:rsid w:val="00484B8C"/>
    <w:rsid w:val="00485F22"/>
    <w:rsid w:val="004871DC"/>
    <w:rsid w:val="004872ED"/>
    <w:rsid w:val="00487C49"/>
    <w:rsid w:val="00490A52"/>
    <w:rsid w:val="00490D90"/>
    <w:rsid w:val="00491691"/>
    <w:rsid w:val="0049192F"/>
    <w:rsid w:val="00493334"/>
    <w:rsid w:val="0049399C"/>
    <w:rsid w:val="00493C1B"/>
    <w:rsid w:val="004943A9"/>
    <w:rsid w:val="00494C36"/>
    <w:rsid w:val="004952EE"/>
    <w:rsid w:val="004954CC"/>
    <w:rsid w:val="00495F3E"/>
    <w:rsid w:val="00496633"/>
    <w:rsid w:val="004975D8"/>
    <w:rsid w:val="004A02A6"/>
    <w:rsid w:val="004A0DD7"/>
    <w:rsid w:val="004A26A6"/>
    <w:rsid w:val="004A5B9A"/>
    <w:rsid w:val="004A68A8"/>
    <w:rsid w:val="004A6DF2"/>
    <w:rsid w:val="004A7B63"/>
    <w:rsid w:val="004A7EC1"/>
    <w:rsid w:val="004B11F4"/>
    <w:rsid w:val="004B1A72"/>
    <w:rsid w:val="004B2654"/>
    <w:rsid w:val="004B27C8"/>
    <w:rsid w:val="004B2D7D"/>
    <w:rsid w:val="004B32DA"/>
    <w:rsid w:val="004B59F8"/>
    <w:rsid w:val="004B679D"/>
    <w:rsid w:val="004B6948"/>
    <w:rsid w:val="004B789A"/>
    <w:rsid w:val="004C1C73"/>
    <w:rsid w:val="004C2CA4"/>
    <w:rsid w:val="004C4D6F"/>
    <w:rsid w:val="004C5851"/>
    <w:rsid w:val="004C604B"/>
    <w:rsid w:val="004C72A6"/>
    <w:rsid w:val="004D007F"/>
    <w:rsid w:val="004D1228"/>
    <w:rsid w:val="004D182E"/>
    <w:rsid w:val="004D44D6"/>
    <w:rsid w:val="004D5D73"/>
    <w:rsid w:val="004E0672"/>
    <w:rsid w:val="004E0E08"/>
    <w:rsid w:val="004E2EF7"/>
    <w:rsid w:val="004E34F4"/>
    <w:rsid w:val="004E383A"/>
    <w:rsid w:val="004E39BB"/>
    <w:rsid w:val="004E5BF8"/>
    <w:rsid w:val="004E6928"/>
    <w:rsid w:val="004F0BE6"/>
    <w:rsid w:val="004F17DF"/>
    <w:rsid w:val="004F2794"/>
    <w:rsid w:val="004F4FFA"/>
    <w:rsid w:val="004F5741"/>
    <w:rsid w:val="004F5E74"/>
    <w:rsid w:val="004F65B1"/>
    <w:rsid w:val="00501425"/>
    <w:rsid w:val="00507279"/>
    <w:rsid w:val="005102EF"/>
    <w:rsid w:val="005109F6"/>
    <w:rsid w:val="005122F4"/>
    <w:rsid w:val="00513F18"/>
    <w:rsid w:val="0051408A"/>
    <w:rsid w:val="00514963"/>
    <w:rsid w:val="005168D0"/>
    <w:rsid w:val="0052119E"/>
    <w:rsid w:val="0052379E"/>
    <w:rsid w:val="005247F4"/>
    <w:rsid w:val="005266AB"/>
    <w:rsid w:val="005276C5"/>
    <w:rsid w:val="00527A2E"/>
    <w:rsid w:val="00532BEB"/>
    <w:rsid w:val="00535D7F"/>
    <w:rsid w:val="005369CB"/>
    <w:rsid w:val="00536DAB"/>
    <w:rsid w:val="00540AA7"/>
    <w:rsid w:val="00540E1B"/>
    <w:rsid w:val="005416EE"/>
    <w:rsid w:val="005417D3"/>
    <w:rsid w:val="00541892"/>
    <w:rsid w:val="00542FBA"/>
    <w:rsid w:val="0054560C"/>
    <w:rsid w:val="00547AFD"/>
    <w:rsid w:val="005507E4"/>
    <w:rsid w:val="005526D8"/>
    <w:rsid w:val="00553CA4"/>
    <w:rsid w:val="00557367"/>
    <w:rsid w:val="005601DC"/>
    <w:rsid w:val="00560791"/>
    <w:rsid w:val="005608BA"/>
    <w:rsid w:val="005618A9"/>
    <w:rsid w:val="00561D1C"/>
    <w:rsid w:val="00561ED7"/>
    <w:rsid w:val="00561F17"/>
    <w:rsid w:val="00564E03"/>
    <w:rsid w:val="005662C4"/>
    <w:rsid w:val="005703A9"/>
    <w:rsid w:val="00573E67"/>
    <w:rsid w:val="00574422"/>
    <w:rsid w:val="00574B4D"/>
    <w:rsid w:val="00575C74"/>
    <w:rsid w:val="00577128"/>
    <w:rsid w:val="005811BA"/>
    <w:rsid w:val="00581E83"/>
    <w:rsid w:val="00582435"/>
    <w:rsid w:val="00582AFD"/>
    <w:rsid w:val="00584B4C"/>
    <w:rsid w:val="0058563F"/>
    <w:rsid w:val="00587BC5"/>
    <w:rsid w:val="005914D5"/>
    <w:rsid w:val="00591823"/>
    <w:rsid w:val="00591A25"/>
    <w:rsid w:val="00592FA9"/>
    <w:rsid w:val="00593634"/>
    <w:rsid w:val="00593BA0"/>
    <w:rsid w:val="0059541B"/>
    <w:rsid w:val="00596217"/>
    <w:rsid w:val="00596655"/>
    <w:rsid w:val="00597359"/>
    <w:rsid w:val="005A23BE"/>
    <w:rsid w:val="005A2FD0"/>
    <w:rsid w:val="005A357C"/>
    <w:rsid w:val="005A415C"/>
    <w:rsid w:val="005A45FD"/>
    <w:rsid w:val="005A61A5"/>
    <w:rsid w:val="005A63C0"/>
    <w:rsid w:val="005B13DF"/>
    <w:rsid w:val="005B37AD"/>
    <w:rsid w:val="005B4912"/>
    <w:rsid w:val="005B5437"/>
    <w:rsid w:val="005B6357"/>
    <w:rsid w:val="005B672A"/>
    <w:rsid w:val="005C0AD1"/>
    <w:rsid w:val="005C177B"/>
    <w:rsid w:val="005C31A1"/>
    <w:rsid w:val="005C53C5"/>
    <w:rsid w:val="005C7A6D"/>
    <w:rsid w:val="005C7C64"/>
    <w:rsid w:val="005D38DF"/>
    <w:rsid w:val="005D3C07"/>
    <w:rsid w:val="005D3F08"/>
    <w:rsid w:val="005D5971"/>
    <w:rsid w:val="005D6679"/>
    <w:rsid w:val="005D6BD8"/>
    <w:rsid w:val="005D7117"/>
    <w:rsid w:val="005D7E88"/>
    <w:rsid w:val="005E183E"/>
    <w:rsid w:val="005E1A45"/>
    <w:rsid w:val="005E2223"/>
    <w:rsid w:val="005E41A0"/>
    <w:rsid w:val="005E4949"/>
    <w:rsid w:val="005F01A3"/>
    <w:rsid w:val="005F1DEC"/>
    <w:rsid w:val="005F2FE8"/>
    <w:rsid w:val="005F3135"/>
    <w:rsid w:val="005F34C5"/>
    <w:rsid w:val="005F5D66"/>
    <w:rsid w:val="005F69D5"/>
    <w:rsid w:val="005F7741"/>
    <w:rsid w:val="006020DB"/>
    <w:rsid w:val="0060261B"/>
    <w:rsid w:val="006069DE"/>
    <w:rsid w:val="00607317"/>
    <w:rsid w:val="00607409"/>
    <w:rsid w:val="00607BAE"/>
    <w:rsid w:val="00611500"/>
    <w:rsid w:val="00611C92"/>
    <w:rsid w:val="00611D47"/>
    <w:rsid w:val="0061264C"/>
    <w:rsid w:val="00613429"/>
    <w:rsid w:val="00615827"/>
    <w:rsid w:val="00615AE2"/>
    <w:rsid w:val="00621D9A"/>
    <w:rsid w:val="006223F2"/>
    <w:rsid w:val="006236AD"/>
    <w:rsid w:val="00625885"/>
    <w:rsid w:val="006269E0"/>
    <w:rsid w:val="00630EF1"/>
    <w:rsid w:val="006313B2"/>
    <w:rsid w:val="0063449F"/>
    <w:rsid w:val="00635C53"/>
    <w:rsid w:val="00637AC4"/>
    <w:rsid w:val="00637B97"/>
    <w:rsid w:val="00640974"/>
    <w:rsid w:val="00641DCD"/>
    <w:rsid w:val="00641F0D"/>
    <w:rsid w:val="00642156"/>
    <w:rsid w:val="006421EF"/>
    <w:rsid w:val="00642F9F"/>
    <w:rsid w:val="00646B82"/>
    <w:rsid w:val="00647A23"/>
    <w:rsid w:val="00647ED4"/>
    <w:rsid w:val="00647EFF"/>
    <w:rsid w:val="006508D5"/>
    <w:rsid w:val="00651957"/>
    <w:rsid w:val="00652025"/>
    <w:rsid w:val="0065275D"/>
    <w:rsid w:val="006539C8"/>
    <w:rsid w:val="00660225"/>
    <w:rsid w:val="006613DA"/>
    <w:rsid w:val="00661475"/>
    <w:rsid w:val="0066213E"/>
    <w:rsid w:val="00662861"/>
    <w:rsid w:val="006637DE"/>
    <w:rsid w:val="0066788A"/>
    <w:rsid w:val="00667AC2"/>
    <w:rsid w:val="00670DCA"/>
    <w:rsid w:val="006718AB"/>
    <w:rsid w:val="00671C11"/>
    <w:rsid w:val="00673710"/>
    <w:rsid w:val="0067376C"/>
    <w:rsid w:val="00674086"/>
    <w:rsid w:val="00674208"/>
    <w:rsid w:val="00674643"/>
    <w:rsid w:val="00675073"/>
    <w:rsid w:val="00676CE2"/>
    <w:rsid w:val="00676E1A"/>
    <w:rsid w:val="0067710E"/>
    <w:rsid w:val="006772E3"/>
    <w:rsid w:val="00680359"/>
    <w:rsid w:val="00681C38"/>
    <w:rsid w:val="00682623"/>
    <w:rsid w:val="00684109"/>
    <w:rsid w:val="00684C04"/>
    <w:rsid w:val="00685A24"/>
    <w:rsid w:val="00687693"/>
    <w:rsid w:val="00690F1C"/>
    <w:rsid w:val="0069596F"/>
    <w:rsid w:val="00695C0E"/>
    <w:rsid w:val="00696CED"/>
    <w:rsid w:val="00697D6D"/>
    <w:rsid w:val="00697D78"/>
    <w:rsid w:val="006A0D3B"/>
    <w:rsid w:val="006A0D8D"/>
    <w:rsid w:val="006A1873"/>
    <w:rsid w:val="006A1B56"/>
    <w:rsid w:val="006A488E"/>
    <w:rsid w:val="006A55BE"/>
    <w:rsid w:val="006B07D9"/>
    <w:rsid w:val="006B0A54"/>
    <w:rsid w:val="006B1B05"/>
    <w:rsid w:val="006B6DFA"/>
    <w:rsid w:val="006B7411"/>
    <w:rsid w:val="006C0F31"/>
    <w:rsid w:val="006C22B3"/>
    <w:rsid w:val="006C32B9"/>
    <w:rsid w:val="006C39BB"/>
    <w:rsid w:val="006C510E"/>
    <w:rsid w:val="006C57BE"/>
    <w:rsid w:val="006C6E62"/>
    <w:rsid w:val="006C7028"/>
    <w:rsid w:val="006C72E8"/>
    <w:rsid w:val="006D02BA"/>
    <w:rsid w:val="006D08A1"/>
    <w:rsid w:val="006D1017"/>
    <w:rsid w:val="006D3C76"/>
    <w:rsid w:val="006D41DE"/>
    <w:rsid w:val="006D5018"/>
    <w:rsid w:val="006D5E4F"/>
    <w:rsid w:val="006D6110"/>
    <w:rsid w:val="006D76CD"/>
    <w:rsid w:val="006D7878"/>
    <w:rsid w:val="006E2918"/>
    <w:rsid w:val="006E325C"/>
    <w:rsid w:val="006E5368"/>
    <w:rsid w:val="006E598E"/>
    <w:rsid w:val="006E5D6F"/>
    <w:rsid w:val="006E6AE2"/>
    <w:rsid w:val="006E6DBF"/>
    <w:rsid w:val="006F2A12"/>
    <w:rsid w:val="006F3169"/>
    <w:rsid w:val="006F3A77"/>
    <w:rsid w:val="006F3B62"/>
    <w:rsid w:val="006F503D"/>
    <w:rsid w:val="006F540F"/>
    <w:rsid w:val="006F623F"/>
    <w:rsid w:val="006F7BB3"/>
    <w:rsid w:val="00700105"/>
    <w:rsid w:val="00700EEA"/>
    <w:rsid w:val="00701106"/>
    <w:rsid w:val="0070167E"/>
    <w:rsid w:val="00701ED3"/>
    <w:rsid w:val="00702273"/>
    <w:rsid w:val="007022DB"/>
    <w:rsid w:val="00702C95"/>
    <w:rsid w:val="00703008"/>
    <w:rsid w:val="00703293"/>
    <w:rsid w:val="007052E5"/>
    <w:rsid w:val="00707190"/>
    <w:rsid w:val="00707D86"/>
    <w:rsid w:val="00712444"/>
    <w:rsid w:val="00712DB1"/>
    <w:rsid w:val="0071481E"/>
    <w:rsid w:val="00715F12"/>
    <w:rsid w:val="00716D28"/>
    <w:rsid w:val="00717277"/>
    <w:rsid w:val="00717702"/>
    <w:rsid w:val="00720B80"/>
    <w:rsid w:val="007211F0"/>
    <w:rsid w:val="007225A5"/>
    <w:rsid w:val="00725D69"/>
    <w:rsid w:val="00726399"/>
    <w:rsid w:val="00726C0C"/>
    <w:rsid w:val="00727B97"/>
    <w:rsid w:val="00734644"/>
    <w:rsid w:val="00735893"/>
    <w:rsid w:val="00737107"/>
    <w:rsid w:val="00737AB5"/>
    <w:rsid w:val="0074036C"/>
    <w:rsid w:val="00740F64"/>
    <w:rsid w:val="007422D5"/>
    <w:rsid w:val="0074323E"/>
    <w:rsid w:val="0074376F"/>
    <w:rsid w:val="00747FA6"/>
    <w:rsid w:val="00750450"/>
    <w:rsid w:val="00750631"/>
    <w:rsid w:val="007519C6"/>
    <w:rsid w:val="0075613C"/>
    <w:rsid w:val="00757A35"/>
    <w:rsid w:val="00757B4B"/>
    <w:rsid w:val="00760E6C"/>
    <w:rsid w:val="00762BEA"/>
    <w:rsid w:val="00763527"/>
    <w:rsid w:val="007642EC"/>
    <w:rsid w:val="00764845"/>
    <w:rsid w:val="00764CF3"/>
    <w:rsid w:val="00764DDC"/>
    <w:rsid w:val="00764E91"/>
    <w:rsid w:val="007658E2"/>
    <w:rsid w:val="00765D39"/>
    <w:rsid w:val="00766013"/>
    <w:rsid w:val="00766233"/>
    <w:rsid w:val="0076640B"/>
    <w:rsid w:val="0076688D"/>
    <w:rsid w:val="00766A87"/>
    <w:rsid w:val="007678E3"/>
    <w:rsid w:val="0077149F"/>
    <w:rsid w:val="00772739"/>
    <w:rsid w:val="00774DCA"/>
    <w:rsid w:val="00776245"/>
    <w:rsid w:val="0078004F"/>
    <w:rsid w:val="00780C9E"/>
    <w:rsid w:val="0078123D"/>
    <w:rsid w:val="00782147"/>
    <w:rsid w:val="007836AE"/>
    <w:rsid w:val="007840F7"/>
    <w:rsid w:val="00784913"/>
    <w:rsid w:val="0078520E"/>
    <w:rsid w:val="00786F32"/>
    <w:rsid w:val="00790C01"/>
    <w:rsid w:val="007947C6"/>
    <w:rsid w:val="00794F88"/>
    <w:rsid w:val="00797131"/>
    <w:rsid w:val="007972C7"/>
    <w:rsid w:val="007978E8"/>
    <w:rsid w:val="00797F13"/>
    <w:rsid w:val="007A131A"/>
    <w:rsid w:val="007A1A36"/>
    <w:rsid w:val="007A27E8"/>
    <w:rsid w:val="007A2EC9"/>
    <w:rsid w:val="007A2F9F"/>
    <w:rsid w:val="007A3DC0"/>
    <w:rsid w:val="007A4D76"/>
    <w:rsid w:val="007A5F45"/>
    <w:rsid w:val="007A6DEE"/>
    <w:rsid w:val="007B0A41"/>
    <w:rsid w:val="007B27DB"/>
    <w:rsid w:val="007B2F7C"/>
    <w:rsid w:val="007B3293"/>
    <w:rsid w:val="007B3758"/>
    <w:rsid w:val="007B4754"/>
    <w:rsid w:val="007B4D3F"/>
    <w:rsid w:val="007B7C5F"/>
    <w:rsid w:val="007C03A8"/>
    <w:rsid w:val="007C09CF"/>
    <w:rsid w:val="007C0EF3"/>
    <w:rsid w:val="007C2E1D"/>
    <w:rsid w:val="007C616C"/>
    <w:rsid w:val="007C6572"/>
    <w:rsid w:val="007C6F57"/>
    <w:rsid w:val="007D2ABB"/>
    <w:rsid w:val="007D326D"/>
    <w:rsid w:val="007D67F3"/>
    <w:rsid w:val="007D6E8F"/>
    <w:rsid w:val="007D6F61"/>
    <w:rsid w:val="007D73E1"/>
    <w:rsid w:val="007E1152"/>
    <w:rsid w:val="007E1E1B"/>
    <w:rsid w:val="007E2AE8"/>
    <w:rsid w:val="007E40EB"/>
    <w:rsid w:val="007E57CE"/>
    <w:rsid w:val="007E581E"/>
    <w:rsid w:val="007E7402"/>
    <w:rsid w:val="007E7AE1"/>
    <w:rsid w:val="007F116D"/>
    <w:rsid w:val="007F1C53"/>
    <w:rsid w:val="007F21BA"/>
    <w:rsid w:val="007F284C"/>
    <w:rsid w:val="007F298C"/>
    <w:rsid w:val="007F3009"/>
    <w:rsid w:val="007F31F0"/>
    <w:rsid w:val="007F3BA4"/>
    <w:rsid w:val="007F3EB5"/>
    <w:rsid w:val="007F5097"/>
    <w:rsid w:val="007F5257"/>
    <w:rsid w:val="007F56E2"/>
    <w:rsid w:val="007F62EF"/>
    <w:rsid w:val="007F6A10"/>
    <w:rsid w:val="007F6AAE"/>
    <w:rsid w:val="007F7A0E"/>
    <w:rsid w:val="007F7C12"/>
    <w:rsid w:val="008005C0"/>
    <w:rsid w:val="00800966"/>
    <w:rsid w:val="00801F13"/>
    <w:rsid w:val="008039CD"/>
    <w:rsid w:val="00803DB1"/>
    <w:rsid w:val="008055A2"/>
    <w:rsid w:val="00807AD3"/>
    <w:rsid w:val="00811FD2"/>
    <w:rsid w:val="00812996"/>
    <w:rsid w:val="00813454"/>
    <w:rsid w:val="00814C2A"/>
    <w:rsid w:val="00816BAE"/>
    <w:rsid w:val="0081703D"/>
    <w:rsid w:val="00817B6C"/>
    <w:rsid w:val="00817DAD"/>
    <w:rsid w:val="0082090A"/>
    <w:rsid w:val="008220B8"/>
    <w:rsid w:val="008222E7"/>
    <w:rsid w:val="00823DF6"/>
    <w:rsid w:val="00824859"/>
    <w:rsid w:val="00824FF9"/>
    <w:rsid w:val="00825BA5"/>
    <w:rsid w:val="00826084"/>
    <w:rsid w:val="00826497"/>
    <w:rsid w:val="00826B03"/>
    <w:rsid w:val="0082792B"/>
    <w:rsid w:val="00831721"/>
    <w:rsid w:val="0083284C"/>
    <w:rsid w:val="00832A8C"/>
    <w:rsid w:val="0083314F"/>
    <w:rsid w:val="008336AC"/>
    <w:rsid w:val="008343AF"/>
    <w:rsid w:val="00834D5E"/>
    <w:rsid w:val="00835A26"/>
    <w:rsid w:val="008362EA"/>
    <w:rsid w:val="00837E4E"/>
    <w:rsid w:val="00840D27"/>
    <w:rsid w:val="008417F8"/>
    <w:rsid w:val="00841D43"/>
    <w:rsid w:val="008425D5"/>
    <w:rsid w:val="00843DD2"/>
    <w:rsid w:val="00844E31"/>
    <w:rsid w:val="00846DDD"/>
    <w:rsid w:val="0084711E"/>
    <w:rsid w:val="00852316"/>
    <w:rsid w:val="00852719"/>
    <w:rsid w:val="00856D70"/>
    <w:rsid w:val="00857048"/>
    <w:rsid w:val="008579A7"/>
    <w:rsid w:val="00857DAB"/>
    <w:rsid w:val="0086020F"/>
    <w:rsid w:val="00860506"/>
    <w:rsid w:val="00861175"/>
    <w:rsid w:val="0086427E"/>
    <w:rsid w:val="00864CF8"/>
    <w:rsid w:val="008664F8"/>
    <w:rsid w:val="00866B45"/>
    <w:rsid w:val="00870CAB"/>
    <w:rsid w:val="00871314"/>
    <w:rsid w:val="008716B0"/>
    <w:rsid w:val="00872F1F"/>
    <w:rsid w:val="00874802"/>
    <w:rsid w:val="008748BB"/>
    <w:rsid w:val="008751B8"/>
    <w:rsid w:val="00875386"/>
    <w:rsid w:val="00875552"/>
    <w:rsid w:val="00875764"/>
    <w:rsid w:val="00876F27"/>
    <w:rsid w:val="008775EB"/>
    <w:rsid w:val="00877CBA"/>
    <w:rsid w:val="00884D27"/>
    <w:rsid w:val="00884D4A"/>
    <w:rsid w:val="00884E22"/>
    <w:rsid w:val="008855D4"/>
    <w:rsid w:val="00887FAF"/>
    <w:rsid w:val="00891F95"/>
    <w:rsid w:val="00893BBE"/>
    <w:rsid w:val="00894B17"/>
    <w:rsid w:val="00894F45"/>
    <w:rsid w:val="00894FED"/>
    <w:rsid w:val="00895F61"/>
    <w:rsid w:val="00896644"/>
    <w:rsid w:val="00896F32"/>
    <w:rsid w:val="00897D6F"/>
    <w:rsid w:val="008A2D90"/>
    <w:rsid w:val="008A2EC4"/>
    <w:rsid w:val="008A4290"/>
    <w:rsid w:val="008A4F5D"/>
    <w:rsid w:val="008A5FAE"/>
    <w:rsid w:val="008A6B82"/>
    <w:rsid w:val="008B036F"/>
    <w:rsid w:val="008B0866"/>
    <w:rsid w:val="008B16F9"/>
    <w:rsid w:val="008B29BF"/>
    <w:rsid w:val="008B2A77"/>
    <w:rsid w:val="008B2C16"/>
    <w:rsid w:val="008B3400"/>
    <w:rsid w:val="008B6883"/>
    <w:rsid w:val="008C229F"/>
    <w:rsid w:val="008C2444"/>
    <w:rsid w:val="008C2A91"/>
    <w:rsid w:val="008C2F8B"/>
    <w:rsid w:val="008C5DB9"/>
    <w:rsid w:val="008C6F07"/>
    <w:rsid w:val="008C76DD"/>
    <w:rsid w:val="008D16D9"/>
    <w:rsid w:val="008D307C"/>
    <w:rsid w:val="008D5CAB"/>
    <w:rsid w:val="008D6914"/>
    <w:rsid w:val="008D6D33"/>
    <w:rsid w:val="008D71EF"/>
    <w:rsid w:val="008D7E56"/>
    <w:rsid w:val="008E18B5"/>
    <w:rsid w:val="008E1FD8"/>
    <w:rsid w:val="008E2173"/>
    <w:rsid w:val="008E21E0"/>
    <w:rsid w:val="008E58EA"/>
    <w:rsid w:val="008F07FA"/>
    <w:rsid w:val="008F1348"/>
    <w:rsid w:val="008F284E"/>
    <w:rsid w:val="008F575F"/>
    <w:rsid w:val="008F63BA"/>
    <w:rsid w:val="00902523"/>
    <w:rsid w:val="00902809"/>
    <w:rsid w:val="0090604D"/>
    <w:rsid w:val="00906208"/>
    <w:rsid w:val="009065FB"/>
    <w:rsid w:val="0090687E"/>
    <w:rsid w:val="00906DC4"/>
    <w:rsid w:val="00907084"/>
    <w:rsid w:val="00907CEA"/>
    <w:rsid w:val="00910454"/>
    <w:rsid w:val="00910D82"/>
    <w:rsid w:val="0091105F"/>
    <w:rsid w:val="00911B48"/>
    <w:rsid w:val="00912AAF"/>
    <w:rsid w:val="0091342F"/>
    <w:rsid w:val="00913C35"/>
    <w:rsid w:val="00914707"/>
    <w:rsid w:val="00915137"/>
    <w:rsid w:val="00915F5A"/>
    <w:rsid w:val="00916818"/>
    <w:rsid w:val="009227F0"/>
    <w:rsid w:val="0092342A"/>
    <w:rsid w:val="0092492A"/>
    <w:rsid w:val="00925158"/>
    <w:rsid w:val="009255DB"/>
    <w:rsid w:val="00927724"/>
    <w:rsid w:val="00930566"/>
    <w:rsid w:val="00931601"/>
    <w:rsid w:val="009317A7"/>
    <w:rsid w:val="00931941"/>
    <w:rsid w:val="0093280D"/>
    <w:rsid w:val="00932BBC"/>
    <w:rsid w:val="00933F79"/>
    <w:rsid w:val="009352EA"/>
    <w:rsid w:val="009358C7"/>
    <w:rsid w:val="0094042D"/>
    <w:rsid w:val="0094607B"/>
    <w:rsid w:val="00946CCA"/>
    <w:rsid w:val="00951595"/>
    <w:rsid w:val="00951D35"/>
    <w:rsid w:val="009530EE"/>
    <w:rsid w:val="0095352F"/>
    <w:rsid w:val="00953B6E"/>
    <w:rsid w:val="009554CA"/>
    <w:rsid w:val="00957629"/>
    <w:rsid w:val="009576F3"/>
    <w:rsid w:val="00957AEB"/>
    <w:rsid w:val="0096017D"/>
    <w:rsid w:val="0096067D"/>
    <w:rsid w:val="009613F7"/>
    <w:rsid w:val="00963745"/>
    <w:rsid w:val="00963DD0"/>
    <w:rsid w:val="0096474A"/>
    <w:rsid w:val="0096520E"/>
    <w:rsid w:val="00965212"/>
    <w:rsid w:val="009653F8"/>
    <w:rsid w:val="00965F97"/>
    <w:rsid w:val="009662B5"/>
    <w:rsid w:val="00966443"/>
    <w:rsid w:val="00966BB8"/>
    <w:rsid w:val="00966D29"/>
    <w:rsid w:val="00971829"/>
    <w:rsid w:val="00972B3F"/>
    <w:rsid w:val="00980006"/>
    <w:rsid w:val="009803E6"/>
    <w:rsid w:val="00980842"/>
    <w:rsid w:val="0098168C"/>
    <w:rsid w:val="00982967"/>
    <w:rsid w:val="00983B9E"/>
    <w:rsid w:val="0098478C"/>
    <w:rsid w:val="009857A6"/>
    <w:rsid w:val="009859C6"/>
    <w:rsid w:val="009862B4"/>
    <w:rsid w:val="009862D2"/>
    <w:rsid w:val="00986700"/>
    <w:rsid w:val="009867CD"/>
    <w:rsid w:val="00987B13"/>
    <w:rsid w:val="0099060B"/>
    <w:rsid w:val="00991362"/>
    <w:rsid w:val="009918EC"/>
    <w:rsid w:val="009934A8"/>
    <w:rsid w:val="009943B1"/>
    <w:rsid w:val="009966E1"/>
    <w:rsid w:val="009A04A4"/>
    <w:rsid w:val="009A365F"/>
    <w:rsid w:val="009A3B43"/>
    <w:rsid w:val="009A3E5B"/>
    <w:rsid w:val="009A49AD"/>
    <w:rsid w:val="009A5603"/>
    <w:rsid w:val="009A58BE"/>
    <w:rsid w:val="009A6A19"/>
    <w:rsid w:val="009B1751"/>
    <w:rsid w:val="009B2D84"/>
    <w:rsid w:val="009B396F"/>
    <w:rsid w:val="009B3C3F"/>
    <w:rsid w:val="009B3F6C"/>
    <w:rsid w:val="009B4981"/>
    <w:rsid w:val="009B5DFD"/>
    <w:rsid w:val="009C3FB1"/>
    <w:rsid w:val="009C7938"/>
    <w:rsid w:val="009D0235"/>
    <w:rsid w:val="009D101D"/>
    <w:rsid w:val="009D1A96"/>
    <w:rsid w:val="009D2B2C"/>
    <w:rsid w:val="009D4111"/>
    <w:rsid w:val="009D5A79"/>
    <w:rsid w:val="009D6A7F"/>
    <w:rsid w:val="009E1BEA"/>
    <w:rsid w:val="009E53AF"/>
    <w:rsid w:val="009E6B3F"/>
    <w:rsid w:val="009E733A"/>
    <w:rsid w:val="009E7D32"/>
    <w:rsid w:val="009F088B"/>
    <w:rsid w:val="009F31E5"/>
    <w:rsid w:val="009F3C24"/>
    <w:rsid w:val="009F5B5F"/>
    <w:rsid w:val="009F60FC"/>
    <w:rsid w:val="009F6369"/>
    <w:rsid w:val="009F6AFE"/>
    <w:rsid w:val="00A00BF1"/>
    <w:rsid w:val="00A01B5A"/>
    <w:rsid w:val="00A02651"/>
    <w:rsid w:val="00A037D3"/>
    <w:rsid w:val="00A03B8D"/>
    <w:rsid w:val="00A05882"/>
    <w:rsid w:val="00A07D50"/>
    <w:rsid w:val="00A1041C"/>
    <w:rsid w:val="00A10584"/>
    <w:rsid w:val="00A10D18"/>
    <w:rsid w:val="00A1199D"/>
    <w:rsid w:val="00A11D21"/>
    <w:rsid w:val="00A11DC3"/>
    <w:rsid w:val="00A11FFD"/>
    <w:rsid w:val="00A1338A"/>
    <w:rsid w:val="00A13F30"/>
    <w:rsid w:val="00A142B4"/>
    <w:rsid w:val="00A14EDF"/>
    <w:rsid w:val="00A15363"/>
    <w:rsid w:val="00A168C1"/>
    <w:rsid w:val="00A20176"/>
    <w:rsid w:val="00A205B9"/>
    <w:rsid w:val="00A2397E"/>
    <w:rsid w:val="00A24090"/>
    <w:rsid w:val="00A2605E"/>
    <w:rsid w:val="00A2750D"/>
    <w:rsid w:val="00A2779F"/>
    <w:rsid w:val="00A302B8"/>
    <w:rsid w:val="00A3214B"/>
    <w:rsid w:val="00A3254B"/>
    <w:rsid w:val="00A33EA7"/>
    <w:rsid w:val="00A34046"/>
    <w:rsid w:val="00A365FD"/>
    <w:rsid w:val="00A36C18"/>
    <w:rsid w:val="00A40A4C"/>
    <w:rsid w:val="00A416C5"/>
    <w:rsid w:val="00A418F5"/>
    <w:rsid w:val="00A4427E"/>
    <w:rsid w:val="00A45893"/>
    <w:rsid w:val="00A4789F"/>
    <w:rsid w:val="00A56890"/>
    <w:rsid w:val="00A56CEF"/>
    <w:rsid w:val="00A56E69"/>
    <w:rsid w:val="00A57017"/>
    <w:rsid w:val="00A61589"/>
    <w:rsid w:val="00A64997"/>
    <w:rsid w:val="00A700EA"/>
    <w:rsid w:val="00A71D83"/>
    <w:rsid w:val="00A71F39"/>
    <w:rsid w:val="00A72648"/>
    <w:rsid w:val="00A746B0"/>
    <w:rsid w:val="00A74B8F"/>
    <w:rsid w:val="00A7531D"/>
    <w:rsid w:val="00A75840"/>
    <w:rsid w:val="00A804BA"/>
    <w:rsid w:val="00A82566"/>
    <w:rsid w:val="00A837B2"/>
    <w:rsid w:val="00A86879"/>
    <w:rsid w:val="00A8736E"/>
    <w:rsid w:val="00A877B9"/>
    <w:rsid w:val="00A908C0"/>
    <w:rsid w:val="00A90F3D"/>
    <w:rsid w:val="00A915FE"/>
    <w:rsid w:val="00A9365B"/>
    <w:rsid w:val="00A93A3F"/>
    <w:rsid w:val="00A93FED"/>
    <w:rsid w:val="00A945ED"/>
    <w:rsid w:val="00A96B97"/>
    <w:rsid w:val="00AA1CEB"/>
    <w:rsid w:val="00AA2CC8"/>
    <w:rsid w:val="00AA492A"/>
    <w:rsid w:val="00AA5D57"/>
    <w:rsid w:val="00AA70B6"/>
    <w:rsid w:val="00AB06F7"/>
    <w:rsid w:val="00AB1253"/>
    <w:rsid w:val="00AB76A5"/>
    <w:rsid w:val="00AB7A0D"/>
    <w:rsid w:val="00AC27CA"/>
    <w:rsid w:val="00AC2A74"/>
    <w:rsid w:val="00AC35DE"/>
    <w:rsid w:val="00AD0355"/>
    <w:rsid w:val="00AD59AB"/>
    <w:rsid w:val="00AE0919"/>
    <w:rsid w:val="00AE09CD"/>
    <w:rsid w:val="00AE17F1"/>
    <w:rsid w:val="00AE46C2"/>
    <w:rsid w:val="00AE4B69"/>
    <w:rsid w:val="00AE565A"/>
    <w:rsid w:val="00AE6BD2"/>
    <w:rsid w:val="00AE73A1"/>
    <w:rsid w:val="00AF1F28"/>
    <w:rsid w:val="00AF393B"/>
    <w:rsid w:val="00AF3B21"/>
    <w:rsid w:val="00AF44B4"/>
    <w:rsid w:val="00AF5105"/>
    <w:rsid w:val="00AF6478"/>
    <w:rsid w:val="00AF740A"/>
    <w:rsid w:val="00B00811"/>
    <w:rsid w:val="00B00AA1"/>
    <w:rsid w:val="00B01637"/>
    <w:rsid w:val="00B026C9"/>
    <w:rsid w:val="00B05165"/>
    <w:rsid w:val="00B07EA5"/>
    <w:rsid w:val="00B11319"/>
    <w:rsid w:val="00B1369B"/>
    <w:rsid w:val="00B138E2"/>
    <w:rsid w:val="00B17C06"/>
    <w:rsid w:val="00B204B3"/>
    <w:rsid w:val="00B21656"/>
    <w:rsid w:val="00B22FE9"/>
    <w:rsid w:val="00B24965"/>
    <w:rsid w:val="00B2566D"/>
    <w:rsid w:val="00B27668"/>
    <w:rsid w:val="00B30639"/>
    <w:rsid w:val="00B308B7"/>
    <w:rsid w:val="00B3099C"/>
    <w:rsid w:val="00B30E7B"/>
    <w:rsid w:val="00B33751"/>
    <w:rsid w:val="00B33974"/>
    <w:rsid w:val="00B3486C"/>
    <w:rsid w:val="00B3515B"/>
    <w:rsid w:val="00B3590E"/>
    <w:rsid w:val="00B35DD2"/>
    <w:rsid w:val="00B3779E"/>
    <w:rsid w:val="00B3779F"/>
    <w:rsid w:val="00B37C86"/>
    <w:rsid w:val="00B40383"/>
    <w:rsid w:val="00B40991"/>
    <w:rsid w:val="00B40F80"/>
    <w:rsid w:val="00B41434"/>
    <w:rsid w:val="00B42A9E"/>
    <w:rsid w:val="00B42C97"/>
    <w:rsid w:val="00B431EC"/>
    <w:rsid w:val="00B44256"/>
    <w:rsid w:val="00B44B0A"/>
    <w:rsid w:val="00B44C97"/>
    <w:rsid w:val="00B4565A"/>
    <w:rsid w:val="00B45ACD"/>
    <w:rsid w:val="00B47575"/>
    <w:rsid w:val="00B47A0F"/>
    <w:rsid w:val="00B5065C"/>
    <w:rsid w:val="00B507B7"/>
    <w:rsid w:val="00B527EA"/>
    <w:rsid w:val="00B53837"/>
    <w:rsid w:val="00B54B73"/>
    <w:rsid w:val="00B55B7A"/>
    <w:rsid w:val="00B562CF"/>
    <w:rsid w:val="00B60B84"/>
    <w:rsid w:val="00B61EA5"/>
    <w:rsid w:val="00B6471F"/>
    <w:rsid w:val="00B64E47"/>
    <w:rsid w:val="00B6539F"/>
    <w:rsid w:val="00B70674"/>
    <w:rsid w:val="00B70880"/>
    <w:rsid w:val="00B70AF6"/>
    <w:rsid w:val="00B714F4"/>
    <w:rsid w:val="00B7154F"/>
    <w:rsid w:val="00B7160A"/>
    <w:rsid w:val="00B71917"/>
    <w:rsid w:val="00B71EC3"/>
    <w:rsid w:val="00B7276C"/>
    <w:rsid w:val="00B73E2B"/>
    <w:rsid w:val="00B73E3D"/>
    <w:rsid w:val="00B740E2"/>
    <w:rsid w:val="00B74C09"/>
    <w:rsid w:val="00B74FA5"/>
    <w:rsid w:val="00B76408"/>
    <w:rsid w:val="00B76DBD"/>
    <w:rsid w:val="00B77915"/>
    <w:rsid w:val="00B80628"/>
    <w:rsid w:val="00B81E30"/>
    <w:rsid w:val="00B82716"/>
    <w:rsid w:val="00B8386C"/>
    <w:rsid w:val="00B856C9"/>
    <w:rsid w:val="00B86B57"/>
    <w:rsid w:val="00B90690"/>
    <w:rsid w:val="00B90E81"/>
    <w:rsid w:val="00B91282"/>
    <w:rsid w:val="00B91C5F"/>
    <w:rsid w:val="00B9218E"/>
    <w:rsid w:val="00B93181"/>
    <w:rsid w:val="00B95EBD"/>
    <w:rsid w:val="00B96CDC"/>
    <w:rsid w:val="00BA0CE9"/>
    <w:rsid w:val="00BA1485"/>
    <w:rsid w:val="00BA3B7B"/>
    <w:rsid w:val="00BA3D06"/>
    <w:rsid w:val="00BA4875"/>
    <w:rsid w:val="00BA4EA7"/>
    <w:rsid w:val="00BA532A"/>
    <w:rsid w:val="00BA7CFD"/>
    <w:rsid w:val="00BB00DA"/>
    <w:rsid w:val="00BB018A"/>
    <w:rsid w:val="00BB1988"/>
    <w:rsid w:val="00BB3A9D"/>
    <w:rsid w:val="00BB414D"/>
    <w:rsid w:val="00BB424D"/>
    <w:rsid w:val="00BB4369"/>
    <w:rsid w:val="00BB4D17"/>
    <w:rsid w:val="00BB5429"/>
    <w:rsid w:val="00BB61D3"/>
    <w:rsid w:val="00BB704E"/>
    <w:rsid w:val="00BC4296"/>
    <w:rsid w:val="00BC43C4"/>
    <w:rsid w:val="00BC4A30"/>
    <w:rsid w:val="00BC5C57"/>
    <w:rsid w:val="00BD134C"/>
    <w:rsid w:val="00BD1429"/>
    <w:rsid w:val="00BD1655"/>
    <w:rsid w:val="00BD1724"/>
    <w:rsid w:val="00BD2A75"/>
    <w:rsid w:val="00BD382E"/>
    <w:rsid w:val="00BD443A"/>
    <w:rsid w:val="00BD44F5"/>
    <w:rsid w:val="00BD46CC"/>
    <w:rsid w:val="00BD78FD"/>
    <w:rsid w:val="00BD7AAF"/>
    <w:rsid w:val="00BE020A"/>
    <w:rsid w:val="00BE0EB2"/>
    <w:rsid w:val="00BE2666"/>
    <w:rsid w:val="00BE40EE"/>
    <w:rsid w:val="00BE43B5"/>
    <w:rsid w:val="00BE43BB"/>
    <w:rsid w:val="00BE4B28"/>
    <w:rsid w:val="00BE51A7"/>
    <w:rsid w:val="00BE5938"/>
    <w:rsid w:val="00BE6E9F"/>
    <w:rsid w:val="00BE6F85"/>
    <w:rsid w:val="00BE73EE"/>
    <w:rsid w:val="00BE74A5"/>
    <w:rsid w:val="00BE7C56"/>
    <w:rsid w:val="00BE7DFE"/>
    <w:rsid w:val="00BF17A1"/>
    <w:rsid w:val="00BF1A58"/>
    <w:rsid w:val="00BF1B44"/>
    <w:rsid w:val="00BF2CCD"/>
    <w:rsid w:val="00BF5089"/>
    <w:rsid w:val="00BF60BA"/>
    <w:rsid w:val="00BF6E9F"/>
    <w:rsid w:val="00BF6F33"/>
    <w:rsid w:val="00BF7215"/>
    <w:rsid w:val="00BF7311"/>
    <w:rsid w:val="00BF7444"/>
    <w:rsid w:val="00BF7DB8"/>
    <w:rsid w:val="00C02414"/>
    <w:rsid w:val="00C0243F"/>
    <w:rsid w:val="00C03D02"/>
    <w:rsid w:val="00C0423D"/>
    <w:rsid w:val="00C05403"/>
    <w:rsid w:val="00C057C3"/>
    <w:rsid w:val="00C0602E"/>
    <w:rsid w:val="00C06DE5"/>
    <w:rsid w:val="00C07688"/>
    <w:rsid w:val="00C10C98"/>
    <w:rsid w:val="00C11185"/>
    <w:rsid w:val="00C120C0"/>
    <w:rsid w:val="00C1269B"/>
    <w:rsid w:val="00C1450F"/>
    <w:rsid w:val="00C154E8"/>
    <w:rsid w:val="00C15E54"/>
    <w:rsid w:val="00C166B7"/>
    <w:rsid w:val="00C16749"/>
    <w:rsid w:val="00C17A34"/>
    <w:rsid w:val="00C17E85"/>
    <w:rsid w:val="00C20D2F"/>
    <w:rsid w:val="00C2131A"/>
    <w:rsid w:val="00C2132F"/>
    <w:rsid w:val="00C2211D"/>
    <w:rsid w:val="00C2369F"/>
    <w:rsid w:val="00C23B2A"/>
    <w:rsid w:val="00C24154"/>
    <w:rsid w:val="00C24404"/>
    <w:rsid w:val="00C245A7"/>
    <w:rsid w:val="00C24687"/>
    <w:rsid w:val="00C25FA8"/>
    <w:rsid w:val="00C3172D"/>
    <w:rsid w:val="00C33840"/>
    <w:rsid w:val="00C3410B"/>
    <w:rsid w:val="00C34EE5"/>
    <w:rsid w:val="00C36ADD"/>
    <w:rsid w:val="00C3746A"/>
    <w:rsid w:val="00C37FDB"/>
    <w:rsid w:val="00C40120"/>
    <w:rsid w:val="00C406C1"/>
    <w:rsid w:val="00C40814"/>
    <w:rsid w:val="00C4124F"/>
    <w:rsid w:val="00C41C5B"/>
    <w:rsid w:val="00C42514"/>
    <w:rsid w:val="00C463C9"/>
    <w:rsid w:val="00C477B5"/>
    <w:rsid w:val="00C52B06"/>
    <w:rsid w:val="00C53E5B"/>
    <w:rsid w:val="00C578F4"/>
    <w:rsid w:val="00C60D7F"/>
    <w:rsid w:val="00C61E44"/>
    <w:rsid w:val="00C623D3"/>
    <w:rsid w:val="00C63267"/>
    <w:rsid w:val="00C6406E"/>
    <w:rsid w:val="00C655A0"/>
    <w:rsid w:val="00C672D2"/>
    <w:rsid w:val="00C67FA8"/>
    <w:rsid w:val="00C70881"/>
    <w:rsid w:val="00C73632"/>
    <w:rsid w:val="00C756AF"/>
    <w:rsid w:val="00C769A0"/>
    <w:rsid w:val="00C76E6C"/>
    <w:rsid w:val="00C80671"/>
    <w:rsid w:val="00C80683"/>
    <w:rsid w:val="00C8075C"/>
    <w:rsid w:val="00C80938"/>
    <w:rsid w:val="00C80A29"/>
    <w:rsid w:val="00C847E9"/>
    <w:rsid w:val="00C85B61"/>
    <w:rsid w:val="00C86773"/>
    <w:rsid w:val="00C92349"/>
    <w:rsid w:val="00C93506"/>
    <w:rsid w:val="00C93A84"/>
    <w:rsid w:val="00C93DBC"/>
    <w:rsid w:val="00C9557A"/>
    <w:rsid w:val="00C96516"/>
    <w:rsid w:val="00C97198"/>
    <w:rsid w:val="00CA021F"/>
    <w:rsid w:val="00CA2681"/>
    <w:rsid w:val="00CA2E0F"/>
    <w:rsid w:val="00CA3767"/>
    <w:rsid w:val="00CA4368"/>
    <w:rsid w:val="00CA6268"/>
    <w:rsid w:val="00CA6D4E"/>
    <w:rsid w:val="00CB1E5F"/>
    <w:rsid w:val="00CB2B6C"/>
    <w:rsid w:val="00CB3A09"/>
    <w:rsid w:val="00CB7144"/>
    <w:rsid w:val="00CB72FB"/>
    <w:rsid w:val="00CB73A3"/>
    <w:rsid w:val="00CC027F"/>
    <w:rsid w:val="00CC04AA"/>
    <w:rsid w:val="00CC151B"/>
    <w:rsid w:val="00CC1686"/>
    <w:rsid w:val="00CC1C8E"/>
    <w:rsid w:val="00CC1F40"/>
    <w:rsid w:val="00CC63AD"/>
    <w:rsid w:val="00CC6BA9"/>
    <w:rsid w:val="00CC7EF5"/>
    <w:rsid w:val="00CC7FA7"/>
    <w:rsid w:val="00CD121F"/>
    <w:rsid w:val="00CD2CC3"/>
    <w:rsid w:val="00CD49AF"/>
    <w:rsid w:val="00CD4B37"/>
    <w:rsid w:val="00CD4CAA"/>
    <w:rsid w:val="00CD6036"/>
    <w:rsid w:val="00CD6DB2"/>
    <w:rsid w:val="00CD72C5"/>
    <w:rsid w:val="00CD768D"/>
    <w:rsid w:val="00CE0999"/>
    <w:rsid w:val="00CE0AE0"/>
    <w:rsid w:val="00CE2E60"/>
    <w:rsid w:val="00CE3B6C"/>
    <w:rsid w:val="00CE3BDE"/>
    <w:rsid w:val="00CE3C3B"/>
    <w:rsid w:val="00CE70DB"/>
    <w:rsid w:val="00CE7123"/>
    <w:rsid w:val="00CF0F25"/>
    <w:rsid w:val="00CF215E"/>
    <w:rsid w:val="00CF216B"/>
    <w:rsid w:val="00CF27CB"/>
    <w:rsid w:val="00CF376B"/>
    <w:rsid w:val="00CF4891"/>
    <w:rsid w:val="00CF6E41"/>
    <w:rsid w:val="00CF6EFE"/>
    <w:rsid w:val="00D00672"/>
    <w:rsid w:val="00D00A3E"/>
    <w:rsid w:val="00D00BD7"/>
    <w:rsid w:val="00D00D0B"/>
    <w:rsid w:val="00D01643"/>
    <w:rsid w:val="00D02EAA"/>
    <w:rsid w:val="00D0323B"/>
    <w:rsid w:val="00D04423"/>
    <w:rsid w:val="00D04553"/>
    <w:rsid w:val="00D051AE"/>
    <w:rsid w:val="00D05721"/>
    <w:rsid w:val="00D06CC5"/>
    <w:rsid w:val="00D076BA"/>
    <w:rsid w:val="00D11233"/>
    <w:rsid w:val="00D118EB"/>
    <w:rsid w:val="00D12170"/>
    <w:rsid w:val="00D1254E"/>
    <w:rsid w:val="00D1370B"/>
    <w:rsid w:val="00D13E1E"/>
    <w:rsid w:val="00D148B5"/>
    <w:rsid w:val="00D1515A"/>
    <w:rsid w:val="00D158F4"/>
    <w:rsid w:val="00D15AE3"/>
    <w:rsid w:val="00D1641C"/>
    <w:rsid w:val="00D16E0A"/>
    <w:rsid w:val="00D170C0"/>
    <w:rsid w:val="00D20C64"/>
    <w:rsid w:val="00D21C96"/>
    <w:rsid w:val="00D226E6"/>
    <w:rsid w:val="00D228CF"/>
    <w:rsid w:val="00D25F81"/>
    <w:rsid w:val="00D26735"/>
    <w:rsid w:val="00D30018"/>
    <w:rsid w:val="00D32586"/>
    <w:rsid w:val="00D3620C"/>
    <w:rsid w:val="00D40D18"/>
    <w:rsid w:val="00D41B84"/>
    <w:rsid w:val="00D42598"/>
    <w:rsid w:val="00D4261C"/>
    <w:rsid w:val="00D43B64"/>
    <w:rsid w:val="00D44C42"/>
    <w:rsid w:val="00D46EC6"/>
    <w:rsid w:val="00D50D5D"/>
    <w:rsid w:val="00D51205"/>
    <w:rsid w:val="00D53E7C"/>
    <w:rsid w:val="00D54DB1"/>
    <w:rsid w:val="00D5753F"/>
    <w:rsid w:val="00D61E18"/>
    <w:rsid w:val="00D63D7D"/>
    <w:rsid w:val="00D641D2"/>
    <w:rsid w:val="00D645BD"/>
    <w:rsid w:val="00D66AAE"/>
    <w:rsid w:val="00D67DAC"/>
    <w:rsid w:val="00D70A21"/>
    <w:rsid w:val="00D70C9D"/>
    <w:rsid w:val="00D70D50"/>
    <w:rsid w:val="00D714F7"/>
    <w:rsid w:val="00D71EA3"/>
    <w:rsid w:val="00D7297E"/>
    <w:rsid w:val="00D73555"/>
    <w:rsid w:val="00D748E4"/>
    <w:rsid w:val="00D75483"/>
    <w:rsid w:val="00D7676C"/>
    <w:rsid w:val="00D76FA0"/>
    <w:rsid w:val="00D77705"/>
    <w:rsid w:val="00D82750"/>
    <w:rsid w:val="00D8303C"/>
    <w:rsid w:val="00D841D3"/>
    <w:rsid w:val="00D844F0"/>
    <w:rsid w:val="00D845C3"/>
    <w:rsid w:val="00D8463E"/>
    <w:rsid w:val="00D84A45"/>
    <w:rsid w:val="00D8595F"/>
    <w:rsid w:val="00D85F54"/>
    <w:rsid w:val="00D86E7C"/>
    <w:rsid w:val="00D87248"/>
    <w:rsid w:val="00D87CD9"/>
    <w:rsid w:val="00D9038B"/>
    <w:rsid w:val="00D90A6C"/>
    <w:rsid w:val="00D90EBA"/>
    <w:rsid w:val="00D92D40"/>
    <w:rsid w:val="00D94EF1"/>
    <w:rsid w:val="00D95776"/>
    <w:rsid w:val="00D97C84"/>
    <w:rsid w:val="00DA0B84"/>
    <w:rsid w:val="00DA2687"/>
    <w:rsid w:val="00DA4429"/>
    <w:rsid w:val="00DA4431"/>
    <w:rsid w:val="00DA4AE1"/>
    <w:rsid w:val="00DA59CB"/>
    <w:rsid w:val="00DA5A37"/>
    <w:rsid w:val="00DA5F6F"/>
    <w:rsid w:val="00DA5FC1"/>
    <w:rsid w:val="00DA6BC3"/>
    <w:rsid w:val="00DB000A"/>
    <w:rsid w:val="00DB0B04"/>
    <w:rsid w:val="00DB1726"/>
    <w:rsid w:val="00DB28E8"/>
    <w:rsid w:val="00DB320A"/>
    <w:rsid w:val="00DB3BBB"/>
    <w:rsid w:val="00DB51D0"/>
    <w:rsid w:val="00DB6658"/>
    <w:rsid w:val="00DB78A9"/>
    <w:rsid w:val="00DC0671"/>
    <w:rsid w:val="00DC1B6C"/>
    <w:rsid w:val="00DC32F6"/>
    <w:rsid w:val="00DC354B"/>
    <w:rsid w:val="00DC40D2"/>
    <w:rsid w:val="00DD0D6B"/>
    <w:rsid w:val="00DD0F97"/>
    <w:rsid w:val="00DD1922"/>
    <w:rsid w:val="00DD1A1D"/>
    <w:rsid w:val="00DD1CA7"/>
    <w:rsid w:val="00DD1F04"/>
    <w:rsid w:val="00DD2DD7"/>
    <w:rsid w:val="00DD4D47"/>
    <w:rsid w:val="00DD4DE9"/>
    <w:rsid w:val="00DD508E"/>
    <w:rsid w:val="00DD5F21"/>
    <w:rsid w:val="00DE1E96"/>
    <w:rsid w:val="00DE4263"/>
    <w:rsid w:val="00DF174A"/>
    <w:rsid w:val="00DF221D"/>
    <w:rsid w:val="00DF2C73"/>
    <w:rsid w:val="00DF3758"/>
    <w:rsid w:val="00DF3A25"/>
    <w:rsid w:val="00DF5B2A"/>
    <w:rsid w:val="00DF64A1"/>
    <w:rsid w:val="00E03EE1"/>
    <w:rsid w:val="00E0431E"/>
    <w:rsid w:val="00E04443"/>
    <w:rsid w:val="00E05188"/>
    <w:rsid w:val="00E075AA"/>
    <w:rsid w:val="00E10413"/>
    <w:rsid w:val="00E11977"/>
    <w:rsid w:val="00E11DC2"/>
    <w:rsid w:val="00E12315"/>
    <w:rsid w:val="00E12798"/>
    <w:rsid w:val="00E13DB8"/>
    <w:rsid w:val="00E14301"/>
    <w:rsid w:val="00E14BEF"/>
    <w:rsid w:val="00E167B1"/>
    <w:rsid w:val="00E17250"/>
    <w:rsid w:val="00E1731B"/>
    <w:rsid w:val="00E174F3"/>
    <w:rsid w:val="00E2017F"/>
    <w:rsid w:val="00E20BD8"/>
    <w:rsid w:val="00E20ECD"/>
    <w:rsid w:val="00E219FF"/>
    <w:rsid w:val="00E30299"/>
    <w:rsid w:val="00E3146D"/>
    <w:rsid w:val="00E35B4F"/>
    <w:rsid w:val="00E35BB7"/>
    <w:rsid w:val="00E361C0"/>
    <w:rsid w:val="00E365CF"/>
    <w:rsid w:val="00E372C6"/>
    <w:rsid w:val="00E3733E"/>
    <w:rsid w:val="00E434A8"/>
    <w:rsid w:val="00E453F8"/>
    <w:rsid w:val="00E456A3"/>
    <w:rsid w:val="00E45738"/>
    <w:rsid w:val="00E45DA1"/>
    <w:rsid w:val="00E45F1D"/>
    <w:rsid w:val="00E475BD"/>
    <w:rsid w:val="00E476FC"/>
    <w:rsid w:val="00E47F6C"/>
    <w:rsid w:val="00E47F9E"/>
    <w:rsid w:val="00E50094"/>
    <w:rsid w:val="00E5090C"/>
    <w:rsid w:val="00E5098B"/>
    <w:rsid w:val="00E51607"/>
    <w:rsid w:val="00E52902"/>
    <w:rsid w:val="00E54E4D"/>
    <w:rsid w:val="00E56325"/>
    <w:rsid w:val="00E56B08"/>
    <w:rsid w:val="00E576E3"/>
    <w:rsid w:val="00E60ECC"/>
    <w:rsid w:val="00E61814"/>
    <w:rsid w:val="00E61998"/>
    <w:rsid w:val="00E70792"/>
    <w:rsid w:val="00E73D27"/>
    <w:rsid w:val="00E74304"/>
    <w:rsid w:val="00E74A86"/>
    <w:rsid w:val="00E779E0"/>
    <w:rsid w:val="00E81847"/>
    <w:rsid w:val="00E81F7A"/>
    <w:rsid w:val="00E820FC"/>
    <w:rsid w:val="00E83255"/>
    <w:rsid w:val="00E84C50"/>
    <w:rsid w:val="00E851B6"/>
    <w:rsid w:val="00E872CF"/>
    <w:rsid w:val="00E90878"/>
    <w:rsid w:val="00E9363F"/>
    <w:rsid w:val="00E94DCB"/>
    <w:rsid w:val="00E958FD"/>
    <w:rsid w:val="00E96FDB"/>
    <w:rsid w:val="00EA1567"/>
    <w:rsid w:val="00EA5C2E"/>
    <w:rsid w:val="00EA6187"/>
    <w:rsid w:val="00EA7B2B"/>
    <w:rsid w:val="00EB02E4"/>
    <w:rsid w:val="00EB030E"/>
    <w:rsid w:val="00EB17C8"/>
    <w:rsid w:val="00EB2749"/>
    <w:rsid w:val="00EB2B42"/>
    <w:rsid w:val="00EB4CFF"/>
    <w:rsid w:val="00EB73CB"/>
    <w:rsid w:val="00EC12EF"/>
    <w:rsid w:val="00EC20BB"/>
    <w:rsid w:val="00EC276F"/>
    <w:rsid w:val="00EC61C0"/>
    <w:rsid w:val="00EC6F80"/>
    <w:rsid w:val="00ED039B"/>
    <w:rsid w:val="00ED0ADA"/>
    <w:rsid w:val="00ED1B9D"/>
    <w:rsid w:val="00ED348B"/>
    <w:rsid w:val="00ED50CF"/>
    <w:rsid w:val="00EE046A"/>
    <w:rsid w:val="00EE04FC"/>
    <w:rsid w:val="00EE25C9"/>
    <w:rsid w:val="00EE38B7"/>
    <w:rsid w:val="00EE4741"/>
    <w:rsid w:val="00EE4B4F"/>
    <w:rsid w:val="00EE57F0"/>
    <w:rsid w:val="00EE6CC1"/>
    <w:rsid w:val="00EE77D3"/>
    <w:rsid w:val="00EE7FF0"/>
    <w:rsid w:val="00EF033F"/>
    <w:rsid w:val="00EF03E2"/>
    <w:rsid w:val="00EF11B4"/>
    <w:rsid w:val="00EF2EAA"/>
    <w:rsid w:val="00EF464F"/>
    <w:rsid w:val="00EF53F7"/>
    <w:rsid w:val="00EF6051"/>
    <w:rsid w:val="00EF6F54"/>
    <w:rsid w:val="00F001C5"/>
    <w:rsid w:val="00F0218E"/>
    <w:rsid w:val="00F02D79"/>
    <w:rsid w:val="00F04BA5"/>
    <w:rsid w:val="00F04DAF"/>
    <w:rsid w:val="00F06242"/>
    <w:rsid w:val="00F06A21"/>
    <w:rsid w:val="00F12A3D"/>
    <w:rsid w:val="00F130EB"/>
    <w:rsid w:val="00F13AFD"/>
    <w:rsid w:val="00F16DCF"/>
    <w:rsid w:val="00F22398"/>
    <w:rsid w:val="00F22C1D"/>
    <w:rsid w:val="00F23D2C"/>
    <w:rsid w:val="00F23DEB"/>
    <w:rsid w:val="00F244D7"/>
    <w:rsid w:val="00F24975"/>
    <w:rsid w:val="00F24A83"/>
    <w:rsid w:val="00F2633F"/>
    <w:rsid w:val="00F264E9"/>
    <w:rsid w:val="00F26F69"/>
    <w:rsid w:val="00F270D4"/>
    <w:rsid w:val="00F3510D"/>
    <w:rsid w:val="00F35F03"/>
    <w:rsid w:val="00F363FF"/>
    <w:rsid w:val="00F429CB"/>
    <w:rsid w:val="00F43335"/>
    <w:rsid w:val="00F44339"/>
    <w:rsid w:val="00F460D9"/>
    <w:rsid w:val="00F501C0"/>
    <w:rsid w:val="00F5089F"/>
    <w:rsid w:val="00F51BEB"/>
    <w:rsid w:val="00F53473"/>
    <w:rsid w:val="00F55092"/>
    <w:rsid w:val="00F55FFB"/>
    <w:rsid w:val="00F564F1"/>
    <w:rsid w:val="00F56EF4"/>
    <w:rsid w:val="00F57432"/>
    <w:rsid w:val="00F60505"/>
    <w:rsid w:val="00F60C49"/>
    <w:rsid w:val="00F6458C"/>
    <w:rsid w:val="00F64759"/>
    <w:rsid w:val="00F73C59"/>
    <w:rsid w:val="00F7500F"/>
    <w:rsid w:val="00F75BF1"/>
    <w:rsid w:val="00F77828"/>
    <w:rsid w:val="00F77FC8"/>
    <w:rsid w:val="00F82F62"/>
    <w:rsid w:val="00F83D6F"/>
    <w:rsid w:val="00F84450"/>
    <w:rsid w:val="00F8561B"/>
    <w:rsid w:val="00F85BD1"/>
    <w:rsid w:val="00F85DED"/>
    <w:rsid w:val="00F909BA"/>
    <w:rsid w:val="00F915B6"/>
    <w:rsid w:val="00F92414"/>
    <w:rsid w:val="00F93759"/>
    <w:rsid w:val="00F94428"/>
    <w:rsid w:val="00F95050"/>
    <w:rsid w:val="00F95C02"/>
    <w:rsid w:val="00F96C1D"/>
    <w:rsid w:val="00F96E19"/>
    <w:rsid w:val="00FA0805"/>
    <w:rsid w:val="00FA160C"/>
    <w:rsid w:val="00FA29B1"/>
    <w:rsid w:val="00FA3A85"/>
    <w:rsid w:val="00FA3BD9"/>
    <w:rsid w:val="00FA3C98"/>
    <w:rsid w:val="00FA40F8"/>
    <w:rsid w:val="00FA4C95"/>
    <w:rsid w:val="00FA523F"/>
    <w:rsid w:val="00FA606C"/>
    <w:rsid w:val="00FA632F"/>
    <w:rsid w:val="00FB18EF"/>
    <w:rsid w:val="00FB52BA"/>
    <w:rsid w:val="00FB53C8"/>
    <w:rsid w:val="00FB5EFF"/>
    <w:rsid w:val="00FB7242"/>
    <w:rsid w:val="00FB7D91"/>
    <w:rsid w:val="00FC0AC1"/>
    <w:rsid w:val="00FC1D5F"/>
    <w:rsid w:val="00FC1E42"/>
    <w:rsid w:val="00FC2608"/>
    <w:rsid w:val="00FC2C1F"/>
    <w:rsid w:val="00FC301F"/>
    <w:rsid w:val="00FC5A93"/>
    <w:rsid w:val="00FC5EF5"/>
    <w:rsid w:val="00FC6D18"/>
    <w:rsid w:val="00FC7702"/>
    <w:rsid w:val="00FC7B70"/>
    <w:rsid w:val="00FC7F8E"/>
    <w:rsid w:val="00FD172B"/>
    <w:rsid w:val="00FD1D97"/>
    <w:rsid w:val="00FD2DA0"/>
    <w:rsid w:val="00FD332F"/>
    <w:rsid w:val="00FD33F0"/>
    <w:rsid w:val="00FD400D"/>
    <w:rsid w:val="00FD4E10"/>
    <w:rsid w:val="00FD5196"/>
    <w:rsid w:val="00FD5774"/>
    <w:rsid w:val="00FD62BF"/>
    <w:rsid w:val="00FE0C22"/>
    <w:rsid w:val="00FE2B0A"/>
    <w:rsid w:val="00FE3184"/>
    <w:rsid w:val="00FE3DB8"/>
    <w:rsid w:val="00FE47A5"/>
    <w:rsid w:val="00FE6BE3"/>
    <w:rsid w:val="00FF0279"/>
    <w:rsid w:val="00FF09AB"/>
    <w:rsid w:val="00FF0D8E"/>
    <w:rsid w:val="00FF3AC4"/>
    <w:rsid w:val="00FF423A"/>
    <w:rsid w:val="00FF4CA1"/>
    <w:rsid w:val="00FF6EA5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8BD2A8B"/>
  <w15:docId w15:val="{F15F8080-9DA4-4FC6-AF86-0E283181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mbria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D3D"/>
    <w:pPr>
      <w:spacing w:after="160" w:line="259" w:lineRule="auto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paragraph" w:styleId="Heading1">
    <w:name w:val="heading 1"/>
    <w:basedOn w:val="Normal"/>
    <w:next w:val="ParaList1"/>
    <w:link w:val="Heading1Char"/>
    <w:autoRedefine/>
    <w:qFormat/>
    <w:rsid w:val="00ED348B"/>
    <w:pPr>
      <w:keepNext/>
      <w:keepLines/>
      <w:numPr>
        <w:numId w:val="27"/>
      </w:numPr>
      <w:tabs>
        <w:tab w:val="left" w:pos="567"/>
      </w:tabs>
      <w:spacing w:before="240"/>
      <w:ind w:left="567" w:hanging="567"/>
      <w:outlineLvl w:val="0"/>
    </w:pPr>
    <w:rPr>
      <w:rFonts w:ascii="Georgia" w:hAnsi="Georgia"/>
      <w:caps/>
      <w:color w:val="17365D" w:themeColor="text2" w:themeShade="BF"/>
      <w:sz w:val="28"/>
      <w:szCs w:val="32"/>
    </w:rPr>
  </w:style>
  <w:style w:type="paragraph" w:styleId="Heading2">
    <w:name w:val="heading 2"/>
    <w:basedOn w:val="Heading1"/>
    <w:next w:val="ParaText2"/>
    <w:link w:val="Heading2Char"/>
    <w:autoRedefine/>
    <w:qFormat/>
    <w:rsid w:val="008F63BA"/>
    <w:pPr>
      <w:numPr>
        <w:numId w:val="0"/>
      </w:numPr>
      <w:tabs>
        <w:tab w:val="clear" w:pos="567"/>
        <w:tab w:val="left" w:pos="1247"/>
      </w:tabs>
      <w:ind w:left="709" w:hanging="709"/>
      <w:outlineLvl w:val="1"/>
    </w:pPr>
    <w:rPr>
      <w:bCs/>
      <w:iCs/>
      <w:caps w:val="0"/>
      <w:szCs w:val="26"/>
    </w:rPr>
  </w:style>
  <w:style w:type="paragraph" w:styleId="Heading3">
    <w:name w:val="heading 3"/>
    <w:basedOn w:val="Heading2"/>
    <w:next w:val="ParaText3"/>
    <w:link w:val="Heading3Char"/>
    <w:autoRedefine/>
    <w:qFormat/>
    <w:rsid w:val="000C224A"/>
    <w:pPr>
      <w:numPr>
        <w:ilvl w:val="2"/>
      </w:numPr>
      <w:tabs>
        <w:tab w:val="clear" w:pos="1247"/>
        <w:tab w:val="left" w:pos="2155"/>
      </w:tabs>
      <w:ind w:left="880" w:hanging="880"/>
      <w:outlineLvl w:val="2"/>
    </w:pPr>
    <w:rPr>
      <w:rFonts w:asciiTheme="minorHAnsi" w:hAnsiTheme="minorHAnsi" w:cstheme="minorHAnsi"/>
      <w:b/>
      <w:bCs w:val="0"/>
      <w:color w:val="auto"/>
      <w:sz w:val="24"/>
    </w:rPr>
  </w:style>
  <w:style w:type="paragraph" w:styleId="Heading4">
    <w:name w:val="heading 4"/>
    <w:basedOn w:val="Heading3"/>
    <w:next w:val="ParaText4"/>
    <w:link w:val="Heading4Char"/>
    <w:autoRedefine/>
    <w:qFormat/>
    <w:rsid w:val="002C682F"/>
    <w:pPr>
      <w:numPr>
        <w:ilvl w:val="3"/>
      </w:numPr>
      <w:tabs>
        <w:tab w:val="clear" w:pos="2155"/>
        <w:tab w:val="left" w:pos="3119"/>
      </w:tabs>
      <w:spacing w:before="0"/>
      <w:ind w:left="992" w:hanging="992"/>
      <w:outlineLvl w:val="3"/>
    </w:pPr>
    <w:rPr>
      <w:sz w:val="22"/>
    </w:rPr>
  </w:style>
  <w:style w:type="paragraph" w:styleId="Heading5">
    <w:name w:val="heading 5"/>
    <w:basedOn w:val="Heading4"/>
    <w:next w:val="ParaText5"/>
    <w:link w:val="Heading5Char"/>
    <w:autoRedefine/>
    <w:qFormat/>
    <w:rsid w:val="00762BEA"/>
    <w:pPr>
      <w:numPr>
        <w:ilvl w:val="4"/>
      </w:numPr>
      <w:ind w:left="3147" w:hanging="992"/>
      <w:outlineLvl w:val="4"/>
    </w:pPr>
  </w:style>
  <w:style w:type="paragraph" w:styleId="Heading6">
    <w:name w:val="heading 6"/>
    <w:basedOn w:val="Normal"/>
    <w:next w:val="Normal"/>
    <w:link w:val="Heading6Char"/>
    <w:autoRedefine/>
    <w:rsid w:val="00B026C9"/>
    <w:pPr>
      <w:numPr>
        <w:ilvl w:val="5"/>
        <w:numId w:val="16"/>
      </w:numPr>
      <w:spacing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autoRedefine/>
    <w:rsid w:val="005276C5"/>
    <w:pPr>
      <w:numPr>
        <w:ilvl w:val="6"/>
        <w:numId w:val="1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autoRedefine/>
    <w:rsid w:val="005276C5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F94428"/>
    <w:pPr>
      <w:numPr>
        <w:ilvl w:val="8"/>
        <w:numId w:val="16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Cells"/>
    <w:basedOn w:val="TableNormal"/>
    <w:uiPriority w:val="39"/>
    <w:rsid w:val="00BA3B7B"/>
    <w:pPr>
      <w:spacing w:before="40" w:after="40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D348B"/>
    <w:rPr>
      <w:rFonts w:ascii="Georgia" w:hAnsi="Georgia"/>
      <w:caps/>
      <w:color w:val="17365D" w:themeColor="text2" w:themeShade="BF"/>
      <w:sz w:val="28"/>
      <w:szCs w:val="32"/>
    </w:rPr>
  </w:style>
  <w:style w:type="character" w:customStyle="1" w:styleId="Heading2Char">
    <w:name w:val="Heading 2 Char"/>
    <w:link w:val="Heading2"/>
    <w:rsid w:val="008F63BA"/>
    <w:rPr>
      <w:rFonts w:ascii="Georgia" w:eastAsiaTheme="minorEastAsia" w:hAnsi="Georgia" w:cstheme="minorBidi"/>
      <w:bCs/>
      <w:iCs/>
      <w:color w:val="17365D" w:themeColor="text2" w:themeShade="BF"/>
      <w:sz w:val="28"/>
      <w:szCs w:val="26"/>
      <w:lang w:eastAsia="zh-CN" w:bidi="th-TH"/>
    </w:rPr>
  </w:style>
  <w:style w:type="character" w:customStyle="1" w:styleId="Heading4Char">
    <w:name w:val="Heading 4 Char"/>
    <w:link w:val="Heading4"/>
    <w:rsid w:val="002C682F"/>
    <w:rPr>
      <w:rFonts w:asciiTheme="minorHAnsi" w:eastAsiaTheme="minorEastAsia" w:hAnsiTheme="minorHAnsi" w:cstheme="minorHAnsi"/>
      <w:b/>
      <w:iCs/>
      <w:color w:val="17365D" w:themeColor="text2" w:themeShade="BF"/>
      <w:sz w:val="22"/>
      <w:szCs w:val="26"/>
      <w:lang w:eastAsia="zh-CN" w:bidi="th-TH"/>
    </w:rPr>
  </w:style>
  <w:style w:type="character" w:customStyle="1" w:styleId="Heading5Char">
    <w:name w:val="Heading 5 Char"/>
    <w:link w:val="Heading5"/>
    <w:rsid w:val="00762BEA"/>
    <w:rPr>
      <w:rFonts w:ascii="Cambria" w:hAnsi="Cambria"/>
      <w:b/>
      <w:bCs/>
      <w:iCs/>
      <w:color w:val="17365D" w:themeColor="text2" w:themeShade="BF"/>
      <w:sz w:val="22"/>
      <w:szCs w:val="26"/>
    </w:rPr>
  </w:style>
  <w:style w:type="table" w:customStyle="1" w:styleId="TableHeader">
    <w:name w:val="Table Header"/>
    <w:basedOn w:val="TableGrid"/>
    <w:qFormat/>
    <w:rsid w:val="00BA3B7B"/>
    <w:pPr>
      <w:spacing w:before="60" w:after="60"/>
    </w:pPr>
    <w:tblPr/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F94428"/>
    <w:pPr>
      <w:ind w:left="720"/>
      <w:contextualSpacing/>
    </w:pPr>
  </w:style>
  <w:style w:type="character" w:customStyle="1" w:styleId="Heading3Char">
    <w:name w:val="Heading 3 Char"/>
    <w:link w:val="Heading3"/>
    <w:rsid w:val="000C224A"/>
    <w:rPr>
      <w:rFonts w:asciiTheme="minorHAnsi" w:eastAsiaTheme="minorEastAsia" w:hAnsiTheme="minorHAnsi" w:cstheme="minorHAnsi"/>
      <w:b/>
      <w:iCs/>
      <w:sz w:val="24"/>
      <w:szCs w:val="26"/>
      <w:lang w:eastAsia="zh-CN" w:bidi="th-TH"/>
    </w:rPr>
  </w:style>
  <w:style w:type="paragraph" w:styleId="FootnoteText">
    <w:name w:val="footnote text"/>
    <w:basedOn w:val="Normal"/>
    <w:link w:val="FootnoteTextChar"/>
    <w:rsid w:val="00BA3B7B"/>
  </w:style>
  <w:style w:type="character" w:customStyle="1" w:styleId="FootnoteTextChar">
    <w:name w:val="Footnote Text Char"/>
    <w:link w:val="FootnoteText"/>
    <w:rsid w:val="00BA3B7B"/>
    <w:rPr>
      <w:sz w:val="24"/>
    </w:rPr>
  </w:style>
  <w:style w:type="character" w:styleId="FootnoteReference">
    <w:name w:val="footnote reference"/>
    <w:rsid w:val="00BA3B7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A3B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3B7B"/>
  </w:style>
  <w:style w:type="paragraph" w:styleId="Footer">
    <w:name w:val="footer"/>
    <w:basedOn w:val="Normal"/>
    <w:link w:val="FooterChar"/>
    <w:uiPriority w:val="99"/>
    <w:qFormat/>
    <w:rsid w:val="00BA3B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3B7B"/>
  </w:style>
  <w:style w:type="paragraph" w:styleId="TOC1">
    <w:name w:val="toc 1"/>
    <w:basedOn w:val="Normal"/>
    <w:next w:val="Normal"/>
    <w:autoRedefine/>
    <w:uiPriority w:val="39"/>
    <w:qFormat/>
    <w:rsid w:val="004C4D6F"/>
    <w:pPr>
      <w:tabs>
        <w:tab w:val="left" w:pos="426"/>
        <w:tab w:val="right" w:leader="dot" w:pos="9356"/>
      </w:tabs>
    </w:pPr>
    <w:rPr>
      <w:b/>
      <w:caps/>
    </w:rPr>
  </w:style>
  <w:style w:type="paragraph" w:styleId="TOC2">
    <w:name w:val="toc 2"/>
    <w:basedOn w:val="Normal"/>
    <w:next w:val="Normal"/>
    <w:autoRedefine/>
    <w:uiPriority w:val="39"/>
    <w:qFormat/>
    <w:rsid w:val="00C92349"/>
    <w:pPr>
      <w:tabs>
        <w:tab w:val="left" w:pos="993"/>
        <w:tab w:val="right" w:leader="dot" w:pos="9356"/>
      </w:tabs>
      <w:spacing w:before="60" w:after="60"/>
      <w:ind w:left="993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qFormat/>
    <w:rsid w:val="00C92349"/>
    <w:pPr>
      <w:tabs>
        <w:tab w:val="left" w:pos="1701"/>
        <w:tab w:val="right" w:leader="dot" w:pos="9356"/>
      </w:tabs>
      <w:ind w:left="1701" w:hanging="708"/>
    </w:pPr>
  </w:style>
  <w:style w:type="paragraph" w:styleId="TOC4">
    <w:name w:val="toc 4"/>
    <w:basedOn w:val="Normal"/>
    <w:next w:val="Normal"/>
    <w:autoRedefine/>
    <w:uiPriority w:val="39"/>
    <w:rsid w:val="00BA3B7B"/>
    <w:pPr>
      <w:tabs>
        <w:tab w:val="left" w:pos="2127"/>
        <w:tab w:val="right" w:leader="dot" w:pos="8789"/>
      </w:tabs>
      <w:ind w:left="1418" w:right="1126"/>
    </w:pPr>
    <w:rPr>
      <w:i/>
    </w:rPr>
  </w:style>
  <w:style w:type="paragraph" w:styleId="TOC5">
    <w:name w:val="toc 5"/>
    <w:basedOn w:val="Normal"/>
    <w:next w:val="Normal"/>
    <w:autoRedefine/>
    <w:uiPriority w:val="39"/>
    <w:rsid w:val="00BA3B7B"/>
    <w:pPr>
      <w:ind w:left="660"/>
    </w:pPr>
  </w:style>
  <w:style w:type="paragraph" w:styleId="TOC6">
    <w:name w:val="toc 6"/>
    <w:basedOn w:val="Normal"/>
    <w:next w:val="Normal"/>
    <w:autoRedefine/>
    <w:uiPriority w:val="39"/>
    <w:rsid w:val="00BA3B7B"/>
    <w:pPr>
      <w:ind w:left="880"/>
    </w:pPr>
  </w:style>
  <w:style w:type="paragraph" w:styleId="TOC7">
    <w:name w:val="toc 7"/>
    <w:basedOn w:val="Normal"/>
    <w:next w:val="Normal"/>
    <w:autoRedefine/>
    <w:uiPriority w:val="39"/>
    <w:rsid w:val="00BA3B7B"/>
    <w:pPr>
      <w:ind w:left="1100"/>
    </w:pPr>
  </w:style>
  <w:style w:type="paragraph" w:styleId="TOC8">
    <w:name w:val="toc 8"/>
    <w:basedOn w:val="Normal"/>
    <w:next w:val="Normal"/>
    <w:autoRedefine/>
    <w:uiPriority w:val="39"/>
    <w:rsid w:val="00BA3B7B"/>
    <w:pPr>
      <w:ind w:left="1320"/>
    </w:pPr>
  </w:style>
  <w:style w:type="paragraph" w:styleId="TOC9">
    <w:name w:val="toc 9"/>
    <w:basedOn w:val="Normal"/>
    <w:next w:val="Normal"/>
    <w:autoRedefine/>
    <w:uiPriority w:val="39"/>
    <w:rsid w:val="00BA3B7B"/>
    <w:pPr>
      <w:ind w:left="1540"/>
    </w:pPr>
  </w:style>
  <w:style w:type="character" w:styleId="Hyperlink">
    <w:name w:val="Hyperlink"/>
    <w:uiPriority w:val="99"/>
    <w:rsid w:val="00BA3B7B"/>
    <w:rPr>
      <w:color w:val="0000FF"/>
      <w:u w:val="single"/>
    </w:rPr>
  </w:style>
  <w:style w:type="paragraph" w:styleId="BalloonText">
    <w:name w:val="Balloon Text"/>
    <w:basedOn w:val="Normal"/>
    <w:semiHidden/>
    <w:rsid w:val="00BA3B7B"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next w:val="Normal"/>
    <w:autoRedefine/>
    <w:qFormat/>
    <w:rsid w:val="00BD78FD"/>
    <w:pPr>
      <w:ind w:left="567"/>
      <w:contextualSpacing/>
    </w:pPr>
    <w:rPr>
      <w:i/>
      <w:color w:val="2900C0"/>
    </w:rPr>
  </w:style>
  <w:style w:type="character" w:styleId="CommentReference">
    <w:name w:val="annotation reference"/>
    <w:rsid w:val="00BA3B7B"/>
    <w:rPr>
      <w:sz w:val="18"/>
      <w:szCs w:val="18"/>
    </w:rPr>
  </w:style>
  <w:style w:type="paragraph" w:styleId="CommentText">
    <w:name w:val="annotation text"/>
    <w:basedOn w:val="Normal"/>
    <w:link w:val="CommentTextChar"/>
    <w:rsid w:val="00BA3B7B"/>
  </w:style>
  <w:style w:type="character" w:customStyle="1" w:styleId="CommentTextChar">
    <w:name w:val="Comment Text Char"/>
    <w:link w:val="CommentText"/>
    <w:rsid w:val="00BA3B7B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BA3B7B"/>
    <w:rPr>
      <w:b/>
      <w:bCs/>
      <w:sz w:val="20"/>
    </w:rPr>
  </w:style>
  <w:style w:type="character" w:customStyle="1" w:styleId="CommentSubjectChar">
    <w:name w:val="Comment Subject Char"/>
    <w:link w:val="CommentSubject"/>
    <w:rsid w:val="00BA3B7B"/>
    <w:rPr>
      <w:b/>
      <w:bCs/>
    </w:rPr>
  </w:style>
  <w:style w:type="character" w:customStyle="1" w:styleId="Heading6Char">
    <w:name w:val="Heading 6 Char"/>
    <w:link w:val="Heading6"/>
    <w:rsid w:val="00B026C9"/>
    <w:rPr>
      <w:rFonts w:ascii="Arial" w:hAnsi="Arial"/>
      <w:b/>
      <w:bCs/>
      <w:szCs w:val="22"/>
    </w:rPr>
  </w:style>
  <w:style w:type="character" w:customStyle="1" w:styleId="Heading7Char">
    <w:name w:val="Heading 7 Char"/>
    <w:link w:val="Heading7"/>
    <w:rsid w:val="005276C5"/>
    <w:rPr>
      <w:rFonts w:ascii="Arial" w:hAnsi="Arial"/>
    </w:rPr>
  </w:style>
  <w:style w:type="character" w:customStyle="1" w:styleId="Heading8Char">
    <w:name w:val="Heading 8 Char"/>
    <w:link w:val="Heading8"/>
    <w:rsid w:val="005276C5"/>
    <w:rPr>
      <w:rFonts w:ascii="Arial" w:hAnsi="Arial"/>
      <w:i/>
      <w:iCs/>
    </w:rPr>
  </w:style>
  <w:style w:type="character" w:customStyle="1" w:styleId="Heading9Char">
    <w:name w:val="Heading 9 Char"/>
    <w:link w:val="Heading9"/>
    <w:rsid w:val="00F94428"/>
    <w:rPr>
      <w:rFonts w:ascii="Arial" w:hAnsi="Arial" w:cs="Arial"/>
      <w:szCs w:val="22"/>
    </w:rPr>
  </w:style>
  <w:style w:type="paragraph" w:styleId="ListNumber">
    <w:name w:val="List Number"/>
    <w:basedOn w:val="Normal"/>
    <w:rsid w:val="00BA3B7B"/>
    <w:pPr>
      <w:numPr>
        <w:numId w:val="1"/>
      </w:numPr>
      <w:contextualSpacing/>
    </w:pPr>
  </w:style>
  <w:style w:type="paragraph" w:customStyle="1" w:styleId="example">
    <w:name w:val="example"/>
    <w:basedOn w:val="Heading3"/>
    <w:autoRedefine/>
    <w:rsid w:val="00BA3B7B"/>
    <w:pPr>
      <w:ind w:left="794"/>
    </w:pPr>
    <w:rPr>
      <w:rFonts w:ascii="Arial" w:hAnsi="Arial"/>
      <w:bCs/>
      <w:color w:val="000000"/>
      <w14:textFill>
        <w14:solidFill>
          <w14:srgbClr w14:val="000000">
            <w14:lumMod w14:val="75000"/>
          </w14:srgbClr>
        </w14:solidFill>
      </w14:textFill>
    </w:rPr>
  </w:style>
  <w:style w:type="table" w:styleId="LightList">
    <w:name w:val="Light List"/>
    <w:basedOn w:val="TableNormal"/>
    <w:uiPriority w:val="61"/>
    <w:rsid w:val="00BA3B7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A3B7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63"/>
    <w:rsid w:val="00BA3B7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1"/>
    <w:rsid w:val="009D6A7F"/>
    <w:rPr>
      <w:rFonts w:ascii="Cambria" w:eastAsia="Times New Roman" w:hAnsi="Cambria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D6A7F"/>
    <w:rPr>
      <w:rFonts w:ascii="Cambria" w:eastAsia="Times New Roman" w:hAnsi="Cambria"/>
      <w:sz w:val="22"/>
      <w:szCs w:val="22"/>
      <w:lang w:val="en-US" w:eastAsia="en-US"/>
    </w:rPr>
  </w:style>
  <w:style w:type="character" w:styleId="FollowedHyperlink">
    <w:name w:val="FollowedHyperlink"/>
    <w:rsid w:val="00BA3B7B"/>
    <w:rPr>
      <w:color w:val="800080"/>
      <w:u w:val="single"/>
    </w:rPr>
  </w:style>
  <w:style w:type="character" w:styleId="Strong">
    <w:name w:val="Strong"/>
    <w:uiPriority w:val="22"/>
    <w:qFormat/>
    <w:rsid w:val="00C92349"/>
    <w:rPr>
      <w:rFonts w:ascii="Cambria" w:hAnsi="Cambria"/>
      <w:b/>
      <w:bCs/>
    </w:rPr>
  </w:style>
  <w:style w:type="character" w:styleId="PlaceholderText">
    <w:name w:val="Placeholder Text"/>
    <w:basedOn w:val="DefaultParagraphFont"/>
    <w:uiPriority w:val="99"/>
    <w:semiHidden/>
    <w:rsid w:val="00BA3B7B"/>
    <w:rPr>
      <w:color w:val="808080"/>
    </w:rPr>
  </w:style>
  <w:style w:type="paragraph" w:customStyle="1" w:styleId="Tablecells">
    <w:name w:val="Table cells"/>
    <w:basedOn w:val="Normal"/>
    <w:rsid w:val="00BA3B7B"/>
    <w:pPr>
      <w:spacing w:before="40" w:after="40"/>
    </w:pPr>
    <w:rPr>
      <w:sz w:val="18"/>
      <w:lang w:bidi="en-US"/>
    </w:rPr>
  </w:style>
  <w:style w:type="paragraph" w:customStyle="1" w:styleId="Notes">
    <w:name w:val="Notes"/>
    <w:basedOn w:val="Normal"/>
    <w:next w:val="Normal"/>
    <w:link w:val="NotesChar"/>
    <w:rsid w:val="00BA3B7B"/>
    <w:rPr>
      <w:rFonts w:eastAsia="SimSun"/>
      <w:i/>
      <w:iCs/>
      <w:color w:val="808080"/>
      <w:sz w:val="18"/>
      <w:lang w:bidi="en-US"/>
    </w:rPr>
  </w:style>
  <w:style w:type="character" w:customStyle="1" w:styleId="NotesChar">
    <w:name w:val="Notes Char"/>
    <w:basedOn w:val="DefaultParagraphFont"/>
    <w:link w:val="Notes"/>
    <w:rsid w:val="00BA3B7B"/>
    <w:rPr>
      <w:rFonts w:ascii="Arial" w:eastAsia="SimSun" w:hAnsi="Arial"/>
      <w:i/>
      <w:iCs/>
      <w:color w:val="808080"/>
      <w:sz w:val="18"/>
      <w:szCs w:val="22"/>
      <w:lang w:val="en-US" w:eastAsia="zh-CN" w:bidi="en-US"/>
    </w:rPr>
  </w:style>
  <w:style w:type="paragraph" w:styleId="NormalWeb">
    <w:name w:val="Normal (Web)"/>
    <w:basedOn w:val="Normal"/>
    <w:uiPriority w:val="99"/>
    <w:unhideWhenUsed/>
    <w:rsid w:val="00BA3B7B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F94428"/>
    <w:rPr>
      <w:rFonts w:ascii="Cambria" w:hAnsi="Cambria"/>
      <w:i/>
      <w:iCs/>
    </w:rPr>
  </w:style>
  <w:style w:type="paragraph" w:styleId="ListBullet">
    <w:name w:val="List Bullet"/>
    <w:basedOn w:val="Normal"/>
    <w:rsid w:val="00BA3B7B"/>
    <w:pPr>
      <w:numPr>
        <w:numId w:val="3"/>
      </w:numPr>
      <w:contextualSpacing/>
    </w:pPr>
  </w:style>
  <w:style w:type="paragraph" w:styleId="ListBullet2">
    <w:name w:val="List Bullet 2"/>
    <w:basedOn w:val="Normal"/>
    <w:rsid w:val="00BA3B7B"/>
    <w:pPr>
      <w:numPr>
        <w:numId w:val="4"/>
      </w:numPr>
      <w:contextualSpacing/>
    </w:pPr>
  </w:style>
  <w:style w:type="paragraph" w:styleId="ListBullet3">
    <w:name w:val="List Bullet 3"/>
    <w:basedOn w:val="Normal"/>
    <w:rsid w:val="00BA3B7B"/>
    <w:pPr>
      <w:numPr>
        <w:numId w:val="5"/>
      </w:numPr>
      <w:contextualSpacing/>
    </w:pPr>
  </w:style>
  <w:style w:type="paragraph" w:styleId="List40">
    <w:name w:val="List 4"/>
    <w:basedOn w:val="Normal"/>
    <w:rsid w:val="00BA3B7B"/>
    <w:pPr>
      <w:ind w:left="1132" w:hanging="283"/>
      <w:contextualSpacing/>
    </w:pPr>
  </w:style>
  <w:style w:type="paragraph" w:styleId="List5">
    <w:name w:val="List 5"/>
    <w:basedOn w:val="Normal"/>
    <w:rsid w:val="00BA3B7B"/>
    <w:pPr>
      <w:ind w:left="1415" w:hanging="283"/>
      <w:contextualSpacing/>
    </w:pPr>
  </w:style>
  <w:style w:type="paragraph" w:styleId="ListBullet4">
    <w:name w:val="List Bullet 4"/>
    <w:basedOn w:val="Normal"/>
    <w:rsid w:val="00BA3B7B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autoRedefine/>
    <w:rsid w:val="009D6A7F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A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ppendix">
    <w:name w:val="Appendix"/>
    <w:basedOn w:val="Heading1"/>
    <w:next w:val="Normal"/>
    <w:link w:val="AppendixChar"/>
    <w:qFormat/>
    <w:rsid w:val="00035FA9"/>
    <w:pPr>
      <w:pageBreakBefore/>
      <w:tabs>
        <w:tab w:val="clear" w:pos="567"/>
      </w:tabs>
      <w:ind w:left="0"/>
    </w:pPr>
  </w:style>
  <w:style w:type="character" w:customStyle="1" w:styleId="AppendixChar">
    <w:name w:val="Appendix Char"/>
    <w:basedOn w:val="Heading1Char"/>
    <w:link w:val="Appendix"/>
    <w:rsid w:val="00035FA9"/>
    <w:rPr>
      <w:rFonts w:ascii="Cambria" w:hAnsi="Cambria"/>
      <w:b w:val="0"/>
      <w:caps/>
      <w:color w:val="17365D" w:themeColor="text2" w:themeShade="BF"/>
      <w:sz w:val="32"/>
      <w:szCs w:val="32"/>
    </w:rPr>
  </w:style>
  <w:style w:type="numbering" w:customStyle="1" w:styleId="Style1">
    <w:name w:val="Style1"/>
    <w:uiPriority w:val="99"/>
    <w:rsid w:val="00BA3B7B"/>
    <w:pPr>
      <w:numPr>
        <w:numId w:val="8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92349"/>
    <w:pPr>
      <w:spacing w:before="480"/>
      <w:ind w:left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eastAsia="ja-JP"/>
    </w:rPr>
  </w:style>
  <w:style w:type="character" w:styleId="BookTitle">
    <w:name w:val="Book Title"/>
    <w:basedOn w:val="DefaultParagraphFont"/>
    <w:uiPriority w:val="33"/>
    <w:rsid w:val="00EA1567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EA1567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EA1567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EA15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567"/>
    <w:rPr>
      <w:b/>
      <w:bCs/>
      <w:i/>
      <w:iCs/>
      <w:color w:val="4F81BD" w:themeColor="accent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92349"/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2349"/>
    <w:rPr>
      <w:i/>
      <w:iCs/>
      <w:color w:val="000000" w:themeColor="text1"/>
      <w:sz w:val="22"/>
    </w:rPr>
  </w:style>
  <w:style w:type="character" w:styleId="IntenseEmphasis">
    <w:name w:val="Intense Emphasis"/>
    <w:basedOn w:val="DefaultParagraphFont"/>
    <w:uiPriority w:val="21"/>
    <w:rsid w:val="00EA156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9D6A7F"/>
    <w:rPr>
      <w:rFonts w:ascii="Cambria" w:hAnsi="Cambria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rsid w:val="00EA15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A15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ocumentTitle">
    <w:name w:val="Document Title"/>
    <w:basedOn w:val="Normal"/>
    <w:link w:val="DocumentTitleChar"/>
    <w:qFormat/>
    <w:rsid w:val="00C93506"/>
    <w:rPr>
      <w:rFonts w:ascii="Georgia" w:hAnsi="Georgia"/>
      <w:color w:val="17365D" w:themeColor="text2" w:themeShade="BF"/>
      <w:sz w:val="44"/>
    </w:rPr>
  </w:style>
  <w:style w:type="paragraph" w:customStyle="1" w:styleId="List1">
    <w:name w:val="List 1"/>
    <w:basedOn w:val="ListParagraph"/>
    <w:link w:val="List1Char"/>
    <w:rsid w:val="00035FA9"/>
    <w:pPr>
      <w:numPr>
        <w:numId w:val="15"/>
      </w:numPr>
      <w:tabs>
        <w:tab w:val="left" w:pos="284"/>
      </w:tabs>
      <w:ind w:left="1247" w:hanging="680"/>
    </w:pPr>
  </w:style>
  <w:style w:type="character" w:customStyle="1" w:styleId="DocumentTitleChar">
    <w:name w:val="Document Title Char"/>
    <w:basedOn w:val="TitleChar"/>
    <w:link w:val="DocumentTitle"/>
    <w:rsid w:val="00C93506"/>
    <w:rPr>
      <w:rFonts w:ascii="Georgia" w:eastAsiaTheme="majorEastAsia" w:hAnsi="Georgia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601DC"/>
    <w:rPr>
      <w:rFonts w:ascii="Cambria" w:hAnsi="Cambria"/>
    </w:rPr>
  </w:style>
  <w:style w:type="character" w:customStyle="1" w:styleId="List1Char">
    <w:name w:val="List 1 Char"/>
    <w:basedOn w:val="ListParagraphChar"/>
    <w:link w:val="List1"/>
    <w:rsid w:val="00035FA9"/>
    <w:rPr>
      <w:rFonts w:ascii="Cambria" w:hAnsi="Cambria"/>
      <w:sz w:val="22"/>
    </w:rPr>
  </w:style>
  <w:style w:type="paragraph" w:customStyle="1" w:styleId="SectionTitle">
    <w:name w:val="Section Title"/>
    <w:basedOn w:val="Normal"/>
    <w:link w:val="SectionTitleChar"/>
    <w:qFormat/>
    <w:rsid w:val="00C93506"/>
    <w:rPr>
      <w:color w:val="17365D" w:themeColor="text2" w:themeShade="BF"/>
    </w:rPr>
  </w:style>
  <w:style w:type="character" w:customStyle="1" w:styleId="SectionTitleChar">
    <w:name w:val="Section Title Char"/>
    <w:basedOn w:val="DefaultParagraphFont"/>
    <w:link w:val="SectionTitle"/>
    <w:rsid w:val="00C93506"/>
    <w:rPr>
      <w:rFonts w:ascii="Arial" w:hAnsi="Arial"/>
      <w:color w:val="17365D" w:themeColor="text2" w:themeShade="BF"/>
      <w:szCs w:val="28"/>
    </w:rPr>
  </w:style>
  <w:style w:type="paragraph" w:customStyle="1" w:styleId="SectionSubtitle">
    <w:name w:val="Section Subtitle"/>
    <w:basedOn w:val="Normal"/>
    <w:link w:val="SectionSubtitleChar"/>
    <w:qFormat/>
    <w:rsid w:val="00C93506"/>
    <w:rPr>
      <w:sz w:val="18"/>
    </w:rPr>
  </w:style>
  <w:style w:type="character" w:customStyle="1" w:styleId="SectionSubtitleChar">
    <w:name w:val="Section Subtitle Char"/>
    <w:basedOn w:val="DefaultParagraphFont"/>
    <w:link w:val="SectionSubtitle"/>
    <w:rsid w:val="00C93506"/>
    <w:rPr>
      <w:rFonts w:ascii="Arial" w:hAnsi="Arial"/>
      <w:sz w:val="18"/>
    </w:rPr>
  </w:style>
  <w:style w:type="paragraph" w:customStyle="1" w:styleId="ParaText1">
    <w:name w:val="ParaText 1"/>
    <w:basedOn w:val="Normal"/>
    <w:qFormat/>
    <w:rsid w:val="00532BEB"/>
    <w:pPr>
      <w:ind w:left="567"/>
    </w:pPr>
  </w:style>
  <w:style w:type="paragraph" w:customStyle="1" w:styleId="ParaText2">
    <w:name w:val="ParaText 2"/>
    <w:basedOn w:val="Normal"/>
    <w:qFormat/>
    <w:rsid w:val="003526FD"/>
    <w:pPr>
      <w:ind w:left="1247"/>
    </w:pPr>
  </w:style>
  <w:style w:type="paragraph" w:customStyle="1" w:styleId="ParaText3">
    <w:name w:val="ParaText 3"/>
    <w:basedOn w:val="Normal"/>
    <w:qFormat/>
    <w:rsid w:val="004C4D6F"/>
    <w:pPr>
      <w:ind w:left="2155"/>
    </w:pPr>
  </w:style>
  <w:style w:type="paragraph" w:customStyle="1" w:styleId="ParaText4">
    <w:name w:val="ParaText 4"/>
    <w:basedOn w:val="Normal"/>
    <w:link w:val="ParaText4Char"/>
    <w:qFormat/>
    <w:rsid w:val="00D845C3"/>
    <w:pPr>
      <w:ind w:left="3119"/>
    </w:pPr>
  </w:style>
  <w:style w:type="paragraph" w:customStyle="1" w:styleId="ParaText5">
    <w:name w:val="ParaText 5"/>
    <w:basedOn w:val="Normal"/>
    <w:qFormat/>
    <w:rsid w:val="00D845C3"/>
    <w:pPr>
      <w:ind w:left="3119"/>
    </w:pPr>
  </w:style>
  <w:style w:type="paragraph" w:customStyle="1" w:styleId="List2">
    <w:name w:val="List2"/>
    <w:basedOn w:val="ListParagraph"/>
    <w:next w:val="List20"/>
    <w:link w:val="List2Char"/>
    <w:rsid w:val="009A49AD"/>
    <w:pPr>
      <w:numPr>
        <w:numId w:val="19"/>
      </w:numPr>
      <w:tabs>
        <w:tab w:val="left" w:pos="851"/>
      </w:tabs>
      <w:ind w:left="1560"/>
    </w:pPr>
  </w:style>
  <w:style w:type="paragraph" w:customStyle="1" w:styleId="List3">
    <w:name w:val="List3"/>
    <w:basedOn w:val="List2"/>
    <w:next w:val="ParaText3"/>
    <w:link w:val="List3Char"/>
    <w:rsid w:val="00AC35DE"/>
    <w:pPr>
      <w:tabs>
        <w:tab w:val="clear" w:pos="851"/>
        <w:tab w:val="left" w:pos="1843"/>
      </w:tabs>
      <w:ind w:left="2694"/>
    </w:pPr>
  </w:style>
  <w:style w:type="character" w:customStyle="1" w:styleId="List2Char">
    <w:name w:val="List2 Char"/>
    <w:basedOn w:val="List1Char"/>
    <w:link w:val="List2"/>
    <w:rsid w:val="009A49AD"/>
    <w:rPr>
      <w:rFonts w:ascii="Cambria" w:hAnsi="Cambria"/>
      <w:sz w:val="22"/>
    </w:rPr>
  </w:style>
  <w:style w:type="paragraph" w:styleId="ListNumber2">
    <w:name w:val="List Number 2"/>
    <w:basedOn w:val="Normal"/>
    <w:rsid w:val="00ED039B"/>
    <w:pPr>
      <w:numPr>
        <w:numId w:val="17"/>
      </w:numPr>
      <w:contextualSpacing/>
    </w:pPr>
  </w:style>
  <w:style w:type="character" w:customStyle="1" w:styleId="List3Char">
    <w:name w:val="List3 Char"/>
    <w:basedOn w:val="List2Char"/>
    <w:link w:val="List3"/>
    <w:rsid w:val="00AC35DE"/>
    <w:rPr>
      <w:rFonts w:ascii="Cambria" w:hAnsi="Cambria"/>
      <w:sz w:val="22"/>
    </w:rPr>
  </w:style>
  <w:style w:type="paragraph" w:styleId="List20">
    <w:name w:val="List 2"/>
    <w:basedOn w:val="Normal"/>
    <w:rsid w:val="009A49AD"/>
    <w:pPr>
      <w:ind w:left="566" w:hanging="283"/>
      <w:contextualSpacing/>
    </w:pPr>
  </w:style>
  <w:style w:type="paragraph" w:customStyle="1" w:styleId="List4">
    <w:name w:val="List4"/>
    <w:basedOn w:val="ParaText4"/>
    <w:link w:val="List4Char"/>
    <w:rsid w:val="00061736"/>
    <w:pPr>
      <w:numPr>
        <w:numId w:val="21"/>
      </w:numPr>
      <w:tabs>
        <w:tab w:val="left" w:pos="3260"/>
      </w:tabs>
      <w:ind w:left="2948" w:firstLine="0"/>
    </w:pPr>
  </w:style>
  <w:style w:type="paragraph" w:customStyle="1" w:styleId="ParaList1">
    <w:name w:val="ParaList 1"/>
    <w:basedOn w:val="List1"/>
    <w:link w:val="ParaList1Char"/>
    <w:qFormat/>
    <w:rsid w:val="00AB7A0D"/>
    <w:pPr>
      <w:tabs>
        <w:tab w:val="clear" w:pos="284"/>
        <w:tab w:val="left" w:pos="851"/>
      </w:tabs>
      <w:ind w:left="851" w:hanging="284"/>
    </w:pPr>
  </w:style>
  <w:style w:type="character" w:customStyle="1" w:styleId="ParaText4Char">
    <w:name w:val="ParaText 4 Char"/>
    <w:basedOn w:val="DefaultParagraphFont"/>
    <w:link w:val="ParaText4"/>
    <w:rsid w:val="00D845C3"/>
    <w:rPr>
      <w:rFonts w:ascii="Cambria" w:hAnsi="Cambria"/>
      <w:sz w:val="22"/>
    </w:rPr>
  </w:style>
  <w:style w:type="character" w:customStyle="1" w:styleId="List4Char">
    <w:name w:val="List4 Char"/>
    <w:basedOn w:val="ParaText4Char"/>
    <w:link w:val="List4"/>
    <w:rsid w:val="00061736"/>
    <w:rPr>
      <w:rFonts w:ascii="Cambria" w:hAnsi="Cambria"/>
      <w:sz w:val="22"/>
    </w:rPr>
  </w:style>
  <w:style w:type="paragraph" w:customStyle="1" w:styleId="ParaList2">
    <w:name w:val="ParaList 2"/>
    <w:basedOn w:val="List2"/>
    <w:qFormat/>
    <w:rsid w:val="003526FD"/>
    <w:pPr>
      <w:tabs>
        <w:tab w:val="clear" w:pos="851"/>
        <w:tab w:val="left" w:pos="1588"/>
      </w:tabs>
      <w:ind w:left="1531" w:hanging="284"/>
    </w:pPr>
  </w:style>
  <w:style w:type="character" w:customStyle="1" w:styleId="ParaList1Char">
    <w:name w:val="ParaList 1 Char"/>
    <w:basedOn w:val="List1Char"/>
    <w:link w:val="ParaList1"/>
    <w:rsid w:val="00AB7A0D"/>
    <w:rPr>
      <w:rFonts w:ascii="Cambria" w:hAnsi="Cambria"/>
      <w:sz w:val="22"/>
    </w:rPr>
  </w:style>
  <w:style w:type="paragraph" w:customStyle="1" w:styleId="ParaList3">
    <w:name w:val="ParaList 3"/>
    <w:basedOn w:val="List2"/>
    <w:qFormat/>
    <w:rsid w:val="0026354C"/>
    <w:pPr>
      <w:tabs>
        <w:tab w:val="clear" w:pos="851"/>
        <w:tab w:val="left" w:pos="2438"/>
      </w:tabs>
      <w:ind w:left="2439" w:hanging="284"/>
    </w:pPr>
  </w:style>
  <w:style w:type="paragraph" w:customStyle="1" w:styleId="ParaList4">
    <w:name w:val="ParaList 4"/>
    <w:basedOn w:val="ParaList3"/>
    <w:qFormat/>
    <w:rsid w:val="00D845C3"/>
    <w:pPr>
      <w:tabs>
        <w:tab w:val="clear" w:pos="2438"/>
        <w:tab w:val="left" w:pos="3402"/>
      </w:tabs>
      <w:ind w:left="3403"/>
    </w:pPr>
  </w:style>
  <w:style w:type="paragraph" w:customStyle="1" w:styleId="ParaList5">
    <w:name w:val="ParaList 5"/>
    <w:basedOn w:val="ParaList4"/>
    <w:qFormat/>
    <w:rsid w:val="00D845C3"/>
  </w:style>
  <w:style w:type="paragraph" w:customStyle="1" w:styleId="TableList1">
    <w:name w:val="TableList 1"/>
    <w:basedOn w:val="ListParagraph"/>
    <w:qFormat/>
    <w:rsid w:val="00983B9E"/>
    <w:pPr>
      <w:numPr>
        <w:numId w:val="24"/>
      </w:numPr>
      <w:tabs>
        <w:tab w:val="left" w:pos="284"/>
      </w:tabs>
      <w:spacing w:before="60" w:after="60"/>
      <w:ind w:left="284" w:hanging="284"/>
    </w:pPr>
    <w:rPr>
      <w:sz w:val="18"/>
    </w:rPr>
  </w:style>
  <w:style w:type="paragraph" w:customStyle="1" w:styleId="TableText1">
    <w:name w:val="TableText 1"/>
    <w:basedOn w:val="Normal"/>
    <w:qFormat/>
    <w:rsid w:val="00983B9E"/>
    <w:pPr>
      <w:spacing w:before="60" w:after="60"/>
    </w:pPr>
    <w:rPr>
      <w:sz w:val="18"/>
    </w:rPr>
  </w:style>
  <w:style w:type="table" w:styleId="Table3Deffects1">
    <w:name w:val="Table 3D effects 1"/>
    <w:basedOn w:val="TableNormal"/>
    <w:rsid w:val="00F06A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06A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06A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06A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06A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aption1">
    <w:name w:val="TableCaption 1"/>
    <w:basedOn w:val="Normal"/>
    <w:qFormat/>
    <w:rsid w:val="002D2206"/>
    <w:pPr>
      <w:jc w:val="center"/>
    </w:pPr>
    <w:rPr>
      <w:b/>
    </w:rPr>
  </w:style>
  <w:style w:type="paragraph" w:customStyle="1" w:styleId="TableHeading1">
    <w:name w:val="TableHeading 1"/>
    <w:basedOn w:val="Normal"/>
    <w:qFormat/>
    <w:rsid w:val="00762BEA"/>
    <w:pPr>
      <w:jc w:val="center"/>
    </w:pPr>
    <w:rPr>
      <w:b/>
    </w:rPr>
  </w:style>
  <w:style w:type="paragraph" w:customStyle="1" w:styleId="StyleTableHeading1Centered">
    <w:name w:val="Style TableHeading 1 + Centered"/>
    <w:basedOn w:val="TableHeading1"/>
    <w:rsid w:val="00762BEA"/>
    <w:rPr>
      <w:rFonts w:eastAsia="Times New Roman"/>
      <w:bCs/>
    </w:rPr>
  </w:style>
  <w:style w:type="paragraph" w:customStyle="1" w:styleId="TOCHeading1">
    <w:name w:val="TOC Heading1"/>
    <w:basedOn w:val="SectionTitle"/>
    <w:qFormat/>
    <w:rsid w:val="002F5FE0"/>
    <w:rPr>
      <w:rFonts w:ascii="Georgia" w:hAnsi="Georgia"/>
      <w:sz w:val="32"/>
    </w:rPr>
  </w:style>
  <w:style w:type="paragraph" w:styleId="BodyText">
    <w:name w:val="Body Text"/>
    <w:basedOn w:val="Normal"/>
    <w:link w:val="BodyTextChar"/>
    <w:rsid w:val="00113810"/>
    <w:pPr>
      <w:spacing w:before="60" w:after="60"/>
      <w:jc w:val="both"/>
    </w:pPr>
    <w:rPr>
      <w:rFonts w:eastAsia="Times New Roman" w:cs="Arial"/>
    </w:rPr>
  </w:style>
  <w:style w:type="character" w:customStyle="1" w:styleId="BodyTextChar">
    <w:name w:val="Body Text Char"/>
    <w:basedOn w:val="DefaultParagraphFont"/>
    <w:link w:val="BodyText"/>
    <w:rsid w:val="00113810"/>
    <w:rPr>
      <w:rFonts w:ascii="Arial" w:eastAsia="Times New Roman" w:hAnsi="Arial" w:cs="Arial"/>
    </w:rPr>
  </w:style>
  <w:style w:type="paragraph" w:customStyle="1" w:styleId="TableText">
    <w:name w:val="Table Text"/>
    <w:link w:val="TableTextChar"/>
    <w:rsid w:val="00113810"/>
    <w:pPr>
      <w:spacing w:before="60" w:after="60"/>
      <w:ind w:left="57" w:right="57"/>
    </w:pPr>
    <w:rPr>
      <w:rFonts w:ascii="Arial" w:eastAsia="Times New Roman" w:hAnsi="Arial"/>
      <w:sz w:val="22"/>
    </w:rPr>
  </w:style>
  <w:style w:type="character" w:customStyle="1" w:styleId="TableTextChar">
    <w:name w:val="Table Text Char"/>
    <w:link w:val="TableText"/>
    <w:locked/>
    <w:rsid w:val="00113810"/>
    <w:rPr>
      <w:rFonts w:ascii="Arial" w:eastAsia="Times New Roman" w:hAnsi="Arial"/>
      <w:sz w:val="22"/>
    </w:rPr>
  </w:style>
  <w:style w:type="character" w:customStyle="1" w:styleId="StyleLatinGeorgia18ptText2">
    <w:name w:val="Style (Latin) Georgia 18 pt Text 2"/>
    <w:basedOn w:val="DefaultParagraphFont"/>
    <w:rsid w:val="00B7160A"/>
    <w:rPr>
      <w:rFonts w:ascii="Georgia" w:hAnsi="Georgia"/>
      <w:color w:val="17365D" w:themeColor="text2" w:themeShade="BF"/>
      <w:sz w:val="28"/>
    </w:rPr>
  </w:style>
  <w:style w:type="character" w:customStyle="1" w:styleId="normaltextrun1">
    <w:name w:val="normaltextrun1"/>
    <w:basedOn w:val="DefaultParagraphFont"/>
    <w:rsid w:val="006F3169"/>
  </w:style>
  <w:style w:type="character" w:customStyle="1" w:styleId="eop">
    <w:name w:val="eop"/>
    <w:basedOn w:val="DefaultParagraphFont"/>
    <w:rsid w:val="006F3169"/>
  </w:style>
  <w:style w:type="paragraph" w:customStyle="1" w:styleId="caulnormal">
    <w:name w:val="caul normal"/>
    <w:basedOn w:val="Normal"/>
    <w:link w:val="caulnormalChar"/>
    <w:qFormat/>
    <w:rsid w:val="00B3515B"/>
    <w:pPr>
      <w:spacing w:after="0" w:line="240" w:lineRule="auto"/>
      <w:ind w:left="720"/>
    </w:pPr>
    <w:rPr>
      <w:rFonts w:ascii="Tahoma" w:eastAsia="Times New Roman" w:hAnsi="Tahoma" w:cs="Tahoma"/>
      <w:lang w:eastAsia="en-AU"/>
    </w:rPr>
  </w:style>
  <w:style w:type="character" w:customStyle="1" w:styleId="caulnormalChar">
    <w:name w:val="caul normal Char"/>
    <w:basedOn w:val="DefaultParagraphFont"/>
    <w:link w:val="caulnormal"/>
    <w:rsid w:val="00B3515B"/>
    <w:rPr>
      <w:rFonts w:ascii="Tahoma" w:eastAsia="Times New Roman" w:hAnsi="Tahoma" w:cs="Tahom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77CBA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F60C4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96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ul.edu.au/services-programs/OER-Collectiv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airtable.com/app3xSxPJq4Oxlbxr/shrrufVDzpYIhCgLK" TargetMode="External"/><Relationship Id="rId17" Type="http://schemas.openxmlformats.org/officeDocument/2006/relationships/hyperlink" Target="https://airtable.com/appkaSgB2HnAwMVCo/shr96IOm5pSKQrlX3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irtable.com/app3xSxPJq4Oxlbxr/shrrufVDzpYIhCgL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ul.libguides.com/oer-collective-publishing-workflow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irtable.com/app3xSxPJq4Oxlbxr/shrrufVDzpYIhCgLK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irtable.com/app3xSxPJq4Oxlbxr/shrrufVDzpYIhCgLK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i_\OneDrive%20-%20Council%20of%20Australian%20University%20Librarians\Desktop\OERC_Book_Review_3001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B3F4CC03F7042A75B20BA31B4DF2B" ma:contentTypeVersion="4" ma:contentTypeDescription="Create a new document." ma:contentTypeScope="" ma:versionID="204a51c539e4fcfbd21370fc7aef528b">
  <xsd:schema xmlns:xsd="http://www.w3.org/2001/XMLSchema" xmlns:xs="http://www.w3.org/2001/XMLSchema" xmlns:p="http://schemas.microsoft.com/office/2006/metadata/properties" xmlns:ns2="b46d336a-1451-4184-a38b-bb6288a36451" xmlns:ns3="094a2d7e-a41d-4b01-a22a-0c2e58ddb386" targetNamespace="http://schemas.microsoft.com/office/2006/metadata/properties" ma:root="true" ma:fieldsID="ab75671aeb90eb988168e4539e2aa902" ns2:_="" ns3:_="">
    <xsd:import namespace="b46d336a-1451-4184-a38b-bb6288a36451"/>
    <xsd:import namespace="094a2d7e-a41d-4b01-a22a-0c2e58ddb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d336a-1451-4184-a38b-bb6288a36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a2d7e-a41d-4b01-a22a-0c2e58ddb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aredWithUsers xmlns="094a2d7e-a41d-4b01-a22a-0c2e58ddb386">
      <UserInfo>
        <DisplayName>Cate Hunt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8671-32BA-4900-AF7F-645283FA4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d336a-1451-4184-a38b-bb6288a36451"/>
    <ds:schemaRef ds:uri="094a2d7e-a41d-4b01-a22a-0c2e58ddb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5E094-6B4F-41A5-9202-76A3F08F5A6C}">
  <ds:schemaRefs>
    <ds:schemaRef ds:uri="http://schemas.microsoft.com/office/2006/metadata/properties"/>
    <ds:schemaRef ds:uri="094a2d7e-a41d-4b01-a22a-0c2e58ddb386"/>
  </ds:schemaRefs>
</ds:datastoreItem>
</file>

<file path=customXml/itemProps3.xml><?xml version="1.0" encoding="utf-8"?>
<ds:datastoreItem xmlns:ds="http://schemas.openxmlformats.org/officeDocument/2006/customXml" ds:itemID="{BA078CAB-2CD4-4676-AFC8-ADD1133D96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ADAAB5-0F7A-41A0-9835-3A58CDEB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OERC_Book_Review_30012024</Template>
  <TotalTime>229</TotalTime>
  <Pages>7</Pages>
  <Words>1178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- Project Title</vt:lpstr>
    </vt:vector>
  </TitlesOfParts>
  <Company>The University of Western Australia</Company>
  <LinksUpToDate>false</LinksUpToDate>
  <CharactersWithSpaces>9591</CharactersWithSpaces>
  <SharedDoc>false</SharedDoc>
  <HyperlinkBase/>
  <HLinks>
    <vt:vector size="150" baseType="variant">
      <vt:variant>
        <vt:i4>1048662</vt:i4>
      </vt:variant>
      <vt:variant>
        <vt:i4>129</vt:i4>
      </vt:variant>
      <vt:variant>
        <vt:i4>0</vt:i4>
      </vt:variant>
      <vt:variant>
        <vt:i4>5</vt:i4>
      </vt:variant>
      <vt:variant>
        <vt:lpwstr>https://airtable.com/appkaSgB2HnAwMVCo/shr96IOm5pSKQrlX3</vt:lpwstr>
      </vt:variant>
      <vt:variant>
        <vt:lpwstr/>
      </vt:variant>
      <vt:variant>
        <vt:i4>4653147</vt:i4>
      </vt:variant>
      <vt:variant>
        <vt:i4>126</vt:i4>
      </vt:variant>
      <vt:variant>
        <vt:i4>0</vt:i4>
      </vt:variant>
      <vt:variant>
        <vt:i4>5</vt:i4>
      </vt:variant>
      <vt:variant>
        <vt:lpwstr>https://airtable.com/app3xSxPJq4Oxlbxr/shrrufVDzpYIhCgLK.</vt:lpwstr>
      </vt:variant>
      <vt:variant>
        <vt:lpwstr/>
      </vt:variant>
      <vt:variant>
        <vt:i4>4653147</vt:i4>
      </vt:variant>
      <vt:variant>
        <vt:i4>123</vt:i4>
      </vt:variant>
      <vt:variant>
        <vt:i4>0</vt:i4>
      </vt:variant>
      <vt:variant>
        <vt:i4>5</vt:i4>
      </vt:variant>
      <vt:variant>
        <vt:lpwstr>https://airtable.com/app3xSxPJq4Oxlbxr/shrrufVDzpYIhCgLK.</vt:lpwstr>
      </vt:variant>
      <vt:variant>
        <vt:lpwstr/>
      </vt:variant>
      <vt:variant>
        <vt:i4>4653147</vt:i4>
      </vt:variant>
      <vt:variant>
        <vt:i4>120</vt:i4>
      </vt:variant>
      <vt:variant>
        <vt:i4>0</vt:i4>
      </vt:variant>
      <vt:variant>
        <vt:i4>5</vt:i4>
      </vt:variant>
      <vt:variant>
        <vt:lpwstr>https://airtable.com/app3xSxPJq4Oxlbxr/shrrufVDzpYIhCgLK.</vt:lpwstr>
      </vt:variant>
      <vt:variant>
        <vt:lpwstr/>
      </vt:variant>
      <vt:variant>
        <vt:i4>1245205</vt:i4>
      </vt:variant>
      <vt:variant>
        <vt:i4>117</vt:i4>
      </vt:variant>
      <vt:variant>
        <vt:i4>0</vt:i4>
      </vt:variant>
      <vt:variant>
        <vt:i4>5</vt:i4>
      </vt:variant>
      <vt:variant>
        <vt:lpwstr>https://www.caul.edu.au/services-programs/OER-Collective</vt:lpwstr>
      </vt:variant>
      <vt:variant>
        <vt:lpwstr/>
      </vt:variant>
      <vt:variant>
        <vt:i4>4653147</vt:i4>
      </vt:variant>
      <vt:variant>
        <vt:i4>114</vt:i4>
      </vt:variant>
      <vt:variant>
        <vt:i4>0</vt:i4>
      </vt:variant>
      <vt:variant>
        <vt:i4>5</vt:i4>
      </vt:variant>
      <vt:variant>
        <vt:lpwstr>https://airtable.com/app3xSxPJq4Oxlbxr/shrrufVDzpYIhCgLK.</vt:lpwstr>
      </vt:variant>
      <vt:variant>
        <vt:lpwstr/>
      </vt:variant>
      <vt:variant>
        <vt:i4>5111816</vt:i4>
      </vt:variant>
      <vt:variant>
        <vt:i4>111</vt:i4>
      </vt:variant>
      <vt:variant>
        <vt:i4>0</vt:i4>
      </vt:variant>
      <vt:variant>
        <vt:i4>5</vt:i4>
      </vt:variant>
      <vt:variant>
        <vt:lpwstr>https://caul.libguides.com/oer-collective-publishing-workflow</vt:lpwstr>
      </vt:variant>
      <vt:variant>
        <vt:lpwstr/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_Toc162963128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_Toc162963127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_Toc162963126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_Toc162963125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_Toc162963124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_Toc162963123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_Toc162963122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_Toc162963121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_Toc162963120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_Toc162963119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_Toc162963118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_Toc162963117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_Toc162963116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_Toc162963115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_Toc162963114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_Toc162963113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_Toc162963112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_Toc162963111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- Project Title</dc:title>
  <dc:subject/>
  <dc:creator>Rani McLennan</dc:creator>
  <cp:keywords/>
  <cp:lastModifiedBy>Rani McLennan</cp:lastModifiedBy>
  <cp:revision>304</cp:revision>
  <cp:lastPrinted>2018-05-23T01:28:00Z</cp:lastPrinted>
  <dcterms:created xsi:type="dcterms:W3CDTF">2024-03-27T18:06:00Z</dcterms:created>
  <dcterms:modified xsi:type="dcterms:W3CDTF">2024-04-10T03:49:00Z</dcterms:modified>
  <cp:category>Highlight Report &lt;Date from - Date to&gt;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0x010100715B3F4CC03F7042A75B20BA31B4DF2B</vt:lpwstr>
  </property>
  <property fmtid="{D5CDD505-2E9C-101B-9397-08002B2CF9AE}" pid="3" name="Archive">
    <vt:bool>true</vt:bool>
  </property>
</Properties>
</file>